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CB2E6" w14:textId="77777777" w:rsidR="00C920AE" w:rsidRDefault="00C920AE" w:rsidP="00750780">
      <w:pPr>
        <w:pStyle w:val="Heading1"/>
        <w:rPr>
          <w:sz w:val="64"/>
          <w:szCs w:val="64"/>
        </w:rPr>
      </w:pPr>
    </w:p>
    <w:p w14:paraId="37F61D2C" w14:textId="77777777" w:rsidR="00625204" w:rsidRPr="00625204" w:rsidRDefault="00625204" w:rsidP="00625204">
      <w:pPr>
        <w:pStyle w:val="BodyText"/>
      </w:pPr>
    </w:p>
    <w:p w14:paraId="3D97327C" w14:textId="77777777" w:rsidR="002D1688" w:rsidRDefault="002D1688" w:rsidP="002D1688">
      <w:pPr>
        <w:ind w:left="630"/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FieldSTEM</w:t>
      </w:r>
      <w:proofErr w:type="spellEnd"/>
    </w:p>
    <w:p w14:paraId="6C78A639" w14:textId="77777777" w:rsidR="002D1688" w:rsidRPr="00E33149" w:rsidRDefault="002D1688" w:rsidP="002D1688">
      <w:pPr>
        <w:ind w:left="630"/>
        <w:jc w:val="center"/>
        <w:rPr>
          <w:rFonts w:ascii="Arial" w:hAnsi="Arial" w:cs="Arial"/>
          <w:sz w:val="96"/>
          <w:szCs w:val="96"/>
        </w:rPr>
      </w:pPr>
      <w:r w:rsidRPr="00E33149">
        <w:rPr>
          <w:rFonts w:ascii="Arial" w:hAnsi="Arial" w:cs="Arial"/>
          <w:sz w:val="96"/>
          <w:szCs w:val="96"/>
        </w:rPr>
        <w:t>Journal</w:t>
      </w:r>
    </w:p>
    <w:p w14:paraId="6B8DB71D" w14:textId="77777777" w:rsidR="002D1688" w:rsidRDefault="002D1688" w:rsidP="002D1688">
      <w:pPr>
        <w:ind w:left="630"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b</w:t>
      </w:r>
      <w:r w:rsidRPr="00E33149">
        <w:rPr>
          <w:rFonts w:ascii="Arial" w:hAnsi="Arial" w:cs="Arial"/>
          <w:sz w:val="40"/>
          <w:szCs w:val="40"/>
        </w:rPr>
        <w:t>y</w:t>
      </w:r>
      <w:proofErr w:type="gramEnd"/>
    </w:p>
    <w:p w14:paraId="36B6CEA5" w14:textId="77777777" w:rsidR="002D1688" w:rsidRPr="00E33149" w:rsidRDefault="002D1688" w:rsidP="002D1688">
      <w:pPr>
        <w:ind w:left="630"/>
        <w:jc w:val="center"/>
        <w:rPr>
          <w:rFonts w:ascii="Arial" w:hAnsi="Arial" w:cs="Arial"/>
          <w:sz w:val="40"/>
          <w:szCs w:val="40"/>
        </w:rPr>
      </w:pPr>
    </w:p>
    <w:p w14:paraId="1E225434" w14:textId="77777777" w:rsidR="002D1688" w:rsidRDefault="002D1688" w:rsidP="002D1688">
      <w:pPr>
        <w:ind w:left="630"/>
        <w:jc w:val="center"/>
        <w:rPr>
          <w:rFonts w:ascii="Arial" w:hAnsi="Arial" w:cs="Arial"/>
          <w:sz w:val="40"/>
          <w:szCs w:val="40"/>
        </w:rPr>
      </w:pPr>
      <w:r w:rsidRPr="00E33149">
        <w:rPr>
          <w:rFonts w:ascii="Arial" w:hAnsi="Arial" w:cs="Arial"/>
          <w:sz w:val="40"/>
          <w:szCs w:val="40"/>
        </w:rPr>
        <w:t>___</w:t>
      </w:r>
      <w:r>
        <w:rPr>
          <w:rFonts w:ascii="Arial" w:hAnsi="Arial" w:cs="Arial"/>
          <w:sz w:val="40"/>
          <w:szCs w:val="40"/>
        </w:rPr>
        <w:t>______________________</w:t>
      </w:r>
    </w:p>
    <w:p w14:paraId="26051493" w14:textId="77777777" w:rsidR="002D1688" w:rsidRDefault="002D1688" w:rsidP="002D1688">
      <w:pPr>
        <w:ind w:left="630"/>
        <w:jc w:val="center"/>
        <w:rPr>
          <w:rFonts w:ascii="Arial" w:hAnsi="Arial" w:cs="Arial"/>
          <w:szCs w:val="20"/>
        </w:rPr>
      </w:pPr>
    </w:p>
    <w:p w14:paraId="5446297B" w14:textId="77777777" w:rsidR="007556C8" w:rsidRPr="007E6899" w:rsidRDefault="007556C8" w:rsidP="002D1688">
      <w:pPr>
        <w:ind w:left="630"/>
        <w:jc w:val="center"/>
        <w:rPr>
          <w:rFonts w:ascii="Arial" w:hAnsi="Arial" w:cs="Arial"/>
          <w:szCs w:val="20"/>
        </w:rPr>
      </w:pPr>
      <w:bookmarkStart w:id="0" w:name="_GoBack"/>
      <w:bookmarkEnd w:id="0"/>
    </w:p>
    <w:p w14:paraId="52E7FBFE" w14:textId="5D82595C" w:rsidR="00C920AE" w:rsidRDefault="002D1688" w:rsidP="002D1688">
      <w:pPr>
        <w:pStyle w:val="Heading1"/>
        <w:rPr>
          <w:sz w:val="64"/>
          <w:szCs w:val="64"/>
        </w:rPr>
      </w:pP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50F762D4" wp14:editId="6BCAC8B3">
            <wp:extent cx="1522095" cy="1143000"/>
            <wp:effectExtent l="0" t="0" r="0" b="0"/>
            <wp:docPr id="8" name="Picture 8" descr="C:\Users\tashley\AppData\Local\Microsoft\Windows\Temporary Internet Files\Content.IE5\I0ZS1CYR\MC900155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tashley\AppData\Local\Microsoft\Windows\Temporary Internet Files\Content.IE5\I0ZS1CYR\MC9001556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720AA" w14:textId="6CAB12A2" w:rsidR="002D1688" w:rsidRDefault="002D1688" w:rsidP="002D1688">
      <w:pPr>
        <w:jc w:val="center"/>
      </w:pPr>
    </w:p>
    <w:p w14:paraId="53ED0F9E" w14:textId="77777777" w:rsidR="002D1688" w:rsidRDefault="002D1688" w:rsidP="002D1688"/>
    <w:p w14:paraId="487D15F6" w14:textId="77777777" w:rsidR="002D1688" w:rsidRDefault="002D1688" w:rsidP="002D1688"/>
    <w:p w14:paraId="2F10E0FA" w14:textId="77777777" w:rsidR="006C696A" w:rsidRDefault="006C696A" w:rsidP="002D1688"/>
    <w:p w14:paraId="3593959C" w14:textId="77777777" w:rsidR="006C696A" w:rsidRDefault="006C696A" w:rsidP="002D1688"/>
    <w:p w14:paraId="79DF63C0" w14:textId="77777777" w:rsidR="006C696A" w:rsidRDefault="006C696A" w:rsidP="002D1688"/>
    <w:p w14:paraId="0A02B40A" w14:textId="77777777" w:rsidR="006C696A" w:rsidRDefault="006C696A" w:rsidP="002D1688"/>
    <w:p w14:paraId="24C19DB4" w14:textId="77777777" w:rsidR="006C696A" w:rsidRDefault="006C696A" w:rsidP="002D1688"/>
    <w:p w14:paraId="32CBD377" w14:textId="77777777" w:rsidR="006C696A" w:rsidRDefault="006C696A" w:rsidP="002D1688"/>
    <w:p w14:paraId="01C057FC" w14:textId="77777777" w:rsidR="002D1688" w:rsidRDefault="002D1688" w:rsidP="002D1688"/>
    <w:p w14:paraId="4AFC1B50" w14:textId="77777777" w:rsidR="002D1688" w:rsidRDefault="002D1688" w:rsidP="002D1688"/>
    <w:p w14:paraId="44B0B1D1" w14:textId="77777777" w:rsidR="002D1688" w:rsidRDefault="002D1688" w:rsidP="002D1688"/>
    <w:p w14:paraId="49A28308" w14:textId="77777777" w:rsidR="002D1688" w:rsidRDefault="002D1688" w:rsidP="002D1688">
      <w:pPr>
        <w:rPr>
          <w:sz w:val="12"/>
          <w:szCs w:val="12"/>
        </w:rPr>
      </w:pPr>
    </w:p>
    <w:p w14:paraId="7A899727" w14:textId="77777777" w:rsidR="002D1688" w:rsidRDefault="002D1688" w:rsidP="002D1688">
      <w:pPr>
        <w:rPr>
          <w:sz w:val="12"/>
          <w:szCs w:val="12"/>
        </w:rPr>
      </w:pPr>
    </w:p>
    <w:p w14:paraId="3BBD8E32" w14:textId="77777777" w:rsidR="00C920AE" w:rsidRPr="008C1725" w:rsidRDefault="00C920AE" w:rsidP="00C3254B">
      <w:pPr>
        <w:rPr>
          <w:sz w:val="12"/>
          <w:szCs w:val="12"/>
        </w:rPr>
        <w:sectPr w:rsidR="00C920AE" w:rsidRPr="008C1725" w:rsidSect="00744178">
          <w:footerReference w:type="even" r:id="rId14"/>
          <w:footerReference w:type="default" r:id="rId15"/>
          <w:type w:val="oddPage"/>
          <w:pgSz w:w="7920" w:h="12240" w:orient="landscape" w:code="1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0EE67F61" w14:textId="3C800A8E" w:rsidR="006C696A" w:rsidRDefault="006C696A" w:rsidP="006C696A">
      <w:pPr>
        <w:tabs>
          <w:tab w:val="left" w:pos="1440"/>
          <w:tab w:val="left" w:pos="4320"/>
        </w:tabs>
        <w:ind w:right="-45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ab/>
      </w:r>
      <w:r w:rsidRPr="00320D01">
        <w:rPr>
          <w:rFonts w:ascii="Arial" w:hAnsi="Arial" w:cs="Arial"/>
          <w:b/>
          <w:noProof/>
          <w:sz w:val="28"/>
        </w:rPr>
        <w:drawing>
          <wp:inline distT="0" distB="0" distL="0" distR="0" wp14:anchorId="28235C5C" wp14:editId="6F9AFEB3">
            <wp:extent cx="727737" cy="561975"/>
            <wp:effectExtent l="0" t="0" r="0" b="0"/>
            <wp:docPr id="1" name="Picture 4" descr="PLTLogo_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LTLogo_W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8" cy="5629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ab/>
      </w:r>
    </w:p>
    <w:p w14:paraId="3BB16901" w14:textId="77777777" w:rsidR="006C696A" w:rsidRDefault="006C696A" w:rsidP="006C696A">
      <w:pPr>
        <w:tabs>
          <w:tab w:val="left" w:pos="1440"/>
          <w:tab w:val="left" w:pos="4320"/>
        </w:tabs>
        <w:ind w:right="-450"/>
        <w:jc w:val="center"/>
        <w:rPr>
          <w:rFonts w:ascii="Arial Narrow" w:hAnsi="Arial Narrow"/>
          <w:b/>
          <w:sz w:val="40"/>
          <w:szCs w:val="40"/>
        </w:rPr>
      </w:pPr>
    </w:p>
    <w:p w14:paraId="2016311E" w14:textId="77777777" w:rsidR="006C696A" w:rsidRPr="00D67886" w:rsidRDefault="006C696A" w:rsidP="006C696A">
      <w:pPr>
        <w:ind w:right="-450"/>
        <w:rPr>
          <w:rFonts w:ascii="Arial Narrow" w:hAnsi="Arial Narrow"/>
          <w:sz w:val="40"/>
          <w:szCs w:val="40"/>
        </w:rPr>
      </w:pPr>
      <w:r w:rsidRPr="00D67886">
        <w:rPr>
          <w:rFonts w:ascii="Arial Narrow" w:hAnsi="Arial Narrow"/>
          <w:b/>
          <w:sz w:val="40"/>
          <w:szCs w:val="40"/>
        </w:rPr>
        <w:t>Project Learning Tree Lessons</w:t>
      </w:r>
    </w:p>
    <w:p w14:paraId="0E671901" w14:textId="77777777" w:rsidR="006C696A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69EE65DA" w14:textId="77777777" w:rsidR="006C696A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79C65DD1" w14:textId="77777777" w:rsidR="006C696A" w:rsidRPr="00591E87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4A0A2445" w14:textId="77777777" w:rsidR="006C696A" w:rsidRDefault="006C696A" w:rsidP="006C696A">
      <w:pPr>
        <w:ind w:right="-450"/>
        <w:jc w:val="right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3983D" wp14:editId="022D28EF">
                <wp:simplePos x="0" y="0"/>
                <wp:positionH relativeFrom="column">
                  <wp:posOffset>-352425</wp:posOffset>
                </wp:positionH>
                <wp:positionV relativeFrom="paragraph">
                  <wp:posOffset>138430</wp:posOffset>
                </wp:positionV>
                <wp:extent cx="4191000" cy="2343785"/>
                <wp:effectExtent l="0" t="0" r="19050" b="16510"/>
                <wp:wrapNone/>
                <wp:docPr id="2052" name="Text Box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34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7434" w14:textId="198803E9" w:rsidR="006C696A" w:rsidRDefault="00C80D16" w:rsidP="006C696A">
                            <w:pPr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ind w:right="-45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Signs of Fall</w:t>
                            </w:r>
                            <w:r w:rsidR="00F85D4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PLT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#78</w:t>
                            </w:r>
                          </w:p>
                          <w:p w14:paraId="3B1FE534" w14:textId="3F3A521F" w:rsidR="006C696A" w:rsidRDefault="00C80D16" w:rsidP="006C696A">
                            <w:pPr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ind w:right="-45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Focus on Forests-Monitoring Forest Health #1</w:t>
                            </w:r>
                          </w:p>
                          <w:p w14:paraId="155CE559" w14:textId="0A73444B" w:rsidR="00FB09F1" w:rsidRDefault="00F85D4A" w:rsidP="006C696A">
                            <w:pPr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ind w:right="-45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Focus on Forests-Climate Change and Forests #8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2" o:spid="_x0000_s1026" type="#_x0000_t202" style="position:absolute;left:0;text-align:left;margin-left:-27.75pt;margin-top:10.9pt;width:330pt;height:184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">
                <v:textbox style="mso-fit-shape-to-text:t">
                  <w:txbxContent>
                    <w:p w14:paraId="6CBD7434" w14:textId="198803E9" w:rsidR="006C696A" w:rsidRDefault="00C80D16" w:rsidP="006C696A">
                      <w:pPr>
                        <w:numPr>
                          <w:ilvl w:val="0"/>
                          <w:numId w:val="33"/>
                        </w:numPr>
                        <w:spacing w:after="200" w:line="276" w:lineRule="auto"/>
                        <w:ind w:right="-45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Signs of Fall</w:t>
                      </w:r>
                      <w:r w:rsidR="00F85D4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PLT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#78</w:t>
                      </w:r>
                    </w:p>
                    <w:p w14:paraId="3B1FE534" w14:textId="3F3A521F" w:rsidR="006C696A" w:rsidRDefault="00C80D16" w:rsidP="006C696A">
                      <w:pPr>
                        <w:numPr>
                          <w:ilvl w:val="0"/>
                          <w:numId w:val="33"/>
                        </w:numPr>
                        <w:spacing w:after="200" w:line="276" w:lineRule="auto"/>
                        <w:ind w:right="-45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Focus on Forests-Monitoring Forest Health #1</w:t>
                      </w:r>
                    </w:p>
                    <w:p w14:paraId="155CE559" w14:textId="0A73444B" w:rsidR="00FB09F1" w:rsidRDefault="00F85D4A" w:rsidP="006C696A">
                      <w:pPr>
                        <w:numPr>
                          <w:ilvl w:val="0"/>
                          <w:numId w:val="33"/>
                        </w:numPr>
                        <w:spacing w:after="200" w:line="276" w:lineRule="auto"/>
                        <w:ind w:right="-45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Focus on Forests-Climate Change and Forests #8</w:t>
                      </w:r>
                    </w:p>
                  </w:txbxContent>
                </v:textbox>
              </v:shape>
            </w:pict>
          </mc:Fallback>
        </mc:AlternateContent>
      </w:r>
    </w:p>
    <w:p w14:paraId="021E42F6" w14:textId="77777777" w:rsidR="006C696A" w:rsidRPr="00D67886" w:rsidRDefault="006C696A" w:rsidP="006C696A">
      <w:pPr>
        <w:ind w:right="-450"/>
        <w:jc w:val="right"/>
        <w:rPr>
          <w:rFonts w:ascii="Arial Narrow" w:hAnsi="Arial Narrow"/>
        </w:rPr>
      </w:pPr>
    </w:p>
    <w:p w14:paraId="16692DE1" w14:textId="77777777" w:rsidR="006C696A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5C11C5DC" w14:textId="77777777" w:rsidR="006C696A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30E080CF" w14:textId="77777777" w:rsidR="006C696A" w:rsidRPr="00591E87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2FBA50A7" w14:textId="77777777" w:rsidR="006C696A" w:rsidRDefault="006C696A" w:rsidP="006C696A">
      <w:pPr>
        <w:ind w:right="-450"/>
        <w:jc w:val="right"/>
        <w:rPr>
          <w:rFonts w:ascii="Arial Narrow" w:hAnsi="Arial Narrow"/>
        </w:rPr>
      </w:pPr>
    </w:p>
    <w:p w14:paraId="19B4ED23" w14:textId="77777777" w:rsidR="006C696A" w:rsidRPr="00D67886" w:rsidRDefault="006C696A" w:rsidP="006C696A">
      <w:pPr>
        <w:ind w:right="-450"/>
        <w:jc w:val="right"/>
        <w:rPr>
          <w:rFonts w:ascii="Arial Narrow" w:hAnsi="Arial Narrow"/>
        </w:rPr>
      </w:pPr>
    </w:p>
    <w:p w14:paraId="3312BFDE" w14:textId="77777777" w:rsidR="006C696A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71576503" w14:textId="77777777" w:rsidR="006C696A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40CB1B3A" w14:textId="77777777" w:rsidR="006C696A" w:rsidRPr="00591E87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4AE052B7" w14:textId="77777777" w:rsidR="006C696A" w:rsidRPr="00591E87" w:rsidRDefault="006C696A" w:rsidP="006C696A">
      <w:pPr>
        <w:ind w:right="-450"/>
        <w:jc w:val="right"/>
        <w:rPr>
          <w:rFonts w:ascii="Arial Narrow" w:hAnsi="Arial Narrow"/>
          <w:sz w:val="32"/>
          <w:szCs w:val="32"/>
        </w:rPr>
      </w:pPr>
    </w:p>
    <w:p w14:paraId="09CB7451" w14:textId="77777777" w:rsidR="006C696A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5D39F1AF" w14:textId="77777777" w:rsidR="006C696A" w:rsidRPr="00591E87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12F9B180" w14:textId="01E71847" w:rsidR="006C696A" w:rsidRPr="00591E87" w:rsidRDefault="006C696A" w:rsidP="006C696A">
      <w:pPr>
        <w:ind w:right="-450"/>
        <w:jc w:val="right"/>
        <w:rPr>
          <w:rFonts w:ascii="Arial Narrow" w:hAnsi="Arial Narrow"/>
          <w:sz w:val="32"/>
          <w:szCs w:val="32"/>
        </w:rPr>
      </w:pPr>
    </w:p>
    <w:p w14:paraId="101B36B2" w14:textId="77777777" w:rsidR="006C696A" w:rsidRDefault="006C696A" w:rsidP="006C696A">
      <w:pPr>
        <w:ind w:right="-450"/>
        <w:jc w:val="right"/>
        <w:rPr>
          <w:rFonts w:ascii="Arial Narrow" w:hAnsi="Arial Narrow"/>
          <w:sz w:val="32"/>
          <w:szCs w:val="32"/>
        </w:rPr>
      </w:pPr>
    </w:p>
    <w:p w14:paraId="272ABB5F" w14:textId="77777777" w:rsidR="006C696A" w:rsidRDefault="006C696A" w:rsidP="006C696A">
      <w:pPr>
        <w:ind w:left="5040" w:right="-450" w:firstLine="720"/>
        <w:jc w:val="center"/>
        <w:rPr>
          <w:rFonts w:ascii="Arial Narrow" w:hAnsi="Arial Narrow"/>
          <w:sz w:val="28"/>
          <w:szCs w:val="28"/>
        </w:rPr>
      </w:pPr>
    </w:p>
    <w:p w14:paraId="2D62E5CF" w14:textId="77777777" w:rsidR="006C696A" w:rsidRDefault="006C696A" w:rsidP="006C696A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 w:right="-450"/>
        <w:jc w:val="center"/>
      </w:pPr>
    </w:p>
    <w:p w14:paraId="4616F5D0" w14:textId="77777777" w:rsidR="006C696A" w:rsidRDefault="006C696A" w:rsidP="006C696A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 w:right="-450"/>
        <w:jc w:val="center"/>
      </w:pPr>
    </w:p>
    <w:p w14:paraId="79E10E91" w14:textId="77777777" w:rsidR="006C696A" w:rsidRDefault="006C696A" w:rsidP="006C696A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 w:right="-450"/>
        <w:jc w:val="center"/>
      </w:pPr>
    </w:p>
    <w:p w14:paraId="49F8C0FE" w14:textId="020E83E8" w:rsidR="006C696A" w:rsidRDefault="006C696A" w:rsidP="006C696A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 w:right="-450"/>
        <w:jc w:val="center"/>
        <w:rPr>
          <w:rFonts w:ascii="Arial" w:hAnsi="Arial" w:cs="Arial"/>
          <w:b/>
          <w:sz w:val="32"/>
          <w:szCs w:val="32"/>
        </w:rPr>
      </w:pPr>
    </w:p>
    <w:p w14:paraId="6C4FCF44" w14:textId="77777777" w:rsidR="00DD595C" w:rsidRDefault="00DD595C" w:rsidP="00DD595C">
      <w:pPr>
        <w:jc w:val="center"/>
        <w:rPr>
          <w:rFonts w:ascii="Arial" w:hAnsi="Arial" w:cs="Arial"/>
          <w:b/>
          <w:sz w:val="32"/>
          <w:szCs w:val="32"/>
        </w:rPr>
      </w:pPr>
    </w:p>
    <w:p w14:paraId="4CCF542C" w14:textId="77777777" w:rsidR="00DD595C" w:rsidRDefault="00DD595C" w:rsidP="00DD595C">
      <w:pPr>
        <w:jc w:val="center"/>
        <w:rPr>
          <w:rFonts w:ascii="Arial" w:hAnsi="Arial" w:cs="Arial"/>
          <w:b/>
          <w:sz w:val="32"/>
          <w:szCs w:val="32"/>
        </w:rPr>
      </w:pPr>
    </w:p>
    <w:p w14:paraId="48DCE830" w14:textId="77777777" w:rsidR="00DD595C" w:rsidRDefault="00DD595C" w:rsidP="00DD595C">
      <w:pPr>
        <w:jc w:val="center"/>
        <w:rPr>
          <w:rFonts w:ascii="Arial" w:hAnsi="Arial" w:cs="Arial"/>
          <w:b/>
          <w:sz w:val="32"/>
          <w:szCs w:val="32"/>
        </w:rPr>
      </w:pPr>
    </w:p>
    <w:p w14:paraId="5DC448DC" w14:textId="77777777" w:rsidR="00DD595C" w:rsidRDefault="00DD595C" w:rsidP="00DD595C">
      <w:pPr>
        <w:jc w:val="center"/>
        <w:rPr>
          <w:rFonts w:ascii="Arial" w:hAnsi="Arial" w:cs="Arial"/>
          <w:b/>
          <w:sz w:val="32"/>
          <w:szCs w:val="32"/>
        </w:rPr>
      </w:pPr>
    </w:p>
    <w:p w14:paraId="4E2C0E71" w14:textId="77777777" w:rsidR="00DD595C" w:rsidRDefault="00DD595C" w:rsidP="00DD595C">
      <w:pPr>
        <w:jc w:val="center"/>
        <w:rPr>
          <w:rFonts w:ascii="Arial" w:hAnsi="Arial" w:cs="Arial"/>
          <w:b/>
          <w:sz w:val="32"/>
          <w:szCs w:val="32"/>
        </w:rPr>
      </w:pPr>
    </w:p>
    <w:p w14:paraId="72D579F7" w14:textId="77777777" w:rsidR="00DD595C" w:rsidRPr="006C1F03" w:rsidRDefault="00DD595C" w:rsidP="00DD595C">
      <w:pPr>
        <w:autoSpaceDE w:val="0"/>
        <w:autoSpaceDN w:val="0"/>
        <w:adjustRightInd w:val="0"/>
        <w:jc w:val="center"/>
        <w:rPr>
          <w:rFonts w:ascii="Comic Sans MS" w:hAnsi="Comic Sans MS" w:cs="TheMix-Plain"/>
          <w:b/>
          <w:sz w:val="32"/>
          <w:szCs w:val="32"/>
        </w:rPr>
      </w:pPr>
      <w:r w:rsidRPr="00615379">
        <w:rPr>
          <w:rFonts w:ascii="Comic Sans MS" w:hAnsi="Comic Sans MS" w:cs="TheMix-Plain"/>
          <w:b/>
          <w:sz w:val="32"/>
          <w:szCs w:val="32"/>
          <w:u w:val="single"/>
        </w:rPr>
        <w:lastRenderedPageBreak/>
        <w:t xml:space="preserve">Signs of </w:t>
      </w:r>
      <w:proofErr w:type="gramStart"/>
      <w:r w:rsidRPr="00615379">
        <w:rPr>
          <w:rFonts w:ascii="Comic Sans MS" w:hAnsi="Comic Sans MS" w:cs="TheMix-Plain"/>
          <w:b/>
          <w:sz w:val="32"/>
          <w:szCs w:val="32"/>
          <w:u w:val="single"/>
        </w:rPr>
        <w:t>Fall</w:t>
      </w:r>
      <w:proofErr w:type="gramEnd"/>
      <w:r w:rsidRPr="00615379">
        <w:rPr>
          <w:rFonts w:ascii="Comic Sans MS" w:hAnsi="Comic Sans MS" w:cs="TheMix-Plain"/>
          <w:b/>
          <w:sz w:val="32"/>
          <w:szCs w:val="32"/>
          <w:u w:val="single"/>
        </w:rPr>
        <w:t xml:space="preserve"> #78</w:t>
      </w:r>
      <w:r>
        <w:rPr>
          <w:rFonts w:ascii="Comic Sans MS" w:hAnsi="Comic Sans MS" w:cs="TheMix-Plain"/>
          <w:b/>
          <w:sz w:val="32"/>
          <w:szCs w:val="32"/>
        </w:rPr>
        <w:t xml:space="preserve"> </w:t>
      </w:r>
      <w:r w:rsidRPr="006C1F03">
        <w:rPr>
          <w:rFonts w:ascii="Comic Sans MS" w:hAnsi="Comic Sans MS" w:cs="TheMix-Plain"/>
          <w:b/>
          <w:noProof/>
          <w:sz w:val="32"/>
          <w:szCs w:val="32"/>
        </w:rPr>
        <w:drawing>
          <wp:inline distT="0" distB="0" distL="0" distR="0" wp14:anchorId="462F1EAF" wp14:editId="2539A14D">
            <wp:extent cx="718249" cy="627377"/>
            <wp:effectExtent l="0" t="0" r="5715" b="1905"/>
            <wp:docPr id="1026" name="Picture 2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0" cy="626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2B4E947" w14:textId="77777777" w:rsidR="00DD595C" w:rsidRDefault="00DD595C" w:rsidP="00DD595C">
      <w:pPr>
        <w:autoSpaceDE w:val="0"/>
        <w:autoSpaceDN w:val="0"/>
        <w:adjustRightInd w:val="0"/>
        <w:jc w:val="center"/>
        <w:rPr>
          <w:rFonts w:ascii="Comic Sans MS" w:hAnsi="Comic Sans MS" w:cs="TheMix-Plain"/>
          <w:sz w:val="28"/>
          <w:szCs w:val="28"/>
        </w:rPr>
      </w:pPr>
    </w:p>
    <w:p w14:paraId="7165F5AC" w14:textId="77777777" w:rsidR="00DD595C" w:rsidRDefault="00DD595C" w:rsidP="00DD595C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  <w:r w:rsidRPr="00615379">
        <w:rPr>
          <w:rFonts w:ascii="Comic Sans MS" w:hAnsi="Comic Sans MS" w:cs="TheMix-Plain"/>
          <w:sz w:val="24"/>
        </w:rPr>
        <w:t>What signs do you see that winter is approaching?</w:t>
      </w:r>
    </w:p>
    <w:p w14:paraId="5F5BC638" w14:textId="77777777" w:rsidR="00615379" w:rsidRPr="00615379" w:rsidRDefault="00615379" w:rsidP="00615379">
      <w:pPr>
        <w:pStyle w:val="ListParagraph"/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</w:p>
    <w:p w14:paraId="6F8EC01E" w14:textId="77777777" w:rsidR="00DD595C" w:rsidRPr="00615379" w:rsidRDefault="00DD595C" w:rsidP="00DD595C">
      <w:pPr>
        <w:pStyle w:val="ListParagraph"/>
        <w:autoSpaceDE w:val="0"/>
        <w:autoSpaceDN w:val="0"/>
        <w:adjustRightInd w:val="0"/>
        <w:ind w:left="-360"/>
        <w:rPr>
          <w:rFonts w:ascii="Comic Sans MS" w:hAnsi="Comic Sans MS" w:cs="TheMix-Plain"/>
          <w:sz w:val="24"/>
        </w:rPr>
      </w:pPr>
    </w:p>
    <w:p w14:paraId="5ED04D30" w14:textId="7E9C4437" w:rsidR="00615379" w:rsidRPr="00615379" w:rsidRDefault="00DD595C" w:rsidP="00615379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  <w:r w:rsidRPr="00615379">
        <w:rPr>
          <w:rFonts w:ascii="Comic Sans MS" w:hAnsi="Comic Sans MS" w:cs="TheMix-Plain"/>
          <w:sz w:val="24"/>
        </w:rPr>
        <w:t>Find the tree with the brightest yellow leaves</w:t>
      </w:r>
      <w:r w:rsidR="00F85D4A">
        <w:rPr>
          <w:rFonts w:ascii="Comic Sans MS" w:hAnsi="Comic Sans MS" w:cs="TheMix-Plain"/>
          <w:sz w:val="24"/>
        </w:rPr>
        <w:t>, deepest red, darkest green</w:t>
      </w:r>
      <w:r w:rsidRPr="00615379">
        <w:rPr>
          <w:rFonts w:ascii="Comic Sans MS" w:hAnsi="Comic Sans MS" w:cs="TheMix-Plain"/>
          <w:sz w:val="24"/>
        </w:rPr>
        <w:t>.</w:t>
      </w:r>
    </w:p>
    <w:p w14:paraId="4459D759" w14:textId="77777777" w:rsidR="00DD595C" w:rsidRPr="00615379" w:rsidRDefault="00DD595C" w:rsidP="00DD595C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TheMix-Plain"/>
          <w:sz w:val="24"/>
        </w:rPr>
      </w:pPr>
    </w:p>
    <w:p w14:paraId="23ED0F63" w14:textId="77777777" w:rsidR="00DD595C" w:rsidRPr="00615379" w:rsidRDefault="00DD595C" w:rsidP="00DD595C">
      <w:pPr>
        <w:pStyle w:val="ListParagraph"/>
        <w:ind w:left="360"/>
        <w:rPr>
          <w:rFonts w:ascii="Comic Sans MS" w:hAnsi="Comic Sans MS" w:cs="TheMix-Plain"/>
          <w:sz w:val="24"/>
        </w:rPr>
      </w:pPr>
    </w:p>
    <w:p w14:paraId="58741817" w14:textId="77777777" w:rsidR="00DD595C" w:rsidRDefault="00DD595C" w:rsidP="00DD595C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  <w:r w:rsidRPr="00615379">
        <w:rPr>
          <w:rFonts w:ascii="Comic Sans MS" w:hAnsi="Comic Sans MS" w:cs="TheMix-Plain"/>
          <w:sz w:val="24"/>
        </w:rPr>
        <w:t>How do leaves change after they fall?</w:t>
      </w:r>
    </w:p>
    <w:p w14:paraId="25C79CA7" w14:textId="77777777" w:rsidR="00615379" w:rsidRPr="00615379" w:rsidRDefault="00615379" w:rsidP="00615379">
      <w:pPr>
        <w:pStyle w:val="ListParagraph"/>
        <w:rPr>
          <w:rFonts w:ascii="Comic Sans MS" w:hAnsi="Comic Sans MS" w:cs="TheMix-Plain"/>
          <w:sz w:val="24"/>
        </w:rPr>
      </w:pPr>
    </w:p>
    <w:p w14:paraId="68732E64" w14:textId="77777777" w:rsidR="00615379" w:rsidRPr="00615379" w:rsidRDefault="00615379" w:rsidP="00615379">
      <w:pPr>
        <w:pStyle w:val="ListParagraph"/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</w:p>
    <w:p w14:paraId="494C502D" w14:textId="77777777" w:rsidR="00DD595C" w:rsidRPr="00615379" w:rsidRDefault="00DD595C" w:rsidP="00DD595C">
      <w:pPr>
        <w:pStyle w:val="ListParagraph"/>
        <w:rPr>
          <w:rFonts w:ascii="Comic Sans MS" w:hAnsi="Comic Sans MS" w:cs="TheMix-Plain"/>
          <w:sz w:val="24"/>
        </w:rPr>
      </w:pPr>
    </w:p>
    <w:p w14:paraId="38845F64" w14:textId="0E8CBFBB" w:rsidR="00DD595C" w:rsidRDefault="00C80D16" w:rsidP="00DD595C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  <w:r w:rsidRPr="00615379">
        <w:rPr>
          <w:rFonts w:ascii="Comic Sans MS" w:hAnsi="Comic Sans MS" w:cs="TheMix-Plain"/>
          <w:sz w:val="24"/>
        </w:rPr>
        <w:t>Observe</w:t>
      </w:r>
      <w:r w:rsidR="00DD595C" w:rsidRPr="00615379">
        <w:rPr>
          <w:rFonts w:ascii="Comic Sans MS" w:hAnsi="Comic Sans MS" w:cs="TheMix-Plain"/>
          <w:sz w:val="24"/>
        </w:rPr>
        <w:t xml:space="preserve"> a deciduous tree that has changed color. </w:t>
      </w:r>
      <w:r w:rsidRPr="00615379">
        <w:rPr>
          <w:rFonts w:ascii="Comic Sans MS" w:hAnsi="Comic Sans MS" w:cs="TheMix-Plain"/>
          <w:sz w:val="24"/>
        </w:rPr>
        <w:t>Look for patterns.</w:t>
      </w:r>
      <w:r w:rsidR="00DD595C" w:rsidRPr="00615379">
        <w:rPr>
          <w:rFonts w:ascii="Comic Sans MS" w:hAnsi="Comic Sans MS" w:cs="TheMix-Plain"/>
          <w:sz w:val="24"/>
        </w:rPr>
        <w:t xml:space="preserve"> Is it all the same color? Where are the colors the brightest?</w:t>
      </w:r>
    </w:p>
    <w:p w14:paraId="45DAC1C0" w14:textId="77777777" w:rsidR="00F85D4A" w:rsidRDefault="00F85D4A" w:rsidP="00F85D4A">
      <w:pPr>
        <w:pStyle w:val="ListParagraph"/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</w:p>
    <w:p w14:paraId="7447B94A" w14:textId="77777777" w:rsidR="00F85D4A" w:rsidRDefault="00F85D4A" w:rsidP="00F85D4A">
      <w:pPr>
        <w:pStyle w:val="ListParagraph"/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</w:p>
    <w:p w14:paraId="5F62E6D7" w14:textId="77777777" w:rsidR="00615379" w:rsidRPr="00615379" w:rsidRDefault="00615379" w:rsidP="00615379">
      <w:pPr>
        <w:pStyle w:val="ListParagraph"/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</w:p>
    <w:p w14:paraId="46688D9F" w14:textId="77777777" w:rsidR="00DD595C" w:rsidRPr="00615379" w:rsidRDefault="00DD595C" w:rsidP="00DD595C">
      <w:pPr>
        <w:pStyle w:val="ListParagraph"/>
        <w:rPr>
          <w:rFonts w:ascii="Comic Sans MS" w:hAnsi="Comic Sans MS" w:cs="TheMix-Plain"/>
          <w:sz w:val="24"/>
        </w:rPr>
      </w:pPr>
    </w:p>
    <w:p w14:paraId="35DEB429" w14:textId="27D73856" w:rsidR="00DD595C" w:rsidRPr="00615379" w:rsidRDefault="00DD595C" w:rsidP="00DD595C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  <w:r w:rsidRPr="00615379">
        <w:rPr>
          <w:rFonts w:ascii="Comic Sans MS" w:hAnsi="Comic Sans MS" w:cs="TheMix-Plain"/>
          <w:sz w:val="24"/>
        </w:rPr>
        <w:t xml:space="preserve">Look at a </w:t>
      </w:r>
      <w:r w:rsidR="00BD7DE6" w:rsidRPr="00615379">
        <w:rPr>
          <w:rFonts w:ascii="Comic Sans MS" w:hAnsi="Comic Sans MS" w:cs="TheMix-Plain"/>
          <w:sz w:val="24"/>
        </w:rPr>
        <w:t>leaf that has turned color</w:t>
      </w:r>
      <w:r w:rsidRPr="00615379">
        <w:rPr>
          <w:rFonts w:ascii="Comic Sans MS" w:hAnsi="Comic Sans MS" w:cs="TheMix-Plain"/>
          <w:sz w:val="24"/>
        </w:rPr>
        <w:t>.  Is it all one color?  Is there a pattern to the color in the leaf?</w:t>
      </w:r>
      <w:r w:rsidR="00FB09F1" w:rsidRPr="00615379">
        <w:rPr>
          <w:rFonts w:ascii="Comic Sans MS" w:hAnsi="Comic Sans MS" w:cs="TheMix-Plain"/>
          <w:sz w:val="24"/>
        </w:rPr>
        <w:t xml:space="preserve"> Match the leaf color to a paint chip.</w:t>
      </w:r>
    </w:p>
    <w:p w14:paraId="04A9FECE" w14:textId="77777777" w:rsidR="00DD595C" w:rsidRPr="00DD595C" w:rsidRDefault="00DD595C" w:rsidP="00DD595C">
      <w:pPr>
        <w:autoSpaceDE w:val="0"/>
        <w:autoSpaceDN w:val="0"/>
        <w:adjustRightInd w:val="0"/>
        <w:rPr>
          <w:rFonts w:ascii="Comic Sans MS" w:hAnsi="Comic Sans MS" w:cs="TheMix-Plain"/>
          <w:sz w:val="28"/>
          <w:szCs w:val="28"/>
        </w:rPr>
      </w:pPr>
    </w:p>
    <w:p w14:paraId="78CCFD00" w14:textId="77777777" w:rsidR="00DD595C" w:rsidRDefault="00DD595C" w:rsidP="00DD595C">
      <w:pPr>
        <w:pStyle w:val="ListParagraph"/>
        <w:ind w:left="360"/>
        <w:rPr>
          <w:rFonts w:ascii="Comic Sans MS" w:hAnsi="Comic Sans MS" w:cs="TheMix-Plain"/>
          <w:sz w:val="28"/>
          <w:szCs w:val="28"/>
        </w:rPr>
      </w:pPr>
    </w:p>
    <w:p w14:paraId="2EEDDC94" w14:textId="77777777" w:rsidR="001235DC" w:rsidRDefault="001235DC" w:rsidP="00DD595C">
      <w:pPr>
        <w:pStyle w:val="ListParagraph"/>
        <w:ind w:left="360"/>
        <w:rPr>
          <w:rFonts w:ascii="Comic Sans MS" w:hAnsi="Comic Sans MS" w:cs="TheMix-Plain"/>
          <w:sz w:val="28"/>
          <w:szCs w:val="28"/>
        </w:rPr>
      </w:pPr>
    </w:p>
    <w:p w14:paraId="7633F48A" w14:textId="77777777" w:rsidR="001235DC" w:rsidRPr="006C1F03" w:rsidRDefault="001235DC" w:rsidP="00DD595C">
      <w:pPr>
        <w:pStyle w:val="ListParagraph"/>
        <w:ind w:left="360"/>
        <w:rPr>
          <w:rFonts w:ascii="Comic Sans MS" w:hAnsi="Comic Sans MS" w:cs="TheMix-Plain"/>
          <w:sz w:val="28"/>
          <w:szCs w:val="28"/>
        </w:rPr>
      </w:pPr>
    </w:p>
    <w:p w14:paraId="1461CAF5" w14:textId="77777777" w:rsidR="00DD595C" w:rsidRDefault="00DD595C" w:rsidP="00DD595C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  <w:r w:rsidRPr="00615379">
        <w:rPr>
          <w:rFonts w:ascii="Comic Sans MS" w:hAnsi="Comic Sans MS" w:cs="TheMix-Plain"/>
          <w:sz w:val="24"/>
        </w:rPr>
        <w:lastRenderedPageBreak/>
        <w:t xml:space="preserve">From where you are standing, count or tally all the trees you see that are deciduous and that are evergreen. </w:t>
      </w:r>
    </w:p>
    <w:p w14:paraId="4239415D" w14:textId="77777777" w:rsidR="001235DC" w:rsidRPr="00615379" w:rsidRDefault="001235DC" w:rsidP="001235DC">
      <w:pPr>
        <w:pStyle w:val="ListParagraph"/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</w:p>
    <w:p w14:paraId="6B12D040" w14:textId="7607DC12" w:rsidR="00DD595C" w:rsidRPr="001235DC" w:rsidRDefault="00C84776" w:rsidP="001235DC">
      <w:pPr>
        <w:autoSpaceDE w:val="0"/>
        <w:autoSpaceDN w:val="0"/>
        <w:adjustRightInd w:val="0"/>
        <w:rPr>
          <w:rFonts w:ascii="Comic Sans MS" w:hAnsi="Comic Sans MS" w:cs="TheMix-Plain"/>
          <w:sz w:val="24"/>
        </w:rPr>
      </w:pPr>
      <w:r w:rsidRPr="001235DC">
        <w:rPr>
          <w:rFonts w:ascii="Comic Sans MS" w:hAnsi="Comic Sans MS" w:cs="TheMix-Plain"/>
          <w:b/>
          <w:sz w:val="24"/>
        </w:rPr>
        <w:t xml:space="preserve">Comparative </w:t>
      </w:r>
      <w:r w:rsidR="00DD595C" w:rsidRPr="001235DC">
        <w:rPr>
          <w:rFonts w:ascii="Comic Sans MS" w:hAnsi="Comic Sans MS" w:cs="TheMix-Plain"/>
          <w:b/>
          <w:sz w:val="24"/>
        </w:rPr>
        <w:t>Question:</w:t>
      </w:r>
      <w:r w:rsidR="00DD595C" w:rsidRPr="001235DC">
        <w:rPr>
          <w:rFonts w:ascii="Comic Sans MS" w:hAnsi="Comic Sans MS" w:cs="TheMix-Plain"/>
          <w:sz w:val="24"/>
        </w:rPr>
        <w:t xml:space="preserve"> Are deciduous trees or evergreen trees more abundant in the Rainbow Lodge Forest?</w:t>
      </w:r>
    </w:p>
    <w:p w14:paraId="6E130CED" w14:textId="77777777" w:rsidR="00DD595C" w:rsidRPr="006C1F03" w:rsidRDefault="00DD595C" w:rsidP="00DD595C">
      <w:pPr>
        <w:pStyle w:val="ListParagraph"/>
        <w:autoSpaceDE w:val="0"/>
        <w:autoSpaceDN w:val="0"/>
        <w:adjustRightInd w:val="0"/>
        <w:ind w:left="360"/>
        <w:rPr>
          <w:rFonts w:ascii="Comic Sans MS" w:hAnsi="Comic Sans MS" w:cs="TheMix-Pla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348"/>
      </w:tblGrid>
      <w:tr w:rsidR="00DD595C" w14:paraId="7A06C10E" w14:textId="77777777" w:rsidTr="004C377D">
        <w:tc>
          <w:tcPr>
            <w:tcW w:w="3348" w:type="dxa"/>
          </w:tcPr>
          <w:p w14:paraId="6BE3C9BF" w14:textId="77777777" w:rsidR="00DD595C" w:rsidRPr="006C1F03" w:rsidRDefault="00DD595C" w:rsidP="004C37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# Evergreen Trees</w:t>
            </w:r>
          </w:p>
        </w:tc>
        <w:tc>
          <w:tcPr>
            <w:tcW w:w="3348" w:type="dxa"/>
          </w:tcPr>
          <w:p w14:paraId="1CBF82B9" w14:textId="77777777" w:rsidR="00DD595C" w:rsidRPr="006C1F03" w:rsidRDefault="00DD595C" w:rsidP="004C37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# Deciduous Trees</w:t>
            </w:r>
          </w:p>
        </w:tc>
      </w:tr>
      <w:tr w:rsidR="00DD595C" w14:paraId="735CB23F" w14:textId="77777777" w:rsidTr="004C377D">
        <w:tc>
          <w:tcPr>
            <w:tcW w:w="3348" w:type="dxa"/>
          </w:tcPr>
          <w:p w14:paraId="09B83C36" w14:textId="77777777" w:rsidR="00DD595C" w:rsidRPr="00F85D4A" w:rsidRDefault="00DD595C" w:rsidP="004C37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348" w:type="dxa"/>
          </w:tcPr>
          <w:p w14:paraId="08A0DA30" w14:textId="77777777" w:rsidR="00DD595C" w:rsidRPr="00F85D4A" w:rsidRDefault="00DD595C" w:rsidP="004C377D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7BEAA22E" w14:textId="77777777" w:rsidR="00DD595C" w:rsidRPr="00F85D4A" w:rsidRDefault="00DD595C" w:rsidP="004C37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6F6196C" w14:textId="77777777" w:rsidR="00D76178" w:rsidRDefault="00D76178" w:rsidP="00D76178">
      <w:pPr>
        <w:rPr>
          <w:rFonts w:ascii="Arial" w:hAnsi="Arial" w:cs="Arial"/>
          <w:b/>
          <w:sz w:val="32"/>
          <w:szCs w:val="32"/>
        </w:rPr>
      </w:pPr>
    </w:p>
    <w:p w14:paraId="397D11EB" w14:textId="76F790B2" w:rsidR="001235DC" w:rsidRPr="00D76178" w:rsidRDefault="00E54B31" w:rsidP="00D7617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  <w:r w:rsidRPr="00D76178">
        <w:rPr>
          <w:rFonts w:ascii="Comic Sans MS" w:hAnsi="Comic Sans MS" w:cs="TheMix-Plain"/>
          <w:sz w:val="24"/>
        </w:rPr>
        <w:t xml:space="preserve">Read or listen to an article on how </w:t>
      </w:r>
      <w:r w:rsidR="00D76178" w:rsidRPr="00D76178">
        <w:rPr>
          <w:rFonts w:ascii="Comic Sans MS" w:hAnsi="Comic Sans MS" w:cs="TheMix-Plain"/>
          <w:sz w:val="24"/>
        </w:rPr>
        <w:t xml:space="preserve">leaves </w:t>
      </w:r>
      <w:r w:rsidRPr="00D76178">
        <w:rPr>
          <w:rFonts w:ascii="Comic Sans MS" w:hAnsi="Comic Sans MS" w:cs="TheMix-Plain"/>
          <w:sz w:val="24"/>
        </w:rPr>
        <w:t>change color.</w:t>
      </w:r>
      <w:r w:rsidR="001235DC" w:rsidRPr="00D76178">
        <w:rPr>
          <w:rFonts w:ascii="Comic Sans MS" w:hAnsi="Comic Sans MS" w:cs="TheMix-Plain"/>
          <w:sz w:val="24"/>
        </w:rPr>
        <w:t xml:space="preserve">  What are the pigments the article mentions?</w:t>
      </w:r>
    </w:p>
    <w:p w14:paraId="0E252FAD" w14:textId="77777777" w:rsidR="001235DC" w:rsidRPr="001235DC" w:rsidRDefault="001235DC" w:rsidP="00C84776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</w:p>
    <w:p w14:paraId="042EDB52" w14:textId="7C83835A" w:rsidR="001235DC" w:rsidRDefault="001235DC" w:rsidP="00C84776">
      <w:pPr>
        <w:rPr>
          <w:rFonts w:ascii="Arial" w:hAnsi="Arial" w:cs="Arial"/>
          <w:b/>
          <w:sz w:val="32"/>
          <w:szCs w:val="32"/>
        </w:rPr>
      </w:pPr>
      <w:r w:rsidRPr="001235DC">
        <w:rPr>
          <w:rFonts w:ascii="Arial" w:hAnsi="Arial" w:cs="Arial"/>
          <w:b/>
          <w:sz w:val="32"/>
          <w:szCs w:val="32"/>
        </w:rPr>
        <w:t>_______</w:t>
      </w:r>
      <w:r w:rsidRPr="001235DC">
        <w:rPr>
          <w:rFonts w:ascii="Arial" w:hAnsi="Arial" w:cs="Arial"/>
          <w:b/>
          <w:sz w:val="36"/>
          <w:szCs w:val="36"/>
        </w:rPr>
        <w:t>_</w:t>
      </w:r>
      <w:r w:rsidRPr="00D76178">
        <w:rPr>
          <w:rFonts w:ascii="Arial" w:hAnsi="Arial" w:cs="Arial"/>
          <w:b/>
          <w:sz w:val="44"/>
          <w:szCs w:val="44"/>
        </w:rPr>
        <w:t>_________________________________________________________________</w:t>
      </w:r>
      <w:r w:rsidRPr="001235DC">
        <w:rPr>
          <w:rFonts w:ascii="Arial" w:hAnsi="Arial" w:cs="Arial"/>
          <w:b/>
          <w:sz w:val="36"/>
          <w:szCs w:val="36"/>
        </w:rPr>
        <w:t>______</w:t>
      </w:r>
      <w:r w:rsidRPr="001235DC">
        <w:rPr>
          <w:rFonts w:ascii="Arial" w:hAnsi="Arial" w:cs="Arial"/>
          <w:b/>
          <w:sz w:val="32"/>
          <w:szCs w:val="32"/>
        </w:rPr>
        <w:t>___</w:t>
      </w:r>
    </w:p>
    <w:p w14:paraId="7F079A86" w14:textId="77777777" w:rsidR="00D76178" w:rsidRPr="001235DC" w:rsidRDefault="00D76178" w:rsidP="00C84776">
      <w:pPr>
        <w:rPr>
          <w:rFonts w:ascii="Arial" w:hAnsi="Arial" w:cs="Arial"/>
          <w:b/>
          <w:sz w:val="32"/>
          <w:szCs w:val="32"/>
        </w:rPr>
      </w:pPr>
    </w:p>
    <w:p w14:paraId="59DFEBEB" w14:textId="4E8FD5BD" w:rsidR="00DD595C" w:rsidRDefault="00D76178" w:rsidP="00D7617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  <w:r>
        <w:rPr>
          <w:rFonts w:ascii="Comic Sans MS" w:hAnsi="Comic Sans MS" w:cs="TheMix-Plain"/>
          <w:sz w:val="24"/>
        </w:rPr>
        <w:t>Take a minute to share out with a neighbor how leaves change color.</w:t>
      </w:r>
    </w:p>
    <w:p w14:paraId="2524651F" w14:textId="64100579" w:rsidR="00D76178" w:rsidRDefault="00D76178" w:rsidP="00D7617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  <w:r>
        <w:rPr>
          <w:rFonts w:ascii="Comic Sans MS" w:hAnsi="Comic Sans MS" w:cs="TheMix-Plain"/>
          <w:sz w:val="24"/>
        </w:rPr>
        <w:t xml:space="preserve">What cross cutting concepts did we </w:t>
      </w:r>
      <w:r w:rsidR="00085B98">
        <w:rPr>
          <w:rFonts w:ascii="Comic Sans MS" w:hAnsi="Comic Sans MS" w:cs="TheMix-Plain"/>
          <w:sz w:val="24"/>
        </w:rPr>
        <w:t>use</w:t>
      </w:r>
      <w:r>
        <w:rPr>
          <w:rFonts w:ascii="Comic Sans MS" w:hAnsi="Comic Sans MS" w:cs="TheMix-Plain"/>
          <w:sz w:val="24"/>
        </w:rPr>
        <w:t>?</w:t>
      </w:r>
    </w:p>
    <w:p w14:paraId="77BCC0BD" w14:textId="77777777" w:rsidR="00D76178" w:rsidRDefault="00D76178" w:rsidP="00D76178">
      <w:pPr>
        <w:autoSpaceDE w:val="0"/>
        <w:autoSpaceDN w:val="0"/>
        <w:adjustRightInd w:val="0"/>
        <w:rPr>
          <w:rFonts w:ascii="Comic Sans MS" w:hAnsi="Comic Sans MS" w:cs="TheMix-Plain"/>
          <w:sz w:val="24"/>
        </w:rPr>
      </w:pPr>
    </w:p>
    <w:p w14:paraId="679BA733" w14:textId="77777777" w:rsidR="00D76178" w:rsidRPr="00D76178" w:rsidRDefault="00D76178" w:rsidP="00D76178">
      <w:pPr>
        <w:autoSpaceDE w:val="0"/>
        <w:autoSpaceDN w:val="0"/>
        <w:adjustRightInd w:val="0"/>
        <w:rPr>
          <w:rFonts w:ascii="Comic Sans MS" w:hAnsi="Comic Sans MS" w:cs="TheMix-Plain"/>
          <w:sz w:val="24"/>
        </w:rPr>
      </w:pPr>
    </w:p>
    <w:p w14:paraId="00482697" w14:textId="0A7CFB2E" w:rsidR="00D76178" w:rsidRPr="00D76178" w:rsidRDefault="00D76178" w:rsidP="00D7617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Comic Sans MS" w:hAnsi="Comic Sans MS" w:cs="TheMix-Plain"/>
          <w:sz w:val="24"/>
        </w:rPr>
      </w:pPr>
      <w:r>
        <w:rPr>
          <w:rFonts w:ascii="Comic Sans MS" w:hAnsi="Comic Sans MS" w:cs="TheMix-Plain"/>
          <w:sz w:val="24"/>
        </w:rPr>
        <w:t>What practices of Science and Engineering did we participate in?</w:t>
      </w:r>
    </w:p>
    <w:p w14:paraId="43BFE265" w14:textId="77777777" w:rsidR="00BD7DE6" w:rsidRDefault="00BD7DE6" w:rsidP="00C84776">
      <w:pPr>
        <w:rPr>
          <w:rFonts w:ascii="Arial" w:hAnsi="Arial" w:cs="Arial"/>
          <w:b/>
          <w:sz w:val="24"/>
        </w:rPr>
      </w:pPr>
    </w:p>
    <w:p w14:paraId="335D27C4" w14:textId="77777777" w:rsidR="00BD7DE6" w:rsidRDefault="00BD7DE6" w:rsidP="00C84776">
      <w:pPr>
        <w:rPr>
          <w:rFonts w:ascii="Arial" w:hAnsi="Arial" w:cs="Arial"/>
          <w:b/>
          <w:sz w:val="24"/>
        </w:rPr>
      </w:pPr>
    </w:p>
    <w:p w14:paraId="3E17FA6E" w14:textId="4FD57161" w:rsidR="00D76178" w:rsidRDefault="00D76178" w:rsidP="00C84776">
      <w:pPr>
        <w:rPr>
          <w:rFonts w:ascii="Arial" w:hAnsi="Arial" w:cs="Arial"/>
          <w:b/>
          <w:sz w:val="32"/>
          <w:szCs w:val="32"/>
          <w:u w:val="single"/>
        </w:rPr>
      </w:pPr>
      <w:r w:rsidRPr="00D76178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Signs of Fall-Invisible Changes </w:t>
      </w:r>
    </w:p>
    <w:p w14:paraId="1813514B" w14:textId="77777777" w:rsidR="00D76178" w:rsidRDefault="00D76178" w:rsidP="00C84776">
      <w:pPr>
        <w:rPr>
          <w:rFonts w:ascii="Arial" w:hAnsi="Arial" w:cs="Arial"/>
          <w:b/>
          <w:sz w:val="32"/>
          <w:szCs w:val="32"/>
          <w:u w:val="single"/>
        </w:rPr>
      </w:pPr>
    </w:p>
    <w:p w14:paraId="38225D59" w14:textId="230F0734" w:rsidR="00D76178" w:rsidRDefault="00D76178" w:rsidP="00C84776">
      <w:pPr>
        <w:rPr>
          <w:rFonts w:ascii="Arial" w:hAnsi="Arial" w:cs="Arial"/>
          <w:sz w:val="24"/>
        </w:rPr>
      </w:pPr>
      <w:r w:rsidRPr="00D76178">
        <w:rPr>
          <w:rFonts w:ascii="Arial" w:hAnsi="Arial" w:cs="Arial"/>
          <w:b/>
          <w:sz w:val="24"/>
        </w:rPr>
        <w:t>Descriptive Question:</w:t>
      </w:r>
      <w:r>
        <w:rPr>
          <w:rFonts w:ascii="Arial" w:hAnsi="Arial" w:cs="Arial"/>
          <w:sz w:val="24"/>
        </w:rPr>
        <w:t xml:space="preserve"> What colored pigments are in green leaves?</w:t>
      </w:r>
    </w:p>
    <w:p w14:paraId="12940CE4" w14:textId="77777777" w:rsidR="00D76178" w:rsidRDefault="00D76178" w:rsidP="00C84776">
      <w:pPr>
        <w:rPr>
          <w:rFonts w:ascii="Arial" w:hAnsi="Arial" w:cs="Arial"/>
          <w:sz w:val="24"/>
        </w:rPr>
      </w:pPr>
    </w:p>
    <w:p w14:paraId="54BF46BE" w14:textId="67E3608B" w:rsidR="00D76178" w:rsidRDefault="00D76178" w:rsidP="00D76178">
      <w:pPr>
        <w:pStyle w:val="ListParagraph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Tear up 2 green leaves into tiny pieces and place in jar.</w:t>
      </w:r>
    </w:p>
    <w:p w14:paraId="411330D3" w14:textId="18FB99F4" w:rsidR="00D76178" w:rsidRDefault="00D76178" w:rsidP="00D76178">
      <w:pPr>
        <w:pStyle w:val="ListParagraph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 enough alcohol to cover the pieces.</w:t>
      </w:r>
    </w:p>
    <w:p w14:paraId="287DC597" w14:textId="074DD6DF" w:rsidR="00D76178" w:rsidRDefault="00D76178" w:rsidP="00D76178">
      <w:pPr>
        <w:pStyle w:val="ListParagraph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Leave overnight.</w:t>
      </w:r>
    </w:p>
    <w:p w14:paraId="5A632854" w14:textId="3260C2B6" w:rsidR="00D76178" w:rsidRDefault="00D76178" w:rsidP="00D76178">
      <w:pPr>
        <w:pStyle w:val="ListParagraph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Tape the end of a filter strip to a pencil.</w:t>
      </w:r>
    </w:p>
    <w:p w14:paraId="5038E973" w14:textId="5BCFA9A4" w:rsidR="00D76178" w:rsidRDefault="00D76178" w:rsidP="00D76178">
      <w:pPr>
        <w:pStyle w:val="ListParagraph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Adjust strip so the end just touches the alcohol</w:t>
      </w:r>
    </w:p>
    <w:p w14:paraId="55AECD78" w14:textId="51F3AE10" w:rsidR="00085B98" w:rsidRDefault="00085B98" w:rsidP="00D76178">
      <w:pPr>
        <w:pStyle w:val="ListParagraph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Wait 1-2 hours and observe</w:t>
      </w:r>
    </w:p>
    <w:p w14:paraId="2E0D5E9E" w14:textId="77777777" w:rsidR="00085B98" w:rsidRDefault="00085B98" w:rsidP="00085B98">
      <w:pPr>
        <w:rPr>
          <w:rFonts w:ascii="Arial" w:hAnsi="Arial" w:cs="Arial"/>
          <w:sz w:val="24"/>
        </w:rPr>
      </w:pPr>
    </w:p>
    <w:p w14:paraId="0FF5C4E8" w14:textId="0122938B" w:rsidR="00085B98" w:rsidRDefault="00085B98" w:rsidP="00085B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colors do you see on the filter strip? Draw the strip here:</w:t>
      </w:r>
    </w:p>
    <w:p w14:paraId="336D3F4F" w14:textId="77777777" w:rsidR="00085B98" w:rsidRDefault="00085B98" w:rsidP="00085B98">
      <w:pPr>
        <w:rPr>
          <w:rFonts w:ascii="Arial" w:hAnsi="Arial" w:cs="Arial"/>
          <w:sz w:val="24"/>
        </w:rPr>
      </w:pPr>
    </w:p>
    <w:p w14:paraId="72A9D2A7" w14:textId="77777777" w:rsidR="00085B98" w:rsidRDefault="00085B98" w:rsidP="00085B98">
      <w:pPr>
        <w:rPr>
          <w:rFonts w:ascii="Arial" w:hAnsi="Arial" w:cs="Arial"/>
          <w:sz w:val="24"/>
        </w:rPr>
      </w:pPr>
    </w:p>
    <w:p w14:paraId="780358A9" w14:textId="77777777" w:rsidR="00085B98" w:rsidRDefault="00085B98" w:rsidP="00085B98">
      <w:pPr>
        <w:rPr>
          <w:rFonts w:ascii="Arial" w:hAnsi="Arial" w:cs="Arial"/>
          <w:sz w:val="24"/>
        </w:rPr>
      </w:pPr>
    </w:p>
    <w:p w14:paraId="628FA490" w14:textId="77777777" w:rsidR="00085B98" w:rsidRDefault="00085B98" w:rsidP="00085B98">
      <w:pPr>
        <w:rPr>
          <w:rFonts w:ascii="Arial" w:hAnsi="Arial" w:cs="Arial"/>
          <w:sz w:val="24"/>
        </w:rPr>
      </w:pPr>
    </w:p>
    <w:p w14:paraId="7870B628" w14:textId="77777777" w:rsidR="00085B98" w:rsidRDefault="00085B98" w:rsidP="00085B98">
      <w:pPr>
        <w:rPr>
          <w:rFonts w:ascii="Arial" w:hAnsi="Arial" w:cs="Arial"/>
          <w:sz w:val="24"/>
        </w:rPr>
      </w:pPr>
    </w:p>
    <w:p w14:paraId="5FC6ECB0" w14:textId="6D7312EC" w:rsidR="00085B98" w:rsidRDefault="00085B98" w:rsidP="00085B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did this experiment comparing green leaves to yellow leaves what would your comparative question be?</w:t>
      </w:r>
    </w:p>
    <w:p w14:paraId="17092188" w14:textId="77777777" w:rsidR="00085B98" w:rsidRDefault="00085B98" w:rsidP="00085B98">
      <w:pPr>
        <w:rPr>
          <w:rFonts w:ascii="Arial" w:hAnsi="Arial" w:cs="Arial"/>
          <w:sz w:val="24"/>
        </w:rPr>
      </w:pPr>
    </w:p>
    <w:p w14:paraId="545821C4" w14:textId="77777777" w:rsidR="00085B98" w:rsidRDefault="00085B98" w:rsidP="00085B98">
      <w:pPr>
        <w:rPr>
          <w:rFonts w:ascii="Arial" w:hAnsi="Arial" w:cs="Arial"/>
          <w:sz w:val="24"/>
        </w:rPr>
      </w:pPr>
    </w:p>
    <w:p w14:paraId="2682E6CE" w14:textId="77777777" w:rsidR="00085B98" w:rsidRDefault="00085B98" w:rsidP="00085B98">
      <w:pPr>
        <w:rPr>
          <w:rFonts w:ascii="Arial" w:hAnsi="Arial" w:cs="Arial"/>
          <w:sz w:val="24"/>
        </w:rPr>
      </w:pPr>
    </w:p>
    <w:p w14:paraId="06DD463B" w14:textId="77777777" w:rsidR="00085B98" w:rsidRDefault="00085B98" w:rsidP="00085B98">
      <w:pPr>
        <w:rPr>
          <w:rFonts w:ascii="Arial" w:hAnsi="Arial" w:cs="Arial"/>
          <w:sz w:val="24"/>
        </w:rPr>
      </w:pPr>
    </w:p>
    <w:p w14:paraId="71DBF8CB" w14:textId="77777777" w:rsidR="00085B98" w:rsidRDefault="00085B98" w:rsidP="00085B98">
      <w:pPr>
        <w:rPr>
          <w:rFonts w:ascii="Arial" w:hAnsi="Arial" w:cs="Arial"/>
          <w:sz w:val="24"/>
        </w:rPr>
      </w:pPr>
    </w:p>
    <w:p w14:paraId="1EE48483" w14:textId="3FBC6218" w:rsidR="00085B98" w:rsidRPr="00085B98" w:rsidRDefault="00085B98" w:rsidP="00085B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comparative investigation what things would you need to keep the same (controlled variables)?</w:t>
      </w:r>
    </w:p>
    <w:p w14:paraId="491EBD6C" w14:textId="77777777" w:rsidR="00D76178" w:rsidRDefault="00D76178" w:rsidP="00C84776">
      <w:pPr>
        <w:rPr>
          <w:rFonts w:ascii="Arial" w:hAnsi="Arial" w:cs="Arial"/>
          <w:b/>
          <w:sz w:val="24"/>
        </w:rPr>
      </w:pPr>
    </w:p>
    <w:p w14:paraId="3B55ACD4" w14:textId="77777777" w:rsidR="00D76178" w:rsidRDefault="00D76178" w:rsidP="00C84776">
      <w:pPr>
        <w:rPr>
          <w:rFonts w:ascii="Arial" w:hAnsi="Arial" w:cs="Arial"/>
          <w:b/>
          <w:sz w:val="24"/>
        </w:rPr>
      </w:pPr>
    </w:p>
    <w:p w14:paraId="390BF7A7" w14:textId="77777777" w:rsidR="00085B98" w:rsidRDefault="00085B98" w:rsidP="00C84776">
      <w:pPr>
        <w:rPr>
          <w:rFonts w:ascii="Arial" w:hAnsi="Arial" w:cs="Arial"/>
          <w:b/>
          <w:sz w:val="24"/>
        </w:rPr>
      </w:pPr>
    </w:p>
    <w:p w14:paraId="1B289FB5" w14:textId="77777777" w:rsidR="00085B98" w:rsidRDefault="00085B98" w:rsidP="00C84776">
      <w:pPr>
        <w:rPr>
          <w:rFonts w:ascii="Arial" w:hAnsi="Arial" w:cs="Arial"/>
          <w:b/>
          <w:sz w:val="24"/>
        </w:rPr>
      </w:pPr>
    </w:p>
    <w:p w14:paraId="008394A9" w14:textId="7FEA889F" w:rsidR="00085B98" w:rsidRDefault="00E05706" w:rsidP="00C847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See the article for Correlative investigation</w:t>
      </w:r>
    </w:p>
    <w:p w14:paraId="52EAC9D2" w14:textId="77777777" w:rsidR="00085B98" w:rsidRDefault="00085B98" w:rsidP="00C84776">
      <w:pPr>
        <w:rPr>
          <w:rFonts w:ascii="Arial" w:hAnsi="Arial" w:cs="Arial"/>
          <w:b/>
          <w:sz w:val="24"/>
        </w:rPr>
      </w:pPr>
    </w:p>
    <w:p w14:paraId="144D6080" w14:textId="77777777" w:rsidR="00085B98" w:rsidRDefault="00085B98" w:rsidP="00C84776">
      <w:pPr>
        <w:rPr>
          <w:rFonts w:ascii="Arial" w:hAnsi="Arial" w:cs="Arial"/>
          <w:b/>
          <w:sz w:val="24"/>
        </w:rPr>
      </w:pPr>
    </w:p>
    <w:p w14:paraId="777BB9F5" w14:textId="77777777" w:rsidR="00085B98" w:rsidRDefault="00085B98" w:rsidP="00C84776">
      <w:pPr>
        <w:rPr>
          <w:rFonts w:ascii="Arial" w:hAnsi="Arial" w:cs="Arial"/>
          <w:b/>
          <w:sz w:val="24"/>
        </w:rPr>
      </w:pPr>
    </w:p>
    <w:p w14:paraId="6099D354" w14:textId="77777777" w:rsidR="00085B98" w:rsidRDefault="00085B98" w:rsidP="00C84776">
      <w:pPr>
        <w:rPr>
          <w:rFonts w:ascii="Arial" w:hAnsi="Arial" w:cs="Arial"/>
          <w:b/>
          <w:sz w:val="24"/>
        </w:rPr>
      </w:pPr>
    </w:p>
    <w:p w14:paraId="084D29F1" w14:textId="77777777" w:rsidR="00085B98" w:rsidRDefault="00085B98" w:rsidP="00C84776">
      <w:pPr>
        <w:rPr>
          <w:rFonts w:ascii="Arial" w:hAnsi="Arial" w:cs="Arial"/>
          <w:b/>
          <w:sz w:val="24"/>
        </w:rPr>
      </w:pPr>
    </w:p>
    <w:p w14:paraId="044EEA2D" w14:textId="0EC896AE" w:rsidR="00E05706" w:rsidRDefault="00E05706" w:rsidP="00C847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Next Generation Science Standards Framework</w:t>
      </w:r>
    </w:p>
    <w:p w14:paraId="627A7432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404955FF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43FCA6F0" w14:textId="7E2650EB" w:rsidR="00E05706" w:rsidRDefault="00E05706" w:rsidP="00C847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Main Cross Cutting Concepts</w:t>
      </w:r>
    </w:p>
    <w:p w14:paraId="4E9D2878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1EFB3299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25D0C85D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59978D42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26130727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43062568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5DD5D022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6E9EA1E2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56B54CC4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134EAFA9" w14:textId="77777777" w:rsidR="00085B98" w:rsidRDefault="00085B98" w:rsidP="00C84776">
      <w:pPr>
        <w:rPr>
          <w:rFonts w:ascii="Arial" w:hAnsi="Arial" w:cs="Arial"/>
          <w:b/>
          <w:sz w:val="24"/>
        </w:rPr>
      </w:pPr>
    </w:p>
    <w:p w14:paraId="4CB5A735" w14:textId="77777777" w:rsidR="00085B98" w:rsidRDefault="00085B98" w:rsidP="00C84776">
      <w:pPr>
        <w:rPr>
          <w:rFonts w:ascii="Arial" w:hAnsi="Arial" w:cs="Arial"/>
          <w:b/>
          <w:sz w:val="24"/>
        </w:rPr>
      </w:pPr>
    </w:p>
    <w:p w14:paraId="2B6B8D36" w14:textId="38EF2301" w:rsidR="00BD7DE6" w:rsidRDefault="00BD7DE6" w:rsidP="00C847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Main Practices of Science and Engineering</w:t>
      </w:r>
    </w:p>
    <w:p w14:paraId="55A354C7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75F82A96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643ED5A8" w14:textId="77777777" w:rsidR="00E05706" w:rsidRDefault="00E05706" w:rsidP="00C84776">
      <w:pPr>
        <w:rPr>
          <w:rFonts w:ascii="Arial" w:hAnsi="Arial" w:cs="Arial"/>
          <w:b/>
          <w:sz w:val="24"/>
        </w:rPr>
      </w:pPr>
    </w:p>
    <w:p w14:paraId="581512B4" w14:textId="77777777" w:rsidR="00BD7DE6" w:rsidRDefault="00BD7DE6" w:rsidP="00C84776">
      <w:pPr>
        <w:rPr>
          <w:rFonts w:ascii="Arial" w:hAnsi="Arial" w:cs="Arial"/>
          <w:b/>
          <w:sz w:val="24"/>
        </w:rPr>
      </w:pPr>
    </w:p>
    <w:p w14:paraId="07E52467" w14:textId="77777777" w:rsidR="00BD7DE6" w:rsidRDefault="00BD7DE6" w:rsidP="00C84776">
      <w:pPr>
        <w:rPr>
          <w:rFonts w:ascii="Arial" w:hAnsi="Arial" w:cs="Arial"/>
          <w:b/>
          <w:sz w:val="24"/>
        </w:rPr>
      </w:pPr>
    </w:p>
    <w:p w14:paraId="16F97DF3" w14:textId="77777777" w:rsidR="00615379" w:rsidRDefault="00615379" w:rsidP="00C84776">
      <w:pPr>
        <w:rPr>
          <w:rFonts w:ascii="Arial" w:hAnsi="Arial" w:cs="Arial"/>
          <w:b/>
          <w:sz w:val="24"/>
        </w:rPr>
      </w:pPr>
    </w:p>
    <w:p w14:paraId="32DA3D16" w14:textId="77777777" w:rsidR="00C84776" w:rsidRDefault="00C84776" w:rsidP="00C84776">
      <w:pPr>
        <w:rPr>
          <w:rFonts w:ascii="Arial" w:hAnsi="Arial" w:cs="Arial"/>
          <w:b/>
          <w:sz w:val="32"/>
          <w:szCs w:val="32"/>
        </w:rPr>
      </w:pPr>
    </w:p>
    <w:p w14:paraId="6C511FF0" w14:textId="77777777" w:rsidR="00E05706" w:rsidRDefault="00E05706" w:rsidP="00C84776">
      <w:pPr>
        <w:rPr>
          <w:rFonts w:ascii="Arial" w:hAnsi="Arial" w:cs="Arial"/>
          <w:b/>
          <w:sz w:val="32"/>
          <w:szCs w:val="32"/>
        </w:rPr>
      </w:pPr>
    </w:p>
    <w:p w14:paraId="7F431B84" w14:textId="77777777" w:rsidR="00E05706" w:rsidRDefault="00E05706" w:rsidP="00C84776">
      <w:pPr>
        <w:rPr>
          <w:rFonts w:ascii="Arial" w:hAnsi="Arial" w:cs="Arial"/>
          <w:b/>
          <w:sz w:val="32"/>
          <w:szCs w:val="32"/>
        </w:rPr>
      </w:pPr>
    </w:p>
    <w:p w14:paraId="4C83955B" w14:textId="77777777" w:rsidR="00E05706" w:rsidRDefault="00E05706" w:rsidP="00C84776">
      <w:pPr>
        <w:rPr>
          <w:rFonts w:ascii="Arial" w:hAnsi="Arial" w:cs="Arial"/>
          <w:b/>
          <w:sz w:val="32"/>
          <w:szCs w:val="32"/>
        </w:rPr>
      </w:pPr>
    </w:p>
    <w:p w14:paraId="6F05AE61" w14:textId="77777777" w:rsidR="00E05706" w:rsidRDefault="00E05706" w:rsidP="00C84776">
      <w:pPr>
        <w:rPr>
          <w:rFonts w:ascii="Arial" w:hAnsi="Arial" w:cs="Arial"/>
          <w:b/>
          <w:sz w:val="32"/>
          <w:szCs w:val="32"/>
        </w:rPr>
      </w:pPr>
    </w:p>
    <w:p w14:paraId="47FFB5C6" w14:textId="77777777" w:rsidR="00E05706" w:rsidRDefault="00E05706" w:rsidP="00C84776">
      <w:pPr>
        <w:rPr>
          <w:rFonts w:ascii="Arial" w:hAnsi="Arial" w:cs="Arial"/>
          <w:b/>
          <w:sz w:val="32"/>
          <w:szCs w:val="32"/>
        </w:rPr>
      </w:pPr>
    </w:p>
    <w:p w14:paraId="37ED548E" w14:textId="77777777" w:rsidR="00E05706" w:rsidRDefault="00E05706" w:rsidP="00C84776">
      <w:pPr>
        <w:rPr>
          <w:rFonts w:ascii="Arial" w:hAnsi="Arial" w:cs="Arial"/>
          <w:b/>
          <w:sz w:val="32"/>
          <w:szCs w:val="32"/>
        </w:rPr>
      </w:pPr>
    </w:p>
    <w:p w14:paraId="79664623" w14:textId="578146CB" w:rsidR="00C84776" w:rsidRDefault="00A0745D" w:rsidP="00C84776">
      <w:pPr>
        <w:pStyle w:val="ListParagraph"/>
        <w:numPr>
          <w:ilvl w:val="0"/>
          <w:numId w:val="38"/>
        </w:numPr>
        <w:rPr>
          <w:rFonts w:ascii="Arial" w:hAnsi="Arial" w:cs="Arial"/>
          <w:sz w:val="24"/>
        </w:rPr>
      </w:pPr>
      <w:hyperlink r:id="rId18" w:history="1">
        <w:r w:rsidR="00C84776" w:rsidRPr="007869BF">
          <w:rPr>
            <w:rStyle w:val="Hyperlink"/>
            <w:rFonts w:ascii="Arial" w:hAnsi="Arial" w:cs="Arial"/>
            <w:sz w:val="24"/>
          </w:rPr>
          <w:t>www.budburst.org</w:t>
        </w:r>
      </w:hyperlink>
      <w:r w:rsidR="00C84776">
        <w:rPr>
          <w:rFonts w:ascii="Arial" w:hAnsi="Arial" w:cs="Arial"/>
          <w:sz w:val="24"/>
        </w:rPr>
        <w:t xml:space="preserve"> for leaf fall</w:t>
      </w:r>
    </w:p>
    <w:p w14:paraId="7428ACFC" w14:textId="18DF30B7" w:rsidR="00C84776" w:rsidRDefault="00E05706" w:rsidP="00C84776">
      <w:pPr>
        <w:pStyle w:val="ListParagraph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Book-</w:t>
      </w:r>
      <w:r w:rsidRPr="00E05706">
        <w:rPr>
          <w:rFonts w:ascii="Arial" w:hAnsi="Arial" w:cs="Arial"/>
          <w:i/>
          <w:sz w:val="24"/>
        </w:rPr>
        <w:t>Why Do Leaves Change Color?</w:t>
      </w:r>
      <w:r>
        <w:rPr>
          <w:rFonts w:ascii="Arial" w:hAnsi="Arial" w:cs="Arial"/>
          <w:sz w:val="24"/>
        </w:rPr>
        <w:t xml:space="preserve"> By Betsy Maestro</w:t>
      </w:r>
    </w:p>
    <w:p w14:paraId="0ADA9DE1" w14:textId="7FE76D18" w:rsidR="00E05706" w:rsidRPr="00C84776" w:rsidRDefault="00E05706" w:rsidP="00C84776">
      <w:pPr>
        <w:pStyle w:val="ListParagraph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Book-</w:t>
      </w:r>
      <w:r w:rsidRPr="00E05706">
        <w:rPr>
          <w:rFonts w:ascii="Arial" w:hAnsi="Arial" w:cs="Arial"/>
          <w:i/>
          <w:sz w:val="24"/>
        </w:rPr>
        <w:t>How Leaves Change</w:t>
      </w:r>
      <w:r>
        <w:rPr>
          <w:rFonts w:ascii="Arial" w:hAnsi="Arial" w:cs="Arial"/>
          <w:sz w:val="24"/>
        </w:rPr>
        <w:t xml:space="preserve"> by Silvia Johnson</w:t>
      </w:r>
    </w:p>
    <w:p w14:paraId="6FDC7AA9" w14:textId="77777777" w:rsidR="00085B98" w:rsidRDefault="00085B98" w:rsidP="00DD595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698BFAE" w14:textId="7C5043FB" w:rsidR="00DD595C" w:rsidRPr="00B80DEF" w:rsidRDefault="00B80DEF" w:rsidP="00DD595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Focus on Forests: </w:t>
      </w:r>
      <w:r w:rsidR="00615379">
        <w:rPr>
          <w:rFonts w:ascii="Arial" w:hAnsi="Arial" w:cs="Arial"/>
          <w:b/>
          <w:sz w:val="32"/>
          <w:szCs w:val="32"/>
          <w:u w:val="single"/>
        </w:rPr>
        <w:t>Lesson 1 Monitoring Forest Health-Part B-Ecosystem Services</w:t>
      </w:r>
    </w:p>
    <w:p w14:paraId="297B61E3" w14:textId="77777777" w:rsidR="00B80DEF" w:rsidRDefault="00B80DEF" w:rsidP="00DD595C">
      <w:pPr>
        <w:jc w:val="center"/>
        <w:rPr>
          <w:rFonts w:ascii="Arial" w:hAnsi="Arial" w:cs="Arial"/>
          <w:b/>
          <w:sz w:val="32"/>
          <w:szCs w:val="32"/>
        </w:rPr>
      </w:pPr>
    </w:p>
    <w:p w14:paraId="199B09BB" w14:textId="77777777" w:rsidR="00DD595C" w:rsidRPr="006B2AAE" w:rsidRDefault="00DD595C" w:rsidP="00DD595C">
      <w:pPr>
        <w:jc w:val="center"/>
        <w:rPr>
          <w:rFonts w:ascii="Arial" w:hAnsi="Arial" w:cs="Arial"/>
          <w:b/>
          <w:sz w:val="32"/>
          <w:szCs w:val="32"/>
        </w:rPr>
      </w:pPr>
      <w:r w:rsidRPr="006B2AAE">
        <w:rPr>
          <w:rFonts w:ascii="Arial" w:hAnsi="Arial" w:cs="Arial"/>
          <w:b/>
          <w:sz w:val="32"/>
          <w:szCs w:val="32"/>
        </w:rPr>
        <w:t>Type of Tree Abundance</w:t>
      </w:r>
    </w:p>
    <w:p w14:paraId="6BD0FC4E" w14:textId="77777777" w:rsidR="00DD595C" w:rsidRPr="006B2AAE" w:rsidRDefault="00DD595C" w:rsidP="00DD595C">
      <w:pPr>
        <w:jc w:val="center"/>
        <w:rPr>
          <w:rFonts w:ascii="Arial" w:hAnsi="Arial" w:cs="Arial"/>
          <w:b/>
          <w:sz w:val="32"/>
          <w:szCs w:val="32"/>
        </w:rPr>
      </w:pPr>
      <w:r w:rsidRPr="006B2AAE">
        <w:rPr>
          <w:rFonts w:ascii="Arial" w:hAnsi="Arial" w:cs="Arial"/>
          <w:b/>
          <w:sz w:val="32"/>
          <w:szCs w:val="32"/>
        </w:rPr>
        <w:t>Data Collection Sheet</w:t>
      </w:r>
    </w:p>
    <w:p w14:paraId="4B6C2973" w14:textId="77777777" w:rsidR="00DD595C" w:rsidRDefault="00DD595C" w:rsidP="00DD595C">
      <w:pPr>
        <w:jc w:val="center"/>
        <w:rPr>
          <w:rFonts w:ascii="Comic Sans MS" w:hAnsi="Comic Sans MS"/>
          <w:b/>
          <w:sz w:val="32"/>
          <w:szCs w:val="32"/>
        </w:rPr>
      </w:pPr>
    </w:p>
    <w:p w14:paraId="0F7F04CF" w14:textId="140DAABC" w:rsidR="00DD595C" w:rsidRDefault="00C80D16" w:rsidP="00DD59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Comparative </w:t>
      </w:r>
      <w:r w:rsidR="00DD595C" w:rsidRPr="006B2AAE">
        <w:rPr>
          <w:rFonts w:ascii="Arial" w:hAnsi="Arial" w:cs="Arial"/>
          <w:b/>
          <w:sz w:val="28"/>
          <w:szCs w:val="28"/>
        </w:rPr>
        <w:t xml:space="preserve">Question: </w:t>
      </w:r>
      <w:r w:rsidR="00DD595C" w:rsidRPr="00C80D16">
        <w:rPr>
          <w:rFonts w:ascii="Arial" w:hAnsi="Arial" w:cs="Arial"/>
          <w:sz w:val="28"/>
          <w:szCs w:val="28"/>
          <w:u w:val="single"/>
        </w:rPr>
        <w:t>Which type of tree is most abundant in the Forest at</w:t>
      </w:r>
      <w:r w:rsidR="00DD595C" w:rsidRPr="00C80D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80D16">
        <w:rPr>
          <w:rFonts w:ascii="Arial" w:hAnsi="Arial" w:cs="Arial"/>
          <w:sz w:val="28"/>
          <w:szCs w:val="28"/>
          <w:u w:val="single"/>
        </w:rPr>
        <w:t>Rainbow Lodge</w:t>
      </w:r>
      <w:r w:rsidR="00DD595C" w:rsidRPr="00C80D16">
        <w:rPr>
          <w:rFonts w:ascii="Arial" w:hAnsi="Arial" w:cs="Arial"/>
          <w:b/>
          <w:sz w:val="28"/>
          <w:szCs w:val="28"/>
          <w:u w:val="single"/>
        </w:rPr>
        <w:t>?</w:t>
      </w:r>
    </w:p>
    <w:p w14:paraId="683317CA" w14:textId="77777777" w:rsidR="00C80D16" w:rsidRDefault="00C80D16" w:rsidP="00DD595C">
      <w:pPr>
        <w:rPr>
          <w:rFonts w:ascii="Arial" w:hAnsi="Arial" w:cs="Arial"/>
          <w:b/>
          <w:sz w:val="28"/>
          <w:szCs w:val="28"/>
        </w:rPr>
      </w:pPr>
    </w:p>
    <w:p w14:paraId="16E83F7C" w14:textId="77777777" w:rsidR="00DD595C" w:rsidRDefault="00DD595C" w:rsidP="00DD595C">
      <w:pPr>
        <w:rPr>
          <w:rFonts w:ascii="Comic Sans MS" w:hAnsi="Comic Sans MS"/>
          <w:b/>
          <w:sz w:val="28"/>
          <w:szCs w:val="28"/>
        </w:rPr>
      </w:pPr>
    </w:p>
    <w:p w14:paraId="66D83A0F" w14:textId="77777777" w:rsidR="00DD595C" w:rsidRDefault="00DD595C" w:rsidP="00DD595C">
      <w:pPr>
        <w:rPr>
          <w:rFonts w:ascii="Arial" w:hAnsi="Arial" w:cs="Arial"/>
          <w:b/>
          <w:sz w:val="28"/>
          <w:szCs w:val="28"/>
        </w:rPr>
      </w:pPr>
      <w:r w:rsidRPr="006B2AAE">
        <w:rPr>
          <w:rFonts w:ascii="Arial" w:hAnsi="Arial" w:cs="Arial"/>
          <w:b/>
          <w:sz w:val="28"/>
          <w:szCs w:val="28"/>
        </w:rPr>
        <w:t>Prediction</w:t>
      </w:r>
      <w:proofErr w:type="gramStart"/>
      <w:r w:rsidRPr="006B2AAE">
        <w:rPr>
          <w:rFonts w:ascii="Arial" w:hAnsi="Arial" w:cs="Arial"/>
          <w:b/>
          <w:sz w:val="28"/>
          <w:szCs w:val="28"/>
        </w:rPr>
        <w:t>:_</w:t>
      </w:r>
      <w:proofErr w:type="gramEnd"/>
      <w:r w:rsidRPr="006B2AAE">
        <w:rPr>
          <w:rFonts w:ascii="Arial" w:hAnsi="Arial" w:cs="Arial"/>
          <w:b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_________</w:t>
      </w:r>
    </w:p>
    <w:p w14:paraId="10382C44" w14:textId="77777777" w:rsidR="00DD595C" w:rsidRDefault="00DD595C" w:rsidP="00DD595C">
      <w:pPr>
        <w:rPr>
          <w:rFonts w:ascii="Arial" w:hAnsi="Arial" w:cs="Arial"/>
          <w:b/>
          <w:sz w:val="28"/>
          <w:szCs w:val="28"/>
        </w:rPr>
      </w:pPr>
    </w:p>
    <w:p w14:paraId="5606E5DF" w14:textId="77777777" w:rsidR="00DD595C" w:rsidRDefault="00DD595C" w:rsidP="00DD59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Materials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_________________________________________________________________________</w:t>
      </w:r>
    </w:p>
    <w:p w14:paraId="61AD8C8D" w14:textId="77777777" w:rsidR="00DD595C" w:rsidRDefault="00DD595C" w:rsidP="00DD595C">
      <w:pPr>
        <w:rPr>
          <w:rFonts w:ascii="Arial" w:hAnsi="Arial" w:cs="Arial"/>
          <w:b/>
          <w:sz w:val="28"/>
          <w:szCs w:val="28"/>
        </w:rPr>
      </w:pPr>
    </w:p>
    <w:p w14:paraId="59F5F6AE" w14:textId="77777777" w:rsidR="00DD595C" w:rsidRPr="006B2AAE" w:rsidRDefault="00DD595C" w:rsidP="00DD595C">
      <w:pPr>
        <w:rPr>
          <w:rFonts w:ascii="Arial" w:hAnsi="Arial" w:cs="Arial"/>
          <w:b/>
          <w:sz w:val="28"/>
          <w:szCs w:val="28"/>
        </w:rPr>
      </w:pPr>
    </w:p>
    <w:p w14:paraId="4C055BE9" w14:textId="77777777" w:rsidR="00DD595C" w:rsidRDefault="00DD595C" w:rsidP="00DD595C">
      <w:pPr>
        <w:rPr>
          <w:rFonts w:ascii="Arial" w:hAnsi="Arial" w:cs="Arial"/>
          <w:sz w:val="24"/>
        </w:rPr>
      </w:pPr>
      <w:r w:rsidRPr="00320D01">
        <w:rPr>
          <w:rFonts w:ascii="Arial" w:hAnsi="Arial" w:cs="Arial"/>
          <w:sz w:val="24"/>
        </w:rPr>
        <w:t>Forest Name:</w:t>
      </w:r>
      <w:r w:rsidRPr="00320D01">
        <w:rPr>
          <w:rFonts w:ascii="Arial" w:hAnsi="Arial" w:cs="Arial"/>
          <w:sz w:val="24"/>
        </w:rPr>
        <w:tab/>
      </w:r>
      <w:r w:rsidRPr="00320D01">
        <w:rPr>
          <w:rFonts w:ascii="Arial" w:hAnsi="Arial" w:cs="Arial"/>
          <w:sz w:val="24"/>
        </w:rPr>
        <w:tab/>
      </w:r>
      <w:r w:rsidRPr="00320D01">
        <w:rPr>
          <w:rFonts w:ascii="Arial" w:hAnsi="Arial" w:cs="Arial"/>
          <w:sz w:val="24"/>
        </w:rPr>
        <w:tab/>
      </w:r>
    </w:p>
    <w:p w14:paraId="04A3C64D" w14:textId="77777777" w:rsidR="00DD595C" w:rsidRPr="00320D01" w:rsidRDefault="00DD595C" w:rsidP="00DD595C">
      <w:pPr>
        <w:rPr>
          <w:rFonts w:ascii="Arial" w:hAnsi="Arial" w:cs="Arial"/>
          <w:sz w:val="24"/>
        </w:rPr>
      </w:pPr>
      <w:r w:rsidRPr="00320D01">
        <w:rPr>
          <w:rFonts w:ascii="Arial" w:hAnsi="Arial" w:cs="Arial"/>
          <w:sz w:val="24"/>
        </w:rPr>
        <w:t>Canopy closure %:</w:t>
      </w:r>
    </w:p>
    <w:p w14:paraId="19FB247C" w14:textId="77777777" w:rsidR="00DD595C" w:rsidRDefault="00DD595C" w:rsidP="00DD595C">
      <w:pPr>
        <w:rPr>
          <w:rFonts w:ascii="Arial" w:hAnsi="Arial" w:cs="Arial"/>
          <w:sz w:val="24"/>
        </w:rPr>
      </w:pPr>
      <w:r w:rsidRPr="00320D01">
        <w:rPr>
          <w:rFonts w:ascii="Arial" w:hAnsi="Arial" w:cs="Arial"/>
          <w:sz w:val="24"/>
        </w:rPr>
        <w:t>Location:</w:t>
      </w:r>
      <w:r w:rsidRPr="00320D01">
        <w:rPr>
          <w:rFonts w:ascii="Arial" w:hAnsi="Arial" w:cs="Arial"/>
          <w:sz w:val="24"/>
        </w:rPr>
        <w:tab/>
      </w:r>
      <w:r w:rsidRPr="00320D01">
        <w:rPr>
          <w:rFonts w:ascii="Arial" w:hAnsi="Arial" w:cs="Arial"/>
          <w:sz w:val="24"/>
        </w:rPr>
        <w:tab/>
      </w:r>
      <w:r w:rsidRPr="00320D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2B3587A" w14:textId="77777777" w:rsidR="00DD595C" w:rsidRPr="00320D01" w:rsidRDefault="00DD595C" w:rsidP="00DD595C">
      <w:pPr>
        <w:rPr>
          <w:rFonts w:ascii="Arial" w:hAnsi="Arial" w:cs="Arial"/>
          <w:sz w:val="24"/>
        </w:rPr>
      </w:pPr>
      <w:r w:rsidRPr="00320D01">
        <w:rPr>
          <w:rFonts w:ascii="Arial" w:hAnsi="Arial" w:cs="Arial"/>
          <w:sz w:val="24"/>
        </w:rPr>
        <w:t xml:space="preserve">Date: </w:t>
      </w:r>
    </w:p>
    <w:p w14:paraId="45561956" w14:textId="77777777" w:rsidR="00DD595C" w:rsidRPr="00320D01" w:rsidRDefault="00DD595C" w:rsidP="00DD5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Type of Forest </w:t>
      </w:r>
      <w:r w:rsidRPr="00320D01">
        <w:rPr>
          <w:rFonts w:ascii="Arial" w:hAnsi="Arial" w:cs="Arial"/>
          <w:sz w:val="24"/>
        </w:rPr>
        <w:t>(Deciduous, conifer, mixed)</w:t>
      </w:r>
      <w:r>
        <w:rPr>
          <w:rFonts w:ascii="Arial" w:hAnsi="Arial" w:cs="Arial"/>
          <w:sz w:val="24"/>
        </w:rPr>
        <w:t>:</w:t>
      </w:r>
    </w:p>
    <w:p w14:paraId="5B44A21A" w14:textId="77777777" w:rsidR="00C80D16" w:rsidRDefault="00DD595C" w:rsidP="00C80D16">
      <w:pPr>
        <w:rPr>
          <w:rFonts w:ascii="Arial" w:hAnsi="Arial" w:cs="Arial"/>
          <w:sz w:val="24"/>
        </w:rPr>
      </w:pPr>
      <w:r w:rsidRPr="00320D01">
        <w:rPr>
          <w:rFonts w:ascii="Arial" w:hAnsi="Arial" w:cs="Arial"/>
          <w:sz w:val="24"/>
        </w:rPr>
        <w:t>Length of transect Line</w:t>
      </w:r>
      <w:r>
        <w:rPr>
          <w:rFonts w:ascii="Arial" w:hAnsi="Arial" w:cs="Arial"/>
          <w:sz w:val="24"/>
        </w:rPr>
        <w:t>:</w:t>
      </w:r>
    </w:p>
    <w:p w14:paraId="2231D298" w14:textId="77777777" w:rsidR="00C80D16" w:rsidRDefault="00C80D16" w:rsidP="00C80D16">
      <w:pPr>
        <w:rPr>
          <w:rFonts w:ascii="Arial" w:hAnsi="Arial" w:cs="Arial"/>
          <w:sz w:val="24"/>
        </w:rPr>
      </w:pPr>
    </w:p>
    <w:p w14:paraId="6C68DB52" w14:textId="137E485F" w:rsidR="00C80D16" w:rsidRPr="00C80D16" w:rsidRDefault="00C80D16" w:rsidP="00C80D1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Descriptive Question: </w:t>
      </w:r>
      <w:r w:rsidRPr="00C80D16">
        <w:rPr>
          <w:rFonts w:ascii="Arial" w:hAnsi="Arial" w:cs="Arial"/>
          <w:sz w:val="28"/>
          <w:szCs w:val="28"/>
          <w:u w:val="single"/>
        </w:rPr>
        <w:t xml:space="preserve">How much water </w:t>
      </w:r>
      <w:r w:rsidR="00FB09F1">
        <w:rPr>
          <w:rFonts w:ascii="Arial" w:hAnsi="Arial" w:cs="Arial"/>
          <w:sz w:val="28"/>
          <w:szCs w:val="28"/>
          <w:u w:val="single"/>
        </w:rPr>
        <w:t>do trees in the</w:t>
      </w:r>
      <w:r w:rsidRPr="00C80D16">
        <w:rPr>
          <w:rFonts w:ascii="Arial" w:hAnsi="Arial" w:cs="Arial"/>
          <w:sz w:val="28"/>
          <w:szCs w:val="28"/>
          <w:u w:val="single"/>
        </w:rPr>
        <w:t xml:space="preserve"> forest at Rainbow Lodge intercept?</w:t>
      </w:r>
    </w:p>
    <w:p w14:paraId="50135934" w14:textId="730BAE7C" w:rsidR="006C696A" w:rsidRDefault="00DD595C" w:rsidP="00C80D16">
      <w:pPr>
        <w:rPr>
          <w:rFonts w:ascii="Arial" w:hAnsi="Arial" w:cs="Arial"/>
          <w:b/>
          <w:sz w:val="32"/>
          <w:szCs w:val="32"/>
        </w:rPr>
      </w:pPr>
      <w:r w:rsidRPr="00320D01">
        <w:rPr>
          <w:rFonts w:ascii="Arial" w:hAnsi="Arial" w:cs="Arial"/>
          <w:sz w:val="24"/>
        </w:rPr>
        <w:tab/>
      </w:r>
    </w:p>
    <w:p w14:paraId="1152014D" w14:textId="77777777" w:rsidR="006C696A" w:rsidRDefault="006C696A" w:rsidP="006C696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69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</w:tblGrid>
      <w:tr w:rsidR="006C696A" w:rsidRPr="00CB3E8E" w14:paraId="549ADFE9" w14:textId="77777777" w:rsidTr="004C377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68D5C3" w14:textId="77777777" w:rsidR="006C696A" w:rsidRPr="00CB3E8E" w:rsidRDefault="006C696A" w:rsidP="00C80D1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986657" w14:textId="77777777" w:rsidR="006C696A" w:rsidRPr="00CB3E8E" w:rsidRDefault="006C696A" w:rsidP="004C377D">
            <w:pPr>
              <w:spacing w:before="240"/>
              <w:rPr>
                <w:sz w:val="28"/>
                <w:szCs w:val="28"/>
              </w:rPr>
            </w:pPr>
          </w:p>
        </w:tc>
      </w:tr>
      <w:tr w:rsidR="006C696A" w:rsidRPr="00CB3E8E" w14:paraId="5A200B6F" w14:textId="77777777" w:rsidTr="004C377D"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36E6D" w14:textId="5B4784B5" w:rsidR="006C696A" w:rsidRPr="00CB3E8E" w:rsidRDefault="006C696A" w:rsidP="004C377D"/>
        </w:tc>
      </w:tr>
    </w:tbl>
    <w:p w14:paraId="5CF8B2BF" w14:textId="77777777" w:rsidR="00532B7C" w:rsidRPr="003E33D9" w:rsidRDefault="00532B7C" w:rsidP="003E33D9">
      <w:pPr>
        <w:rPr>
          <w:rFonts w:ascii="Arial" w:hAnsi="Arial" w:cs="Arial"/>
          <w:b/>
          <w:sz w:val="28"/>
        </w:rPr>
      </w:pPr>
    </w:p>
    <w:p w14:paraId="7BF54099" w14:textId="77777777" w:rsidR="004669F4" w:rsidRDefault="004669F4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7D945BDD" w14:textId="77777777" w:rsidR="00E45DAD" w:rsidRPr="00564680" w:rsidRDefault="00E45DAD" w:rsidP="00E45DAD">
      <w:pPr>
        <w:pStyle w:val="Heading2"/>
        <w:rPr>
          <w:sz w:val="32"/>
          <w:szCs w:val="32"/>
        </w:rPr>
      </w:pPr>
      <w:r w:rsidRPr="00564680">
        <w:rPr>
          <w:sz w:val="32"/>
          <w:szCs w:val="32"/>
        </w:rPr>
        <w:lastRenderedPageBreak/>
        <w:t xml:space="preserve">Type of Tree Abundance </w:t>
      </w:r>
      <w:r w:rsidRPr="00564680">
        <w:rPr>
          <w:sz w:val="32"/>
          <w:szCs w:val="32"/>
        </w:rPr>
        <w:br/>
        <w:t>Data Collection Sheet</w:t>
      </w:r>
    </w:p>
    <w:p w14:paraId="3F951DFA" w14:textId="77777777" w:rsidR="00E45DAD" w:rsidRDefault="00E45DAD" w:rsidP="00E45DAD">
      <w:pPr>
        <w:pStyle w:val="BodyText"/>
      </w:pPr>
      <w:r w:rsidRPr="00564680">
        <w:rPr>
          <w:sz w:val="24"/>
        </w:rPr>
        <w:t>Transect (Trail) number</w:t>
      </w:r>
      <w:proofErr w:type="gramStart"/>
      <w:r w:rsidRPr="00564680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</w:t>
      </w:r>
    </w:p>
    <w:tbl>
      <w:tblPr>
        <w:tblW w:w="6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2817"/>
        <w:gridCol w:w="1256"/>
        <w:gridCol w:w="900"/>
        <w:gridCol w:w="1167"/>
      </w:tblGrid>
      <w:tr w:rsidR="00E45DAD" w:rsidRPr="0044618F" w14:paraId="099507E4" w14:textId="77777777" w:rsidTr="004C377D">
        <w:trPr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6ABE0DA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18F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ADDEDA7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44618F">
              <w:rPr>
                <w:rFonts w:ascii="Arial" w:hAnsi="Arial" w:cs="Arial"/>
                <w:b/>
                <w:sz w:val="16"/>
                <w:szCs w:val="16"/>
              </w:rPr>
              <w:t xml:space="preserve"> of Tree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EF2ED11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18F">
              <w:rPr>
                <w:rFonts w:ascii="Arial" w:hAnsi="Arial" w:cs="Arial"/>
                <w:b/>
                <w:sz w:val="16"/>
                <w:szCs w:val="16"/>
              </w:rPr>
              <w:t xml:space="preserve">Circumference (at 4.5 </w:t>
            </w:r>
            <w:proofErr w:type="spellStart"/>
            <w:r w:rsidRPr="0044618F">
              <w:rPr>
                <w:rFonts w:ascii="Arial" w:hAnsi="Arial" w:cs="Arial"/>
                <w:b/>
                <w:sz w:val="16"/>
                <w:szCs w:val="16"/>
              </w:rPr>
              <w:t>ft</w:t>
            </w:r>
            <w:proofErr w:type="spellEnd"/>
            <w:r w:rsidRPr="0044618F">
              <w:rPr>
                <w:rFonts w:ascii="Arial" w:hAnsi="Arial" w:cs="Arial"/>
                <w:b/>
                <w:sz w:val="16"/>
                <w:szCs w:val="16"/>
              </w:rPr>
              <w:t xml:space="preserve"> high)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87D975E" w14:textId="77777777" w:rsidR="00E45DAD" w:rsidRPr="00C52515" w:rsidRDefault="00E45DAD" w:rsidP="004C377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2515">
              <w:rPr>
                <w:rFonts w:ascii="Arial" w:hAnsi="Arial" w:cs="Arial"/>
                <w:b/>
                <w:sz w:val="14"/>
                <w:szCs w:val="14"/>
              </w:rPr>
              <w:t>Diameter</w:t>
            </w:r>
          </w:p>
          <w:p w14:paraId="6524C418" w14:textId="77777777" w:rsidR="00E45DAD" w:rsidRPr="00C52515" w:rsidRDefault="00E45DAD" w:rsidP="004C377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52515">
              <w:rPr>
                <w:rFonts w:ascii="Arial" w:hAnsi="Arial" w:cs="Arial"/>
                <w:b/>
                <w:sz w:val="14"/>
                <w:szCs w:val="14"/>
                <w:u w:val="single"/>
              </w:rPr>
              <w:t>Circumference</w:t>
            </w:r>
          </w:p>
          <w:p w14:paraId="4E83A97B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515">
              <w:rPr>
                <w:rFonts w:ascii="Cambria Math" w:hAnsi="Cambria Math" w:cs="Arial"/>
                <w:sz w:val="14"/>
                <w:szCs w:val="14"/>
              </w:rPr>
              <w:t>𝛑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09A894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Water Intercepted -gallons</w:t>
            </w:r>
          </w:p>
        </w:tc>
      </w:tr>
      <w:tr w:rsidR="00E45DAD" w:rsidRPr="0044618F" w14:paraId="523D2E79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6C4D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1D6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CBE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76C23D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65024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19ECAA51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B70B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BB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664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F602C8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D56E13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2873A60C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AFFB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FC3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8B91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4602E90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731F1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2ED27775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D660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DAC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F6E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E727E5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106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938C0F" wp14:editId="2171012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-95885</wp:posOffset>
                      </wp:positionV>
                      <wp:extent cx="2919095" cy="1403985"/>
                      <wp:effectExtent l="8890" t="0" r="2349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190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CE830" w14:textId="77777777" w:rsidR="00E45DAD" w:rsidRDefault="00E45DAD" w:rsidP="00E45DA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Combine data from 4 groups</w:t>
                                  </w:r>
                                </w:p>
                                <w:p w14:paraId="7CE4511A" w14:textId="77777777" w:rsidR="00E45DAD" w:rsidRDefault="00E45DAD" w:rsidP="00E45DA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73.1pt;margin-top:-7.55pt;width:229.85pt;height:110.5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">
                      <v:textbox style="mso-fit-shape-to-text:t">
                        <w:txbxContent>
                          <w:p w14:paraId="327CE830" w14:textId="77777777" w:rsidR="00E45DAD" w:rsidRDefault="00E45DAD" w:rsidP="00E45D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Combine data from 4 groups</w:t>
                            </w:r>
                          </w:p>
                          <w:p w14:paraId="7CE4511A" w14:textId="77777777" w:rsidR="00E45DAD" w:rsidRDefault="00E45DAD" w:rsidP="00E45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25C7A" w14:textId="77777777" w:rsidR="00E45DAD" w:rsidRPr="009A0106" w:rsidRDefault="00E45DAD" w:rsidP="004C377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8"/>
              </w:rPr>
            </w:pPr>
          </w:p>
        </w:tc>
      </w:tr>
      <w:tr w:rsidR="00E45DAD" w:rsidRPr="0044618F" w14:paraId="2BA1CB73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93C0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B31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CF6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ADF45D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47C50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70A7B033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211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778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12A5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822BCB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6DB4A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373D22A2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7A5A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935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922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793DA3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E9092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0536D92F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626A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3E0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A46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55675C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B1CA7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70ECB2B9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A17D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D56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D64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8118BA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E88A4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310B1F8D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576C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9996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0AF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CD7E19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B6B96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0965D2A5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37B2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87A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EBA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6250AD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DE778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0580285D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B492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A75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70A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DF80FC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4222E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696FE46B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2FC2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341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CCEB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133813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5B0F8A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0BA3EC13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BB0F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E4A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D6F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3D28EB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77EAF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010393D3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48FB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1DF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D28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43EF31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C07CA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55B01468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A50D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9B53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596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4CD00C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648B5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1B05B4E8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ACA6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876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FE2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0FD2DA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8AF31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6159BBB2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F469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289A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838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B72919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08E8F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AD" w:rsidRPr="0044618F" w14:paraId="21DE4AB2" w14:textId="77777777" w:rsidTr="004C377D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7AE6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E3A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449" w14:textId="77777777" w:rsidR="00E45DAD" w:rsidRPr="0044618F" w:rsidRDefault="00E45DAD" w:rsidP="004C3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4FDDB9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F9B695" w14:textId="77777777" w:rsidR="00E45DAD" w:rsidRPr="0044618F" w:rsidRDefault="00E45DAD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9F1" w:rsidRPr="0044618F" w14:paraId="03B930D8" w14:textId="77777777" w:rsidTr="00D074B4">
        <w:trPr>
          <w:trHeight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E45CF6" w14:textId="77777777" w:rsidR="00FB09F1" w:rsidRPr="0044618F" w:rsidRDefault="00FB09F1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8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B2CEE6" w14:textId="085DE668" w:rsidR="00FB09F1" w:rsidRPr="00FB09F1" w:rsidRDefault="00FB09F1" w:rsidP="004C377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9F1">
              <w:rPr>
                <w:rFonts w:ascii="Arial" w:hAnsi="Arial" w:cs="Arial"/>
                <w:sz w:val="32"/>
                <w:szCs w:val="32"/>
              </w:rPr>
              <w:t>Total</w:t>
            </w:r>
            <w:r>
              <w:rPr>
                <w:rFonts w:ascii="Arial" w:hAnsi="Arial" w:cs="Arial"/>
                <w:sz w:val="32"/>
                <w:szCs w:val="32"/>
              </w:rPr>
              <w:t xml:space="preserve"> water Intercepted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B7F830" w14:textId="77777777" w:rsidR="00FB09F1" w:rsidRPr="0044618F" w:rsidRDefault="00FB09F1" w:rsidP="004C37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3AA4FA" w14:textId="77777777" w:rsidR="00BD7DE6" w:rsidRPr="00840C05" w:rsidRDefault="00BD7DE6" w:rsidP="00BD7DE6">
      <w:pPr>
        <w:pStyle w:val="Heading2"/>
        <w:rPr>
          <w:sz w:val="48"/>
          <w:szCs w:val="48"/>
        </w:rPr>
      </w:pPr>
      <w:r w:rsidRPr="00840C05">
        <w:rPr>
          <w:sz w:val="48"/>
          <w:szCs w:val="48"/>
        </w:rPr>
        <w:lastRenderedPageBreak/>
        <w:t>Creating Circle Plots</w:t>
      </w:r>
    </w:p>
    <w:p w14:paraId="07D80E66" w14:textId="77777777" w:rsidR="00BD7DE6" w:rsidRPr="00DE5755" w:rsidRDefault="00BD7DE6" w:rsidP="00BD7DE6">
      <w:pPr>
        <w:rPr>
          <w:szCs w:val="20"/>
        </w:rPr>
      </w:pPr>
    </w:p>
    <w:p w14:paraId="06AD1109" w14:textId="77777777" w:rsidR="00BD7DE6" w:rsidRPr="0056751C" w:rsidRDefault="00BD7DE6" w:rsidP="00BD7DE6">
      <w:pPr>
        <w:tabs>
          <w:tab w:val="left" w:pos="1440"/>
          <w:tab w:val="center" w:pos="3240"/>
        </w:tabs>
        <w:rPr>
          <w:szCs w:val="20"/>
        </w:rPr>
      </w:pPr>
      <w:r w:rsidRPr="00DE5755">
        <w:rPr>
          <w:b/>
          <w:szCs w:val="20"/>
        </w:rPr>
        <w:t>Materials:</w:t>
      </w:r>
      <w:r>
        <w:rPr>
          <w:b/>
          <w:szCs w:val="20"/>
        </w:rPr>
        <w:t xml:space="preserve">   </w:t>
      </w:r>
      <w:r>
        <w:rPr>
          <w:szCs w:val="20"/>
        </w:rPr>
        <w:t xml:space="preserve">Per study plot: </w:t>
      </w:r>
      <w:r w:rsidRPr="0056751C">
        <w:rPr>
          <w:szCs w:val="20"/>
        </w:rPr>
        <w:t>4 ropes or measuring tapes</w:t>
      </w:r>
      <w:r>
        <w:rPr>
          <w:szCs w:val="20"/>
        </w:rPr>
        <w:t xml:space="preserve"> and </w:t>
      </w:r>
      <w:r w:rsidRPr="0056751C">
        <w:rPr>
          <w:szCs w:val="20"/>
        </w:rPr>
        <w:t>12 flags</w:t>
      </w:r>
    </w:p>
    <w:p w14:paraId="38733FAA" w14:textId="77777777" w:rsidR="00BD7DE6" w:rsidRPr="00DE5755" w:rsidRDefault="00BD7DE6" w:rsidP="00BD7DE6">
      <w:pPr>
        <w:rPr>
          <w:b/>
          <w:szCs w:val="20"/>
        </w:rPr>
      </w:pPr>
      <w:r w:rsidRPr="00DE5755">
        <w:rPr>
          <w:b/>
          <w:szCs w:val="20"/>
        </w:rPr>
        <w:t>Procedure:</w:t>
      </w:r>
    </w:p>
    <w:p w14:paraId="385E3BD8" w14:textId="77777777" w:rsidR="00BD7DE6" w:rsidRPr="00F00F3B" w:rsidRDefault="00BD7DE6" w:rsidP="00BD7DE6">
      <w:pPr>
        <w:pStyle w:val="ListParagraph"/>
        <w:numPr>
          <w:ilvl w:val="0"/>
          <w:numId w:val="25"/>
        </w:numPr>
        <w:tabs>
          <w:tab w:val="num" w:pos="1080"/>
        </w:tabs>
        <w:spacing w:after="120"/>
        <w:rPr>
          <w:szCs w:val="20"/>
        </w:rPr>
      </w:pPr>
      <w:r w:rsidRPr="00F00F3B">
        <w:rPr>
          <w:szCs w:val="20"/>
        </w:rPr>
        <w:t>Students are in groups of 8.</w:t>
      </w:r>
    </w:p>
    <w:p w14:paraId="122A9434" w14:textId="77777777" w:rsidR="00BD7DE6" w:rsidRPr="00F00F3B" w:rsidRDefault="00BD7DE6" w:rsidP="00BD7DE6">
      <w:pPr>
        <w:pStyle w:val="ListParagraph"/>
        <w:numPr>
          <w:ilvl w:val="0"/>
          <w:numId w:val="25"/>
        </w:numPr>
        <w:tabs>
          <w:tab w:val="num" w:pos="1080"/>
        </w:tabs>
        <w:spacing w:after="120"/>
        <w:rPr>
          <w:b/>
          <w:szCs w:val="20"/>
        </w:rPr>
      </w:pPr>
      <w:r w:rsidRPr="00F00F3B">
        <w:rPr>
          <w:szCs w:val="20"/>
        </w:rPr>
        <w:t xml:space="preserve">Four students find the stake that marks the center of their study plot. They face out putting their backs together. Each holds one end of a 37.2 feet rope or measuring tape (four ropes total).  </w:t>
      </w:r>
    </w:p>
    <w:p w14:paraId="0684545A" w14:textId="77777777" w:rsidR="00BD7DE6" w:rsidRPr="00F00F3B" w:rsidRDefault="00BD7DE6" w:rsidP="00BD7DE6">
      <w:pPr>
        <w:pStyle w:val="ListParagraph"/>
        <w:numPr>
          <w:ilvl w:val="0"/>
          <w:numId w:val="25"/>
        </w:numPr>
        <w:tabs>
          <w:tab w:val="num" w:pos="1080"/>
        </w:tabs>
        <w:spacing w:after="120"/>
        <w:rPr>
          <w:b/>
          <w:szCs w:val="20"/>
        </w:rPr>
      </w:pPr>
      <w:r w:rsidRPr="00F00F3B">
        <w:rPr>
          <w:szCs w:val="20"/>
        </w:rPr>
        <w:t>Each of the four other students takes the other of end of one of a ropes and walks away from the center until the rope ends.  They each place a flag at this spot. ( represented by the black flag in the diagram)</w:t>
      </w:r>
    </w:p>
    <w:p w14:paraId="1DA4C2C9" w14:textId="77777777" w:rsidR="00BD7DE6" w:rsidRPr="00F00F3B" w:rsidRDefault="00BD7DE6" w:rsidP="00BD7DE6">
      <w:pPr>
        <w:pStyle w:val="ListParagraph"/>
        <w:numPr>
          <w:ilvl w:val="0"/>
          <w:numId w:val="25"/>
        </w:numPr>
        <w:spacing w:after="120"/>
        <w:rPr>
          <w:szCs w:val="20"/>
        </w:rPr>
      </w:pPr>
      <w:r w:rsidRPr="00F00F3B">
        <w:rPr>
          <w:szCs w:val="20"/>
        </w:rPr>
        <w:t>Now the students at the outside of the circle either go back to the center and walk outward again with the rope in a different direction 2 more times, flagging the 2 new spots (represented by the white flags).  Or students can leave the rope where it is and just estimate 2 more flags between them and the rope line to their right.</w:t>
      </w:r>
    </w:p>
    <w:p w14:paraId="54D15470" w14:textId="35FE1174" w:rsidR="00BD7DE6" w:rsidRPr="00F00F3B" w:rsidRDefault="00BD7DE6" w:rsidP="00BD7DE6">
      <w:pPr>
        <w:pStyle w:val="ListParagraph"/>
        <w:numPr>
          <w:ilvl w:val="0"/>
          <w:numId w:val="25"/>
        </w:numPr>
        <w:rPr>
          <w:szCs w:val="20"/>
        </w:rPr>
      </w:pPr>
      <w:r w:rsidRPr="00F00F3B">
        <w:rPr>
          <w:szCs w:val="20"/>
        </w:rPr>
        <w:t xml:space="preserve">The flags mark the outer boundary of the circle plot that is </w:t>
      </w:r>
      <w:r w:rsidRPr="00F00F3B">
        <w:rPr>
          <w:b/>
          <w:szCs w:val="20"/>
          <w:u w:val="single"/>
        </w:rPr>
        <w:t>1/10 of an acre.</w:t>
      </w:r>
      <w:r w:rsidRPr="00F00F3B">
        <w:rPr>
          <w:szCs w:val="20"/>
        </w:rPr>
        <w:t xml:space="preserve"> Leaving the ropes on the ground allow pairs of students to know their ¼ section of the plot where they are to identify and measure</w:t>
      </w:r>
      <w:r w:rsidR="00E45DAD">
        <w:rPr>
          <w:szCs w:val="20"/>
        </w:rPr>
        <w:t xml:space="preserve"> circumference of</w:t>
      </w:r>
      <w:r w:rsidRPr="00F00F3B">
        <w:rPr>
          <w:szCs w:val="20"/>
        </w:rPr>
        <w:t xml:space="preserve"> trees</w:t>
      </w:r>
      <w:r w:rsidR="00E45DAD">
        <w:rPr>
          <w:szCs w:val="20"/>
        </w:rPr>
        <w:t xml:space="preserve"> and record in the data table.</w:t>
      </w:r>
    </w:p>
    <w:p w14:paraId="7DA12819" w14:textId="77777777" w:rsidR="00BD7DE6" w:rsidRDefault="00BD7DE6" w:rsidP="00BD7DE6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C3800" wp14:editId="604D27A6">
                <wp:simplePos x="0" y="0"/>
                <wp:positionH relativeFrom="column">
                  <wp:posOffset>5273675</wp:posOffset>
                </wp:positionH>
                <wp:positionV relativeFrom="paragraph">
                  <wp:posOffset>2345690</wp:posOffset>
                </wp:positionV>
                <wp:extent cx="1176655" cy="1100455"/>
                <wp:effectExtent l="0" t="0" r="23495" b="234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100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415.25pt;margin-top:184.7pt;width:92.65pt;height:8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6E85F" wp14:editId="3D3D288D">
                <wp:simplePos x="0" y="0"/>
                <wp:positionH relativeFrom="column">
                  <wp:posOffset>6814820</wp:posOffset>
                </wp:positionH>
                <wp:positionV relativeFrom="paragraph">
                  <wp:posOffset>2296160</wp:posOffset>
                </wp:positionV>
                <wp:extent cx="1176655" cy="1100455"/>
                <wp:effectExtent l="0" t="0" r="23495" b="2349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100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536.6pt;margin-top:180.8pt;width:92.65pt;height:8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" filled="f" strokecolor="black [3213]" strokeweight="2pt"/>
            </w:pict>
          </mc:Fallback>
        </mc:AlternateContent>
      </w:r>
      <w:r>
        <w:t xml:space="preserve">                    </w:t>
      </w:r>
      <w:r>
        <w:rPr>
          <w:noProof/>
        </w:rPr>
        <mc:AlternateContent>
          <mc:Choice Requires="wpc">
            <w:drawing>
              <wp:inline distT="0" distB="0" distL="0" distR="0" wp14:anchorId="6E499138" wp14:editId="1755160B">
                <wp:extent cx="2859741" cy="2922495"/>
                <wp:effectExtent l="0" t="19050" r="0" b="0"/>
                <wp:docPr id="59" name="Canva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7" name="Group 74"/>
                        <wpg:cNvGrpSpPr>
                          <a:grpSpLocks/>
                        </wpg:cNvGrpSpPr>
                        <wpg:grpSpPr bwMode="auto">
                          <a:xfrm>
                            <a:off x="1376680" y="2730270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30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" name="AutoShap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53" name="Group 77"/>
                        <wpg:cNvGrpSpPr>
                          <a:grpSpLocks/>
                        </wpg:cNvGrpSpPr>
                        <wpg:grpSpPr bwMode="auto">
                          <a:xfrm>
                            <a:off x="6985" y="1368195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2054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55" name="AutoShape 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56" name="Group 80"/>
                        <wpg:cNvGrpSpPr>
                          <a:grpSpLocks/>
                        </wpg:cNvGrpSpPr>
                        <wpg:grpSpPr bwMode="auto">
                          <a:xfrm>
                            <a:off x="2672715" y="1306865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2057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58" name="AutoShap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59" name="Group 83"/>
                        <wpg:cNvGrpSpPr>
                          <a:grpSpLocks/>
                        </wpg:cNvGrpSpPr>
                        <wpg:grpSpPr bwMode="auto">
                          <a:xfrm>
                            <a:off x="1374775" y="1040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2060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61" name="AutoShap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62" name="Group 86"/>
                        <wpg:cNvGrpSpPr>
                          <a:grpSpLocks/>
                        </wpg:cNvGrpSpPr>
                        <wpg:grpSpPr bwMode="auto">
                          <a:xfrm>
                            <a:off x="2059305" y="186460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2063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64" name="AutoShape 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65" name="Group 91"/>
                        <wpg:cNvGrpSpPr>
                          <a:grpSpLocks/>
                        </wpg:cNvGrpSpPr>
                        <wpg:grpSpPr bwMode="auto">
                          <a:xfrm>
                            <a:off x="2562860" y="702080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2066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67" name="AutoShape 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68" name="Group 94"/>
                        <wpg:cNvGrpSpPr>
                          <a:grpSpLocks/>
                        </wpg:cNvGrpSpPr>
                        <wpg:grpSpPr bwMode="auto">
                          <a:xfrm>
                            <a:off x="690880" y="2564535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2069" name="AutoShap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70" name="AutoShap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71" name="Group 99"/>
                        <wpg:cNvGrpSpPr>
                          <a:grpSpLocks/>
                        </wpg:cNvGrpSpPr>
                        <wpg:grpSpPr bwMode="auto">
                          <a:xfrm>
                            <a:off x="189230" y="2063520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2072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73" name="AutoShap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74" name="Group 102"/>
                        <wpg:cNvGrpSpPr>
                          <a:grpSpLocks/>
                        </wpg:cNvGrpSpPr>
                        <wpg:grpSpPr bwMode="auto">
                          <a:xfrm>
                            <a:off x="2552700" y="2059710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2075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76" name="AutoShap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77" name="Group 105"/>
                        <wpg:cNvGrpSpPr>
                          <a:grpSpLocks/>
                        </wpg:cNvGrpSpPr>
                        <wpg:grpSpPr bwMode="auto">
                          <a:xfrm>
                            <a:off x="181610" y="699540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2078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79" name="AutoShape 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4" name="Group 108"/>
                        <wpg:cNvGrpSpPr>
                          <a:grpSpLocks/>
                        </wpg:cNvGrpSpPr>
                        <wpg:grpSpPr bwMode="auto">
                          <a:xfrm>
                            <a:off x="2056765" y="2563265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35" name="AutoShap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6" name="AutoShap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7" name="Group 111"/>
                        <wpg:cNvGrpSpPr>
                          <a:grpSpLocks/>
                        </wpg:cNvGrpSpPr>
                        <wpg:grpSpPr bwMode="auto">
                          <a:xfrm>
                            <a:off x="692785" y="192175"/>
                            <a:ext cx="109855" cy="155575"/>
                            <a:chOff x="4248" y="4589"/>
                            <a:chExt cx="298" cy="447"/>
                          </a:xfrm>
                        </wpg:grpSpPr>
                        <wps:wsp>
                          <wps:cNvPr id="38" name="AutoShap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4589"/>
                              <a:ext cx="298" cy="178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" name="AutoShape 1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4604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" name="AutoShap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06357" y="1408071"/>
                            <a:ext cx="956198" cy="219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29405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87DDF" w14:textId="77777777" w:rsidR="00BD7DE6" w:rsidRPr="00DC0DC6" w:rsidRDefault="00BD7DE6" w:rsidP="00BD7DE6">
                              <w:pPr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Smiley Face 42"/>
                        <wps:cNvSpPr/>
                        <wps:spPr>
                          <a:xfrm rot="21368543">
                            <a:off x="1310622" y="1479987"/>
                            <a:ext cx="217241" cy="209353"/>
                          </a:xfrm>
                          <a:prstGeom prst="smileyF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miley Face 43"/>
                        <wps:cNvSpPr/>
                        <wps:spPr>
                          <a:xfrm rot="16200000">
                            <a:off x="1493317" y="1321650"/>
                            <a:ext cx="217170" cy="208915"/>
                          </a:xfrm>
                          <a:prstGeom prst="smileyF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1A1DC" w14:textId="77777777" w:rsidR="00BD7DE6" w:rsidRDefault="00BD7DE6" w:rsidP="00BD7DE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miley Face 44"/>
                        <wps:cNvSpPr/>
                        <wps:spPr>
                          <a:xfrm rot="10800000">
                            <a:off x="1301282" y="1199433"/>
                            <a:ext cx="217170" cy="208915"/>
                          </a:xfrm>
                          <a:prstGeom prst="smileyF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B6A8F" w14:textId="77777777" w:rsidR="00BD7DE6" w:rsidRDefault="00BD7DE6" w:rsidP="00BD7DE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miley Face 45"/>
                        <wps:cNvSpPr/>
                        <wps:spPr>
                          <a:xfrm rot="5935091">
                            <a:off x="1146119" y="1336530"/>
                            <a:ext cx="217170" cy="208915"/>
                          </a:xfrm>
                          <a:prstGeom prst="smileyF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3D0AF" w14:textId="77777777" w:rsidR="00BD7DE6" w:rsidRDefault="00BD7DE6" w:rsidP="00BD7DE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430157" y="1696358"/>
                            <a:ext cx="1451" cy="10419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 flipV="1">
                            <a:off x="58783" y="1414502"/>
                            <a:ext cx="1111049" cy="325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377049" y="186453"/>
                            <a:ext cx="32818" cy="1012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859993" y="1564439"/>
                            <a:ext cx="654872" cy="2707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399028" w14:textId="77777777" w:rsidR="00BD7DE6" w:rsidRDefault="00BD7DE6" w:rsidP="00BD7DE6">
                              <w:r>
                                <w:t xml:space="preserve">37.2 </w:t>
                              </w:r>
                              <w:proofErr w:type="spellStart"/>
                              <w: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Wave 50"/>
                        <wps:cNvSpPr/>
                        <wps:spPr>
                          <a:xfrm>
                            <a:off x="6985" y="1352432"/>
                            <a:ext cx="137885" cy="77621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Wave 51"/>
                        <wps:cNvSpPr/>
                        <wps:spPr>
                          <a:xfrm>
                            <a:off x="1396865" y="1045"/>
                            <a:ext cx="137795" cy="77470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5C2C6A" w14:textId="77777777" w:rsidR="00BD7DE6" w:rsidRDefault="00BD7DE6" w:rsidP="00BD7DE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Wave 52"/>
                        <wps:cNvSpPr/>
                        <wps:spPr>
                          <a:xfrm>
                            <a:off x="1380657" y="2718761"/>
                            <a:ext cx="137795" cy="77470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20CF33" w14:textId="77777777" w:rsidR="00BD7DE6" w:rsidRDefault="00BD7DE6" w:rsidP="00BD7DE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miley Face 53"/>
                        <wps:cNvSpPr/>
                        <wps:spPr>
                          <a:xfrm rot="21368543">
                            <a:off x="2605972" y="979189"/>
                            <a:ext cx="217170" cy="208915"/>
                          </a:xfrm>
                          <a:prstGeom prst="smileyF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9B890" w14:textId="77777777" w:rsidR="00BD7DE6" w:rsidRDefault="00BD7DE6" w:rsidP="00BD7DE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miley Face 54"/>
                        <wps:cNvSpPr/>
                        <wps:spPr>
                          <a:xfrm rot="21368543">
                            <a:off x="1079873" y="7070"/>
                            <a:ext cx="217170" cy="208915"/>
                          </a:xfrm>
                          <a:prstGeom prst="smileyF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1CEB2F" w14:textId="77777777" w:rsidR="00BD7DE6" w:rsidRDefault="00BD7DE6" w:rsidP="00BD7DE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miley Face 55"/>
                        <wps:cNvSpPr/>
                        <wps:spPr>
                          <a:xfrm rot="21368543">
                            <a:off x="14135" y="1085664"/>
                            <a:ext cx="217170" cy="208915"/>
                          </a:xfrm>
                          <a:prstGeom prst="smileyF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BB1DE" w14:textId="77777777" w:rsidR="00BD7DE6" w:rsidRDefault="00BD7DE6" w:rsidP="00BD7DE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miley Face 56"/>
                        <wps:cNvSpPr/>
                        <wps:spPr>
                          <a:xfrm rot="21368543">
                            <a:off x="1089362" y="2669783"/>
                            <a:ext cx="217170" cy="208915"/>
                          </a:xfrm>
                          <a:prstGeom prst="smileyF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FC941" w14:textId="77777777" w:rsidR="00BD7DE6" w:rsidRDefault="00BD7DE6" w:rsidP="00BD7DE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Wave 57"/>
                        <wps:cNvSpPr/>
                        <wps:spPr>
                          <a:xfrm>
                            <a:off x="2682331" y="1293425"/>
                            <a:ext cx="137795" cy="76835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ECD22" w14:textId="77777777" w:rsidR="00BD7DE6" w:rsidRDefault="00BD7DE6" w:rsidP="00BD7D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ook Antiqua" w:eastAsia="Times New Roman" w:hAnsi="Book Antiqu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Connector 58"/>
                        <wps:cNvCnPr/>
                        <wps:spPr>
                          <a:xfrm flipH="1" flipV="1">
                            <a:off x="2199892" y="1408027"/>
                            <a:ext cx="1" cy="2506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9" o:spid="_x0000_s1028" editas="canvas" style="width:225.2pt;height:230.1pt;mso-position-horizontal-relative:char;mso-position-vertical-relative:line" coordsize="28594,29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8594;height:29222;visibility:visible;mso-wrap-style:square">
                  <v:fill o:detectmouseclick="t"/>
                  <v:path o:connecttype="none"/>
                </v:shape>
                <v:group id="Group 74" o:spid="_x0000_s1030" style="position:absolute;left:13766;top:27302;width:1099;height:1556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75" o:spid="_x0000_s1031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iY8EA&#10;AADbAAAADwAAAGRycy9kb3ducmV2LnhtbERPz2vCMBS+D/wfwhO8raluqOuMIsLcrupg7PbWPJti&#10;81KbRLv99ctB8Pjx/V6setuIC3W+dqxgnOUgiEuna64UfB7eHucgfEDW2DgmBb/kYbUcPCyw0O7K&#10;O7rsQyVSCPsCFZgQ2kJKXxqy6DPXEifu6DqLIcGukrrDawq3jZzk+VRarDk1GGxpY6g87aNV8BX+&#10;vk0bj277vovP85f4E/vzTKnRsF+/ggjUh7v45v7QCp7S+vQ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ZImPBAAAA2wAAAA8AAAAAAAAAAAAAAAAAmAIAAGRycy9kb3du&#10;cmV2LnhtbFBLBQYAAAAABAAEAPUAAACGAwAAAAA=&#10;">
                    <v:textbox style="mso-fit-shape-to-text: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6" o:spid="_x0000_s1032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/v:group>
                <v:group id="Group 77" o:spid="_x0000_s1033" style="position:absolute;left:69;top:13681;width:1099;height:1556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GlG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RpRjFAAAA3QAA&#10;AA8AAAAAAAAAAAAAAAAAqgIAAGRycy9kb3ducmV2LnhtbFBLBQYAAAAABAAEAPoAAACcAwAAAAA=&#10;">
                  <v:shape id="AutoShape 78" o:spid="_x0000_s1034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F+7sUA&#10;AADdAAAADwAAAGRycy9kb3ducmV2LnhtbESPQWsCMRSE74L/ITzBW80qttXVKFKw9aotlN6em+dm&#10;cfOy3SS69dc3hYLHYWa+YZbrztbiQq2vHCsYjzIQxIXTFZcKPt63DzMQPiBrrB2Tgh/ysF71e0vM&#10;tbvyni6HUIoEYZ+jAhNCk0vpC0MW/cg1xMk7udZiSLItpW7xmuC2lpMse5IWK04LBht6MVScD9Eq&#10;+Ay3L9PEk3t928fpbB6Psft+Vmo46DYLEIG6cA//t3dawSR7nML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X7uxQAAAN0AAAAPAAAAAAAAAAAAAAAAAJgCAABkcnMv&#10;ZG93bnJldi54bWxQSwUGAAAAAAQABAD1AAAAigMAAAAA&#10;">
                    <v:textbox style="mso-fit-shape-to-text:t"/>
                  </v:shape>
                  <v:shape id="AutoShape 79" o:spid="_x0000_s1035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3ZzcUAAADdAAAADwAAAGRycy9kb3ducmV2LnhtbESPQYvCMBSE74L/ITzBi2hawUWqURZh&#10;QTwIqz14fCTPtmzzUpNs7f77jbCwx2FmvmG2+8G2oicfGscK8kUGglg703CloLx+zNcgQkQ22Dom&#10;BT8UYL8bj7ZYGPfkT+ovsRIJwqFABXWMXSFl0DVZDAvXESfv7rzFmKSvpPH4THDbymWWvUmLDaeF&#10;Gjs61KS/Lt9WQXMqz2U/e0Sv16f85vNwvbVaqelkeN+AiDTE//Bf+2gULLPVCl5v0hO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3ZzcUAAADdAAAADwAAAAAAAAAA&#10;AAAAAAChAgAAZHJzL2Rvd25yZXYueG1sUEsFBgAAAAAEAAQA+QAAAJMDAAAAAA==&#10;"/>
                </v:group>
                <v:group id="Group 80" o:spid="_x0000_s1036" style="position:absolute;left:26727;top:13068;width:1098;height:1556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<v:shape id="AutoShape 81" o:spid="_x0000_s1037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gmcUA&#10;AADdAAAADwAAAGRycy9kb3ducmV2LnhtbESPQWsCMRSE74L/ITzBm2YVrbo1ihTUXrWF0ttz89ws&#10;3bxsN4lu++ubQqHHYWa+YdbbztbiRq2vHCuYjDMQxIXTFZcKXl/2oyUIH5A11o5JwRd52G76vTXm&#10;2t35RLdzKEWCsM9RgQmhyaX0hSGLfuwa4uRdXWsxJNmWUrd4T3Bby2mWPUiLFacFgw09GSo+ztEq&#10;eAvf76aJV3c4nuJsuYqX2H0ulBoOut0jiEBd+A//tZ+1gmk2X8Dvm/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+CZxQAAAN0AAAAPAAAAAAAAAAAAAAAAAJgCAABkcnMv&#10;ZG93bnJldi54bWxQSwUGAAAAAAQABAD1AAAAigMAAAAA&#10;">
                    <v:textbox style="mso-fit-shape-to-text:t"/>
                  </v:shape>
                  <v:shape id="AutoShape 82" o:spid="_x0000_s1038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2U8EAAADdAAAADwAAAGRycy9kb3ducmV2LnhtbERPTYvCMBC9C/6HMIIX0bSCi1SjiLAg&#10;HhbUHjwOydgWm0lNsrX77zeHhT0+3vd2P9hW9ORD41hBvshAEGtnGq4UlLfP+RpEiMgGW8ek4IcC&#10;7Hfj0RYL4958of4aK5FCOBSooI6xK6QMuiaLYeE64sQ9nLcYE/SVNB7fKdy2cpllH9Jiw6mhxo6O&#10;Nenn9dsqaM7lV9nPXtHr9Tm/+zzc7q1WajoZDhsQkYb4L/5zn4yCZbZKc9Ob9AT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/HZTwQAAAN0AAAAPAAAAAAAAAAAAAAAA&#10;AKECAABkcnMvZG93bnJldi54bWxQSwUGAAAAAAQABAD5AAAAjwMAAAAA&#10;"/>
                </v:group>
                <v:group id="Group 83" o:spid="_x0000_s1039" style="position:absolute;left:13747;top:10;width:1099;height:1556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    <v:shape id="AutoShape 84" o:spid="_x0000_s1040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UMIA&#10;AADdAAAADwAAAGRycy9kb3ducmV2LnhtbERPy2oCMRTdC/5DuIK7mlHE2tEoUmh16wNKd7eT62Rw&#10;cjOdJDr69c2i4PJw3st1Z2txpdZXjhWMRxkI4sLpiksFp+PHyxyED8gaa8ek4E4e1qt+b4m5djfe&#10;0/UQSpFC2OeowITQ5FL6wpBFP3INceLOrrUYEmxLqVu8pXBby0mWzaTFilODwYbeDRWXQ7QKvsLj&#10;2zTx7D63+zidv8Wf2P2+KjUcdJsFiEBdeIr/3TutYJLN0v70Jj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rJQwgAAAN0AAAAPAAAAAAAAAAAAAAAAAJgCAABkcnMvZG93&#10;bnJldi54bWxQSwUGAAAAAAQABAD1AAAAhwMAAAAA&#10;">
                    <v:textbox style="mso-fit-shape-to-text:t"/>
                  </v:shape>
                  <v:shape id="AutoShape 85" o:spid="_x0000_s1041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Vc8QAAADdAAAADwAAAGRycy9kb3ducmV2LnhtbESPQYvCMBSE74L/ITzBi2haDyLVKCII&#10;i4eF1R48PpJnW2xeapKt3X9vFhb2OMzMN8x2P9hW9ORD41hBvshAEGtnGq4UlNfTfA0iRGSDrWNS&#10;8EMB9rvxaIuFcS/+ov4SK5EgHApUUMfYFVIGXZPFsHAdcfLuzluMSfpKGo+vBLetXGbZSlpsOC3U&#10;2NGxJv24fFsFzbn8LPvZM3q9Puc3n4frrdVKTSfDYQMi0hD/w3/tD6Ngma1y+H2TnoDc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hVzxAAAAN0AAAAPAAAAAAAAAAAA&#10;AAAAAKECAABkcnMvZG93bnJldi54bWxQSwUGAAAAAAQABAD5AAAAkgMAAAAA&#10;"/>
                </v:group>
                <v:group id="Group 86" o:spid="_x0000_s1042" style="position:absolute;left:20593;top:1864;width:1098;height:1556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shape id="AutoShape 87" o:spid="_x0000_s1043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sJ8YA&#10;AADdAAAADwAAAGRycy9kb3ducmV2LnhtbESPT2sCMRTE74LfITzBW836B6tbo0hB7VVbKL09N8/N&#10;0s3LdpPotp++KRQ8DjPzG2a16WwtrtT6yrGC8SgDQVw4XXGp4O1197AA4QOyxtoxKfgmD5t1v7fC&#10;XLsbH+l6CqVIEPY5KjAhNLmUvjBk0Y9cQ5y8i2sthiTbUuoWbwluaznJsrm0WHFaMNjQs6Hi8xSt&#10;gvfw82GaeHH7wzHOFst4jt3Xo1LDQbd9AhGoC/fwf/tFK5hk8yn8vU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QsJ8YAAADdAAAADwAAAAAAAAAAAAAAAACYAgAAZHJz&#10;L2Rvd25yZXYueG1sUEsFBgAAAAAEAAQA9QAAAIsDAAAAAA==&#10;">
                    <v:textbox style="mso-fit-shape-to-text:t"/>
                  </v:shape>
                  <v:shape id="AutoShape 88" o:spid="_x0000_s1044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2268UAAADd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2z1Br9v0hO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2268UAAADdAAAADwAAAAAAAAAA&#10;AAAAAAChAgAAZHJzL2Rvd25yZXYueG1sUEsFBgAAAAAEAAQA+QAAAJMDAAAAAA==&#10;"/>
                </v:group>
                <v:group id="Group 91" o:spid="_x0000_s1045" style="position:absolute;left:25628;top:7020;width:1099;height:1556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hSSs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oT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1hSSscAAADd&#10;AAAADwAAAAAAAAAAAAAAAACqAgAAZHJzL2Rvd25yZXYueG1sUEsFBgAAAAAEAAQA+gAAAJ4DAAAA&#10;AA==&#10;">
                  <v:shape id="AutoShape 92" o:spid="_x0000_s1046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Pv8UA&#10;AADdAAAADwAAAGRycy9kb3ducmV2LnhtbESPQWsCMRSE74L/ITzBW81WytZujVIEq1e1UHp73Tw3&#10;Szcv202iq7/eFAoeh5n5hpkve9uIE3W+dqzgcZKBIC6drrlS8HFYP8xA+ICssXFMCi7kYbkYDuZY&#10;aHfmHZ32oRIJwr5ABSaEtpDSl4Ys+olriZN3dJ3FkGRXSd3hOcFtI6dZlkuLNacFgy2tDJU/+2gV&#10;fIbrl2nj0b1vdvFp9hK/Y//7rNR41L+9ggjUh3v4v73VCqZZnsPf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4+/xQAAAN0AAAAPAAAAAAAAAAAAAAAAAJgCAABkcnMv&#10;ZG93bnJldi54bWxQSwUGAAAAAAQABAD1AAAAigMAAAAA&#10;">
                    <v:textbox style="mso-fit-shape-to-text:t"/>
                  </v:shape>
                  <v:shape id="AutoShape 93" o:spid="_x0000_s1047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8onMUAAADd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LLPVG7zepCc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8onMUAAADdAAAADwAAAAAAAAAA&#10;AAAAAAChAgAAZHJzL2Rvd25yZXYueG1sUEsFBgAAAAAEAAQA+QAAAJMDAAAAAA==&#10;"/>
                </v:group>
                <v:group id="Group 94" o:spid="_x0000_s1048" style="position:absolute;left:6908;top:25645;width:1099;height:1556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<v:shape id="AutoShape 95" o:spid="_x0000_s1049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bzcUA&#10;AADdAAAADwAAAGRycy9kb3ducmV2LnhtbESPT2sCMRTE7wW/Q3hCbzWriH9Wo0ihtldtQbw9N8/N&#10;4uZl3SS67advhEKPw8z8hlmuO1uLG7W+cqxgOMhAEBdOV1wq+Pp8e5mB8AFZY+2YFHyTh/Wq97TE&#10;XLs77+i2D6VIEPY5KjAhNLmUvjBk0Q9cQ5y8s2sthiTbUuoW7wluaznKsom0WHFaMNjQq6Hiso9W&#10;wSH8HE0Tz277vovj2TyeYnedKvXc7zYLEIG68B/+a39oBaNsMofH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BvNxQAAAN0AAAAPAAAAAAAAAAAAAAAAAJgCAABkcnMv&#10;ZG93bnJldi54bWxQSwUGAAAAAAQABAD1AAAAigMAAAAA&#10;">
                    <v:textbox style="mso-fit-shape-to-text:t"/>
                  </v:shape>
                  <v:shape id="AutoShape 96" o:spid="_x0000_s1050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8mNcIAAADdAAAADwAAAGRycy9kb3ducmV2LnhtbERPTYvCMBC9C/6HMIIX0bQeXKlGEWFB&#10;PCyoPXgckrEtNpOaZGv3328OC3t8vO/tfrCt6MmHxrGCfJGBINbONFwpKG+f8zWIEJENto5JwQ8F&#10;2O/Goy0Wxr35Qv01ViKFcChQQR1jV0gZdE0Ww8J1xIl7OG8xJugraTy+U7ht5TLLVtJiw6mhxo6O&#10;Nenn9dsqaM7lV9nPXtHr9Tm/+zzc7q1WajoZDhsQkYb4L/5zn4yCZfaR9qc36Qn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8mNcIAAADdAAAADwAAAAAAAAAAAAAA&#10;AAChAgAAZHJzL2Rvd25yZXYueG1sUEsFBgAAAAAEAAQA+QAAAJADAAAAAA==&#10;"/>
                </v:group>
                <v:group id="Group 99" o:spid="_x0000_s1051" style="position:absolute;left:1892;top:20635;width:1098;height:1555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rClM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0H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6wpTFAAAA3QAA&#10;AA8AAAAAAAAAAAAAAAAAqgIAAGRycy9kb3ducmV2LnhtbFBLBQYAAAAABAAEAPoAAACcAwAAAAA=&#10;">
                  <v:shape id="AutoShape 100" o:spid="_x0000_s1052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fYcUA&#10;AADdAAAADwAAAGRycy9kb3ducmV2LnhtbESPQWsCMRSE7wX/Q3iCN812KWq3RimC1ataKL29bp6b&#10;pZuX7SbR1V/fFIQeh5n5hlmsetuIM3W+dqzgcZKBIC6drrlS8H7cjOcgfEDW2DgmBVfysFoOHhZY&#10;aHfhPZ0PoRIJwr5ABSaEtpDSl4Ys+olriZN3cp3FkGRXSd3hJcFtI/Msm0qLNacFgy2tDZXfh2gV&#10;fITbp2njyb1t9/Fp/hy/Yv8zU2o07F9fQATqw3/43t5pBXk2y+H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R9hxQAAAN0AAAAPAAAAAAAAAAAAAAAAAJgCAABkcnMv&#10;ZG93bnJldi54bWxQSwUGAAAAAAQABAD1AAAAigMAAAAA&#10;">
                    <v:textbox style="mso-fit-shape-to-text:t"/>
                  </v:shape>
                  <v:shape id="AutoShape 101" o:spid="_x0000_s1053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24QsUAAADd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mk2n8Hj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24QsUAAADdAAAADwAAAAAAAAAA&#10;AAAAAAChAgAAZHJzL2Rvd25yZXYueG1sUEsFBgAAAAAEAAQA+QAAAJMDAAAAAA==&#10;"/>
                </v:group>
                <v:group id="Group 102" o:spid="_x0000_s1054" style="position:absolute;left:25527;top:20597;width:1098;height:1555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shape id="AutoShape 103" o:spid="_x0000_s1055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HFcUA&#10;AADdAAAADwAAAGRycy9kb3ducmV2LnhtbESPQWsCMRSE74L/ITzBm2YVrbo1ihTUXrWF0ttz89ws&#10;3bxsN4lu++ubQqHHYWa+YdbbztbiRq2vHCuYjDMQxIXTFZcKXl/2oyUIH5A11o5JwRd52G76vTXm&#10;2t35RLdzKEWCsM9RgQmhyaX0hSGLfuwa4uRdXWsxJNmWUrd4T3Bby2mWPUiLFacFgw09GSo+ztEq&#10;eAvf76aJV3c4nuJsuYqX2H0ulBoOut0jiEBd+A//tZ+1gmm2mMPvm/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IcVxQAAAN0AAAAPAAAAAAAAAAAAAAAAAJgCAABkcnMv&#10;ZG93bnJldi54bWxQSwUGAAAAAAQABAD1AAAAigMAAAAA&#10;">
                    <v:textbox style="mso-fit-shape-to-text:t"/>
                  </v:shape>
                  <v:shape id="AutoShape 104" o:spid="_x0000_s1056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b2sUAAADd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LLO3FbzepCc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ob2sUAAADdAAAADwAAAAAAAAAA&#10;AAAAAAChAgAAZHJzL2Rvd25yZXYueG1sUEsFBgAAAAAEAAQA+QAAAJMDAAAAAA==&#10;"/>
                </v:group>
                <v:group id="Group 105" o:spid="_x0000_s1057" style="position:absolute;left:1816;top:6995;width:1098;height:1556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//e8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R//e8cAAADd&#10;AAAADwAAAAAAAAAAAAAAAACqAgAAZHJzL2Rvd25yZXYueG1sUEsFBgAAAAAEAAQA+gAAAJ4DAAAA&#10;AA==&#10;">
                  <v:shape id="AutoShape 106" o:spid="_x0000_s1058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oi8MA&#10;AADdAAAADwAAAGRycy9kb3ducmV2LnhtbERPz2vCMBS+D/Y/hDfwNtOJTO1Myxiou+oG4u3ZPJuy&#10;5qVrEq3+9eYw2PHj+70sB9uKM/W+cazgZZyBIK6cbrhW8P21ep6D8AFZY+uYFFzJQ1k8Piwx1+7C&#10;WzrvQi1SCPscFZgQulxKXxmy6MeuI07cyfUWQ4J9LXWPlxRuWznJsldpseHUYLCjD0PVzy5aBftw&#10;O5guntx6s43T+SIe4/A7U2r0NLy/gQg0hH/xn/tTK5hkszQ3vUlP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koi8MAAADdAAAADwAAAAAAAAAAAAAAAACYAgAAZHJzL2Rv&#10;d25yZXYueG1sUEsFBgAAAAAEAAQA9QAAAIgDAAAAAA==&#10;">
                    <v:textbox style="mso-fit-shape-to-text:t"/>
                  </v:shape>
                  <v:shape id="AutoShape 107" o:spid="_x0000_s1059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WPqMUAAADdAAAADwAAAGRycy9kb3ducmV2LnhtbESPQWsCMRSE74X+h/AKXopm14PVrVGk&#10;IIiHgroHj4/kubt087Im6br++0YQehxm5htmuR5sK3ryoXGsIJ9kIIi1Mw1XCsrTdjwHESKywdYx&#10;KbhTgPXq9WWJhXE3PlB/jJVIEA4FKqhj7Aopg67JYpi4jjh5F+ctxiR9JY3HW4LbVk6zbCYtNpwW&#10;auzoqyb9c/y1Cpp9+V3279fo9Xyfn30eTudWKzV6GzafICIN8T/8bO+Mgmn2sYDHm/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WPqMUAAADdAAAADwAAAAAAAAAA&#10;AAAAAAChAgAAZHJzL2Rvd25yZXYueG1sUEsFBgAAAAAEAAQA+QAAAJMDAAAAAA==&#10;"/>
                </v:group>
                <v:group id="Group 108" o:spid="_x0000_s1060" style="position:absolute;left:20567;top:25632;width:1099;height:1556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AutoShape 109" o:spid="_x0000_s1061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B+8QA&#10;AADbAAAADwAAAGRycy9kb3ducmV2LnhtbESPT2sCMRTE7wW/Q3hCbzXbP1ZdjSKCtldtQbw9N8/N&#10;0s3LdpPotp++EYQeh5n5DTNbdLYWZ2p95VjB4yADQVw4XXGp4PNj/TAG4QOyxtoxKfghD4t5726G&#10;uXYX3tJ5F0qRIOxzVGBCaHIpfWHIoh+4hjh5J9daDEm2pdQtXhLc1vIpy16lxYrTgsGGVoaKr120&#10;Cvbh92CaeHKbt218GU/iMXbfI6Xu+91yCiJQF/7Dt/a7VvA8hO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gfvEAAAA2wAAAA8AAAAAAAAAAAAAAAAAmAIAAGRycy9k&#10;b3ducmV2LnhtbFBLBQYAAAAABAAEAPUAAACJAwAAAAA=&#10;">
                    <v:textbox style="mso-fit-shape-to-text:t"/>
                  </v:shape>
                  <v:shape id="AutoShape 110" o:spid="_x0000_s1062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/v:group>
                <v:group id="Group 111" o:spid="_x0000_s1063" style="position:absolute;left:6927;top:1921;width:1099;height:1556" coordorigin="4248,4589" coordsize="298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112" o:spid="_x0000_s1064" type="#_x0000_t64" style="position:absolute;left:4248;top:4589;width:2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uZcEA&#10;AADbAAAADwAAAGRycy9kb3ducmV2LnhtbERPz2vCMBS+D/wfwhO8raluqOuMIsLcrupg7PbWPJti&#10;81KbRLv99ctB8Pjx/V6setuIC3W+dqxgnOUgiEuna64UfB7eHucgfEDW2DgmBb/kYbUcPCyw0O7K&#10;O7rsQyVSCPsCFZgQ2kJKXxqy6DPXEifu6DqLIcGukrrDawq3jZzk+VRarDk1GGxpY6g87aNV8BX+&#10;vk0bj277vovP85f4E/vzTKnRsF+/ggjUh7v45v7QCp7S2PQ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vLmXBAAAA2wAAAA8AAAAAAAAAAAAAAAAAmAIAAGRycy9kb3du&#10;cmV2LnhtbFBLBQYAAAAABAAEAPUAAACGAwAAAAA=&#10;">
                    <v:textbox style="mso-fit-shape-to-text:t"/>
                  </v:shape>
                  <v:shape id="AutoShape 113" o:spid="_x0000_s1065" type="#_x0000_t32" style="position:absolute;left:4249;top:4604;width:0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/v:group>
                <v:shape id="AutoShape 114" o:spid="_x0000_s1066" type="#_x0000_t32" style="position:absolute;left:17063;top:14080;width:9562;height:2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shape id="Text Box 115" o:spid="_x0000_s1067" type="#_x0000_t202" style="position:absolute;top:-294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0uMQA&#10;AADbAAAADwAAAGRycy9kb3ducmV2LnhtbESPzWrDMBCE74W8g9hAb41sE0pwopjiECiBhjY/90Xa&#10;yKbWylhq4ubpq0Khx2FmvmFW1eg6caUhtJ4V5LMMBLH2pmWr4HTcPi1AhIhssPNMCr4pQLWePKyw&#10;NP7GH3Q9RCsShEOJCpoY+1LKoBtyGGa+J07exQ8OY5KDlWbAW4K7ThZZ9iwdtpwWGuypbkh/Hr6c&#10;An1c0H1/pve93eje3neXuniTSj1Ox5cliEhj/A//tV+Ngnk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O9LjEAAAA2wAAAA8AAAAAAAAAAAAAAAAAmAIAAGRycy9k&#10;b3ducmV2LnhtbFBLBQYAAAAABAAEAPUAAACJAwAAAAA=&#10;" stroked="f">
                  <v:fill opacity="0"/>
                  <v:textbox style="mso-fit-shape-to-text:t">
                    <w:txbxContent>
                      <w:p w14:paraId="14287DDF" w14:textId="77777777" w:rsidR="00BD7DE6" w:rsidRPr="00DC0DC6" w:rsidRDefault="00BD7DE6" w:rsidP="00BD7DE6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42" o:spid="_x0000_s1068" type="#_x0000_t96" style="position:absolute;left:13106;top:14799;width:2172;height:2094;rotation:-2528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Tz8UA&#10;AADbAAAADwAAAGRycy9kb3ducmV2LnhtbESPT2vCQBTE74LfYXmF3nTT0IpEVymCpT300PgHj6/Z&#10;ZxLMvg272yTtp+8KgsdhZn7DLNeDaURHzteWFTxNExDEhdU1lwr2u+1kDsIHZI2NZVLwSx7Wq/Fo&#10;iZm2PX9Rl4dSRAj7DBVUIbSZlL6oyKCf2pY4emfrDIYoXSm1wz7CTSPTJJlJgzXHhQpb2lRUXPIf&#10;o+CcfP6lL3zstpfDxxtJb/bfJ6PU48PwugARaAj38K39rhU8p3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PPxQAAANsAAAAPAAAAAAAAAAAAAAAAAJgCAABkcnMv&#10;ZG93bnJldi54bWxQSwUGAAAAAAQABAD1AAAAigMAAAAA&#10;" fillcolor="white [3201]" strokecolor="black [3213]" strokeweight="2pt"/>
                <v:shape id="Smiley Face 43" o:spid="_x0000_s1069" type="#_x0000_t96" style="position:absolute;left:14933;top:13216;width:2171;height:208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gascA&#10;AADbAAAADwAAAGRycy9kb3ducmV2LnhtbESPQWvCQBSE7wX/w/IEb3WjtqLRVYpgaRULWg/t7Zl9&#10;JrHZtyG7xvjv3YLgcZiZb5jpvDGFqKlyuWUFvW4EgjixOudUwf57+TwC4TyyxsIyKbiSg/ms9TTF&#10;WNsLb6ne+VQECLsYFWTel7GULsnIoOvakjh4R1sZ9EFWqdQVXgLcFLIfRUNpMOewkGFJi4ySv93Z&#10;KFj9rD/376vTeDMaR4f1V+93e65fleq0m7cJCE+Nf4Tv7Q+t4GUA/1/C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qIGrHAAAA2wAAAA8AAAAAAAAAAAAAAAAAmAIAAGRy&#10;cy9kb3ducmV2LnhtbFBLBQYAAAAABAAEAPUAAACMAwAAAAA=&#10;" fillcolor="white [3201]" strokecolor="black [3213]" strokeweight="2pt">
                  <v:textbox>
                    <w:txbxContent>
                      <w:p w14:paraId="7071A1DC" w14:textId="77777777" w:rsidR="00BD7DE6" w:rsidRDefault="00BD7DE6" w:rsidP="00BD7DE6"/>
                    </w:txbxContent>
                  </v:textbox>
                </v:shape>
                <v:shape id="Smiley Face 44" o:spid="_x0000_s1070" type="#_x0000_t96" style="position:absolute;left:13012;top:11994;width:2172;height:208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xacMA&#10;AADbAAAADwAAAGRycy9kb3ducmV2LnhtbESPzWrDMBCE74W+g9hCb40cY0pwI4cQEtJbcRp6Xqz1&#10;D7FWRlJsJ08fFQo9DjPzDbPezKYXIznfWVawXCQgiCurO24UnL8PbysQPiBr7C2Tght52BTPT2vM&#10;tZ24pPEUGhEh7HNU0IYw5FL6qiWDfmEH4ujV1hkMUbpGaodThJtepknyLg12HBdaHGjXUnU5XY2C&#10;Q7eyrurHa7n3nn6OX+d7ne6Ven2Ztx8gAs3hP/zX/tQKsgx+v8Qf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xacMAAADbAAAADwAAAAAAAAAAAAAAAACYAgAAZHJzL2Rv&#10;d25yZXYueG1sUEsFBgAAAAAEAAQA9QAAAIgDAAAAAA==&#10;" fillcolor="white [3201]" strokecolor="black [3213]" strokeweight="2pt">
                  <v:textbox>
                    <w:txbxContent>
                      <w:p w14:paraId="525B6A8F" w14:textId="77777777" w:rsidR="00BD7DE6" w:rsidRDefault="00BD7DE6" w:rsidP="00BD7DE6"/>
                    </w:txbxContent>
                  </v:textbox>
                </v:shape>
                <v:shape id="Smiley Face 45" o:spid="_x0000_s1071" type="#_x0000_t96" style="position:absolute;left:11461;top:13365;width:2171;height:2089;rotation:64827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YAcYA&#10;AADbAAAADwAAAGRycy9kb3ducmV2LnhtbESPQWvCQBSE74L/YXlCb7qx1GKjqwShILZU1Hrw9sg+&#10;k2j2bciuGv31riB4HGbmG2Y8bUwpzlS7wrKCfi8CQZxaXXCm4H/z3R2CcB5ZY2mZFFzJwXTSbo0x&#10;1vbCKzqvfSYChF2MCnLvq1hKl+Zk0PVsRRy8va0N+iDrTOoaLwFuSvkeRZ/SYMFhIceKZjmlx/XJ&#10;KLhtF8uvv91hFc2218H855aY4W+i1FunSUYgPDX+FX6251rBxwA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lYAcYAAADbAAAADwAAAAAAAAAAAAAAAACYAgAAZHJz&#10;L2Rvd25yZXYueG1sUEsFBgAAAAAEAAQA9QAAAIsDAAAAAA==&#10;" fillcolor="white [3201]" strokecolor="black [3213]" strokeweight="2pt">
                  <v:textbox>
                    <w:txbxContent>
                      <w:p w14:paraId="1813D0AF" w14:textId="77777777" w:rsidR="00BD7DE6" w:rsidRDefault="00BD7DE6" w:rsidP="00BD7DE6"/>
                    </w:txbxContent>
                  </v:textbox>
                </v:shape>
                <v:line id="Straight Connector 46" o:spid="_x0000_s1072" style="position:absolute;visibility:visible;mso-wrap-style:square" from="14301,16963" to="14316,27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<v:line id="Straight Connector 47" o:spid="_x0000_s1073" style="position:absolute;flip:x y;visibility:visible;mso-wrap-style:square" from="587,14145" to="11698,1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/JMcUAAADbAAAADwAAAGRycy9kb3ducmV2LnhtbESPT2vCQBTE7wW/w/IEL0U3SlGJriL+&#10;gfbUVs3B2yP7TILZt3F3G9Nv3y0Uehxm5jfMct2ZWrTkfGVZwXiUgCDOra64UHA+HYZzED4ga6wt&#10;k4Jv8rBe9Z6WmGr74E9qj6EQEcI+RQVlCE0qpc9LMuhHtiGO3tU6gyFKV0jt8BHhppaTJJlKgxXH&#10;hRIb2paU345fRkEzL9z0/f6R7LNde3l7psxl5qDUoN9tFiACdeE//Nd+1QpeZv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/JMcUAAADbAAAADwAAAAAAAAAA&#10;AAAAAAChAgAAZHJzL2Rvd25yZXYueG1sUEsFBgAAAAAEAAQA+QAAAJMDAAAAAA==&#10;" strokecolor="black [3040]"/>
                <v:line id="Straight Connector 48" o:spid="_x0000_s1074" style="position:absolute;visibility:visible;mso-wrap-style:square" from="13770,1864" to="14098,1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<v:shape id="Text Box 49" o:spid="_x0000_s1075" type="#_x0000_t202" style="position:absolute;left:18599;top:15644;width:6549;height: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<v:textbox>
                    <w:txbxContent>
                      <w:p w14:paraId="4B399028" w14:textId="77777777" w:rsidR="00BD7DE6" w:rsidRDefault="00BD7DE6" w:rsidP="00BD7DE6">
                        <w:r>
                          <w:t xml:space="preserve">37.2 </w:t>
                        </w:r>
                        <w:proofErr w:type="spellStart"/>
                        <w:r>
                          <w:t>ft</w:t>
                        </w:r>
                        <w:proofErr w:type="spellEnd"/>
                      </w:p>
                    </w:txbxContent>
                  </v:textbox>
                </v:shape>
                <v:shape id="Wave 50" o:spid="_x0000_s1076" type="#_x0000_t64" style="position:absolute;left:69;top:13524;width:1379;height: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BocEA&#10;AADbAAAADwAAAGRycy9kb3ducmV2LnhtbERPzWrCQBC+C32HZQredNOg1qauUgrFYKW02gcYsmM2&#10;NDsbMqumb989FDx+fP+rzeBbdaFemsAGHqYZKOIq2IZrA9/Ht8kSlERki21gMvBLApv13WiFhQ1X&#10;/qLLIdYqhbAUaMDF2BVaS+XIo0xDR5y4U+g9xgT7WtserynctzrPsoX22HBqcNjRq6Pq53D2Bsqc&#10;ZFadyvNePt/zJye77ePHzpjx/fDyDCrSEG/if3dpDczT+vQ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5QaHBAAAA2wAAAA8AAAAAAAAAAAAAAAAAmAIAAGRycy9kb3du&#10;cmV2LnhtbFBLBQYAAAAABAAEAPUAAACGAwAAAAA=&#10;" adj="2700" fillcolor="black [3200]" strokecolor="black [1600]" strokeweight="2pt"/>
                <v:shape id="Wave 51" o:spid="_x0000_s1077" type="#_x0000_t64" style="position:absolute;left:13968;top:10;width:1378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kOsQA&#10;AADbAAAADwAAAGRycy9kb3ducmV2LnhtbESPUUvDQBCE3wv+h2MF39pLg60aey0iiKEtotUfsOS2&#10;uWBuL2SvbfrvPaHQx2FmvmEWq8G36ki9NIENTCcZKOIq2IZrAz/fb+NHUBKRLbaBycCZBFbLm9EC&#10;CxtO/EXHXaxVgrAUaMDF2BVaS+XIo0xCR5y8feg9xiT7WtseTwnuW51n2Vx7bDgtOOzo1VH1uzt4&#10;A2VOcl/ty8NWPjf5k5P1+8PH2pi72+HlGVSkIV7Dl3ZpDcym8P8l/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15DrEAAAA2wAAAA8AAAAAAAAAAAAAAAAAmAIAAGRycy9k&#10;b3ducmV2LnhtbFBLBQYAAAAABAAEAPUAAACJAwAAAAA=&#10;" adj="2700" fillcolor="black [3200]" strokecolor="black [1600]" strokeweight="2pt">
                  <v:textbox>
                    <w:txbxContent>
                      <w:p w14:paraId="7A5C2C6A" w14:textId="77777777" w:rsidR="00BD7DE6" w:rsidRDefault="00BD7DE6" w:rsidP="00BD7DE6"/>
                    </w:txbxContent>
                  </v:textbox>
                </v:shape>
                <v:shape id="Wave 52" o:spid="_x0000_s1078" type="#_x0000_t64" style="position:absolute;left:13806;top:27187;width:1378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6TcQA&#10;AADbAAAADwAAAGRycy9kb3ducmV2LnhtbESPUUvDQBCE3wv+h2MF3+zFoNXGXIsIYmhFtPUHLLlN&#10;LpjbC9lrG/+9Jwh9HGbmG6ZcT75XRxqlC2zgZp6BIq6D7bg18LV/uX4AJRHZYh+YDPyQwHp1MSux&#10;sOHEn3TcxVYlCEuBBlyMQ6G11I48yjwMxMlrwugxJjm22o54SnDf6zzLFtpjx2nB4UDPjurv3cEb&#10;qHKS27qpDm/ysc2XTjav9+8bY64up6dHUJGmeA7/tytr4C6Hv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ek3EAAAA2wAAAA8AAAAAAAAAAAAAAAAAmAIAAGRycy9k&#10;b3ducmV2LnhtbFBLBQYAAAAABAAEAPUAAACJAwAAAAA=&#10;" adj="2700" fillcolor="black [3200]" strokecolor="black [1600]" strokeweight="2pt">
                  <v:textbox>
                    <w:txbxContent>
                      <w:p w14:paraId="3D20CF33" w14:textId="77777777" w:rsidR="00BD7DE6" w:rsidRDefault="00BD7DE6" w:rsidP="00BD7DE6"/>
                    </w:txbxContent>
                  </v:textbox>
                </v:shape>
                <v:shape id="Smiley Face 53" o:spid="_x0000_s1079" type="#_x0000_t96" style="position:absolute;left:26059;top:9791;width:2172;height:2090;rotation:-2528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gicUA&#10;AADbAAAADwAAAGRycy9kb3ducmV2LnhtbESPT2vCQBTE7wW/w/KE3urGlBSJriJCRA891D+lx2f2&#10;mQSzb0N2TWI/fbdQ6HGYmd8wi9VgatFR6yrLCqaTCARxbnXFhYLTMXuZgXAeWWNtmRQ8yMFqOXpa&#10;YKptzx/UHXwhAoRdigpK75tUSpeXZNBNbEMcvKttDfog20LqFvsAN7WMo+hNGqw4LJTY0Kak/Ha4&#10;GwXX6P07Tvizy27n/ZakM6fLl1HqeTys5yA8Df4//NfeaQXJK/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WCJxQAAANsAAAAPAAAAAAAAAAAAAAAAAJgCAABkcnMv&#10;ZG93bnJldi54bWxQSwUGAAAAAAQABAD1AAAAigMAAAAA&#10;" fillcolor="white [3201]" strokecolor="black [3213]" strokeweight="2pt">
                  <v:textbox>
                    <w:txbxContent>
                      <w:p w14:paraId="2EB9B890" w14:textId="77777777" w:rsidR="00BD7DE6" w:rsidRDefault="00BD7DE6" w:rsidP="00BD7DE6"/>
                    </w:txbxContent>
                  </v:textbox>
                </v:shape>
                <v:shape id="Smiley Face 54" o:spid="_x0000_s1080" type="#_x0000_t96" style="position:absolute;left:10798;top:70;width:2172;height:2089;rotation:-2528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4/cUA&#10;AADbAAAADwAAAGRycy9kb3ducmV2LnhtbESPT2vCQBTE7wW/w/KE3urG0BSJriJCRA891D+lx2f2&#10;mQSzb0N2TWI/fbdQ6HGYmd8wi9VgatFR6yrLCqaTCARxbnXFhYLTMXuZgXAeWWNtmRQ8yMFqOXpa&#10;YKptzx/UHXwhAoRdigpK75tUSpeXZNBNbEMcvKttDfog20LqFvsAN7WMo+hNGqw4LJTY0Kak/Ha4&#10;GwXX6P07Tvizy27n/ZakM6fLl1HqeTys5yA8Df4//NfeaQXJK/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Pj9xQAAANsAAAAPAAAAAAAAAAAAAAAAAJgCAABkcnMv&#10;ZG93bnJldi54bWxQSwUGAAAAAAQABAD1AAAAigMAAAAA&#10;" fillcolor="white [3201]" strokecolor="black [3213]" strokeweight="2pt">
                  <v:textbox>
                    <w:txbxContent>
                      <w:p w14:paraId="231CEB2F" w14:textId="77777777" w:rsidR="00BD7DE6" w:rsidRDefault="00BD7DE6" w:rsidP="00BD7DE6"/>
                    </w:txbxContent>
                  </v:textbox>
                </v:shape>
                <v:shape id="Smiley Face 55" o:spid="_x0000_s1081" type="#_x0000_t96" style="position:absolute;left:141;top:10856;width:2172;height:2089;rotation:-2528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dZsUA&#10;AADbAAAADwAAAGRycy9kb3ducmV2LnhtbESPQWvCQBSE7wX/w/KE3pqNgRSJrlIKij30YExLj8/s&#10;Mwlm34bsmqT++m6h0OMwM98w6+1kWjFQ7xrLChZRDIK4tLrhSkFx2j0tQTiPrLG1TAq+ycF2M3tY&#10;Y6btyEcacl+JAGGXoYLa+y6T0pU1GXSR7YiDd7G9QR9kX0nd4xjgppVJHD9Lgw2HhRo7eq2pvOY3&#10;o+ASv9+TlD+H3fXjbU/SmeL8ZZR6nE8vKxCeJv8f/msftII0h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F1mxQAAANsAAAAPAAAAAAAAAAAAAAAAAJgCAABkcnMv&#10;ZG93bnJldi54bWxQSwUGAAAAAAQABAD1AAAAigMAAAAA&#10;" fillcolor="white [3201]" strokecolor="black [3213]" strokeweight="2pt">
                  <v:textbox>
                    <w:txbxContent>
                      <w:p w14:paraId="235BB1DE" w14:textId="77777777" w:rsidR="00BD7DE6" w:rsidRDefault="00BD7DE6" w:rsidP="00BD7DE6"/>
                    </w:txbxContent>
                  </v:textbox>
                </v:shape>
                <v:shape id="Smiley Face 56" o:spid="_x0000_s1082" type="#_x0000_t96" style="position:absolute;left:10893;top:26697;width:2172;height:2089;rotation:-2528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DEcUA&#10;AADbAAAADwAAAGRycy9kb3ducmV2LnhtbESPS2vDMBCE74X+B7GF3hq5hpjgRA6h4NIeeojzIMeN&#10;tX4Qa2Us1XH766NCIcdhZr5hVuvJdGKkwbWWFbzOIhDEpdUt1wr2u/xlAcJ5ZI2dZVLwQw7W2ePD&#10;ClNtr7ylsfC1CBB2KSpovO9TKV3ZkEE3sz1x8Co7GPRBDrXUA14D3HQyjqJEGmw5LDTY01tD5aX4&#10;Ngqq6Os3nvNxzC+Hz3eSzuzPJ6PU89O0WYLwNPl7+L/9oRXME/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sMRxQAAANsAAAAPAAAAAAAAAAAAAAAAAJgCAABkcnMv&#10;ZG93bnJldi54bWxQSwUGAAAAAAQABAD1AAAAigMAAAAA&#10;" fillcolor="white [3201]" strokecolor="black [3213]" strokeweight="2pt">
                  <v:textbox>
                    <w:txbxContent>
                      <w:p w14:paraId="51AFC941" w14:textId="77777777" w:rsidR="00BD7DE6" w:rsidRDefault="00BD7DE6" w:rsidP="00BD7DE6"/>
                    </w:txbxContent>
                  </v:textbox>
                </v:shape>
                <v:shape id="Wave 57" o:spid="_x0000_s1083" type="#_x0000_t64" style="position:absolute;left:26823;top:12934;width:1378;height: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Z1cQA&#10;AADbAAAADwAAAGRycy9kb3ducmV2LnhtbESPUUvDQBCE3wX/w7GCb+3F0FqNvZZSKIZaRKs/YMlt&#10;c8HcXshe2/Tfe0LBx2FmvmHmy8G36kS9NIENPIwzUMRVsA3XBr6/NqMnUBKRLbaBycCFBJaL25s5&#10;Fjac+ZNO+1irBGEp0ICLsSu0lsqRRxmHjjh5h9B7jEn2tbY9nhPctzrPskftseG04LCjtaPqZ3/0&#10;BsqcZFIdyuNOPt7yZyfb19n71pj7u2H1AirSEP/D13ZpDUxn8Pcl/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Q2dXEAAAA2wAAAA8AAAAAAAAAAAAAAAAAmAIAAGRycy9k&#10;b3ducmV2LnhtbFBLBQYAAAAABAAEAPUAAACJAwAAAAA=&#10;" adj="2700" fillcolor="black [3200]" strokecolor="black [1600]" strokeweight="2pt">
                  <v:textbox>
                    <w:txbxContent>
                      <w:p w14:paraId="2CFECD22" w14:textId="77777777" w:rsidR="00BD7DE6" w:rsidRDefault="00BD7DE6" w:rsidP="00BD7DE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ook Antiqua" w:eastAsia="Times New Roman" w:hAnsi="Book Antiqua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58" o:spid="_x0000_s1084" style="position:absolute;flip:x y;visibility:visible;mso-wrap-style:square" from="21998,14080" to="21998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nLnsIAAADbAAAADwAAAGRycy9kb3ducmV2LnhtbERPz2vCMBS+C/4P4Qm7iKYbTKSalqET&#10;ttO0Ww/eHs2zLWteuiSr3X+/HASPH9/vbT6aTgzkfGtZweMyAUFcWd1yreDr87BYg/ABWWNnmRT8&#10;kYc8m062mGp75RMNRahFDGGfooImhD6V0lcNGfRL2xNH7mKdwRChq6V2eI3hppNPSbKSBluODQ32&#10;tGuo+i5+jYJ+XbvVx88xeS33w/l9TqUrzUGph9n4sgERaAx38c39phU8x7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nLnsIAAADbAAAADwAAAAAAAAAAAAAA&#10;AAChAgAAZHJzL2Rvd25yZXYueG1sUEsFBgAAAAAEAAQA+QAAAJADAAAAAA==&#10;" strokecolor="black [3040]"/>
                <w10:anchorlock/>
              </v:group>
            </w:pict>
          </mc:Fallback>
        </mc:AlternateContent>
      </w:r>
    </w:p>
    <w:p w14:paraId="404AA022" w14:textId="4F2CCC9B" w:rsidR="00F27527" w:rsidRPr="006B2AAE" w:rsidRDefault="00F27527" w:rsidP="00F27527">
      <w:pPr>
        <w:rPr>
          <w:rFonts w:ascii="Arial" w:hAnsi="Arial" w:cs="Arial"/>
          <w:b/>
          <w:sz w:val="28"/>
          <w:szCs w:val="28"/>
        </w:rPr>
      </w:pPr>
      <w:r w:rsidRPr="006B2AAE">
        <w:rPr>
          <w:rFonts w:ascii="Arial" w:hAnsi="Arial" w:cs="Arial"/>
          <w:b/>
          <w:sz w:val="28"/>
          <w:szCs w:val="28"/>
        </w:rPr>
        <w:lastRenderedPageBreak/>
        <w:t>Question: Which type of tree</w:t>
      </w:r>
      <w:r w:rsidR="00F85D4A">
        <w:rPr>
          <w:rFonts w:ascii="Arial" w:hAnsi="Arial" w:cs="Arial"/>
          <w:b/>
          <w:sz w:val="28"/>
          <w:szCs w:val="28"/>
        </w:rPr>
        <w:t xml:space="preserve"> (</w:t>
      </w:r>
      <w:r w:rsidR="00F85D4A" w:rsidRPr="00F85D4A">
        <w:rPr>
          <w:rFonts w:ascii="Arial" w:hAnsi="Arial" w:cs="Arial"/>
          <w:sz w:val="24"/>
        </w:rPr>
        <w:t>Douglas-fir, H</w:t>
      </w:r>
      <w:r w:rsidR="00F85D4A">
        <w:rPr>
          <w:rFonts w:ascii="Arial" w:hAnsi="Arial" w:cs="Arial"/>
          <w:sz w:val="24"/>
        </w:rPr>
        <w:t>emlock, R</w:t>
      </w:r>
      <w:r w:rsidR="00F85D4A" w:rsidRPr="00F85D4A">
        <w:rPr>
          <w:rFonts w:ascii="Arial" w:hAnsi="Arial" w:cs="Arial"/>
          <w:sz w:val="24"/>
        </w:rPr>
        <w:t>ed</w:t>
      </w:r>
      <w:r w:rsidR="00F85D4A">
        <w:rPr>
          <w:rFonts w:ascii="Arial" w:hAnsi="Arial" w:cs="Arial"/>
          <w:sz w:val="24"/>
        </w:rPr>
        <w:t xml:space="preserve"> C</w:t>
      </w:r>
      <w:r w:rsidR="00F85D4A" w:rsidRPr="00F85D4A">
        <w:rPr>
          <w:rFonts w:ascii="Arial" w:hAnsi="Arial" w:cs="Arial"/>
          <w:sz w:val="24"/>
        </w:rPr>
        <w:t>edar, Big Leaf Maple, Alder, or Vine Maple)</w:t>
      </w:r>
      <w:r w:rsidR="00F85D4A">
        <w:rPr>
          <w:rFonts w:ascii="Arial" w:hAnsi="Arial" w:cs="Arial"/>
          <w:b/>
          <w:sz w:val="28"/>
          <w:szCs w:val="28"/>
        </w:rPr>
        <w:t xml:space="preserve"> </w:t>
      </w:r>
      <w:r w:rsidR="00F85D4A" w:rsidRPr="006B2AAE">
        <w:rPr>
          <w:rFonts w:ascii="Arial" w:hAnsi="Arial" w:cs="Arial"/>
          <w:b/>
          <w:sz w:val="28"/>
          <w:szCs w:val="28"/>
        </w:rPr>
        <w:t>is</w:t>
      </w:r>
      <w:r w:rsidRPr="006B2AAE">
        <w:rPr>
          <w:rFonts w:ascii="Arial" w:hAnsi="Arial" w:cs="Arial"/>
          <w:b/>
          <w:sz w:val="28"/>
          <w:szCs w:val="28"/>
        </w:rPr>
        <w:t xml:space="preserve"> most abundant in the Forest at </w:t>
      </w:r>
      <w:r>
        <w:rPr>
          <w:rFonts w:ascii="Arial" w:hAnsi="Arial" w:cs="Arial"/>
          <w:b/>
          <w:sz w:val="28"/>
          <w:szCs w:val="28"/>
        </w:rPr>
        <w:t>Rainbow Lodge</w:t>
      </w:r>
      <w:r w:rsidRPr="006B2AAE">
        <w:rPr>
          <w:rFonts w:ascii="Arial" w:hAnsi="Arial" w:cs="Arial"/>
          <w:b/>
          <w:sz w:val="28"/>
          <w:szCs w:val="28"/>
        </w:rPr>
        <w:t>?</w:t>
      </w:r>
    </w:p>
    <w:p w14:paraId="298A226B" w14:textId="77777777" w:rsidR="00F27527" w:rsidRDefault="00F27527" w:rsidP="00BD7DE6">
      <w:pPr>
        <w:rPr>
          <w:rFonts w:ascii="Arial" w:hAnsi="Arial" w:cs="Arial"/>
          <w:b/>
          <w:sz w:val="28"/>
          <w:szCs w:val="28"/>
        </w:rPr>
      </w:pPr>
    </w:p>
    <w:p w14:paraId="335722F0" w14:textId="77777777" w:rsidR="00F27527" w:rsidRDefault="00F27527" w:rsidP="00BD7DE6">
      <w:pPr>
        <w:rPr>
          <w:rFonts w:ascii="Arial" w:hAnsi="Arial" w:cs="Arial"/>
          <w:b/>
          <w:sz w:val="28"/>
          <w:szCs w:val="28"/>
        </w:rPr>
      </w:pPr>
    </w:p>
    <w:p w14:paraId="3F57A0E3" w14:textId="28789152" w:rsidR="00F27527" w:rsidRDefault="00F27527" w:rsidP="00BD7D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Combine data from 4 study plots</w:t>
      </w:r>
    </w:p>
    <w:p w14:paraId="1FC3F4CA" w14:textId="77777777" w:rsidR="00F27527" w:rsidRDefault="00F27527" w:rsidP="00BD7DE6">
      <w:pPr>
        <w:rPr>
          <w:rFonts w:ascii="Arial" w:hAnsi="Arial" w:cs="Arial"/>
          <w:b/>
          <w:sz w:val="28"/>
          <w:szCs w:val="28"/>
        </w:rPr>
      </w:pPr>
    </w:p>
    <w:p w14:paraId="3B92B86F" w14:textId="5A59B7CE" w:rsidR="00F27527" w:rsidRDefault="00F27527" w:rsidP="00BD7DE6">
      <w:pPr>
        <w:rPr>
          <w:rFonts w:ascii="Arial" w:hAnsi="Arial" w:cs="Arial"/>
          <w:b/>
          <w:sz w:val="28"/>
          <w:szCs w:val="28"/>
        </w:rPr>
      </w:pPr>
      <w:r w:rsidRPr="00F27527">
        <w:rPr>
          <w:rFonts w:ascii="Comic Sans MS" w:hAnsi="Comic Sans MS"/>
          <w:noProof/>
        </w:rPr>
        <w:drawing>
          <wp:inline distT="0" distB="0" distL="0" distR="0" wp14:anchorId="3EED2F54" wp14:editId="4F5CD9A4">
            <wp:extent cx="4435667" cy="3291840"/>
            <wp:effectExtent l="0" t="0" r="3175" b="3810"/>
            <wp:docPr id="4" name="Content Placeholder 3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reen Clipping"/>
                    <pic:cNvPicPr>
                      <a:picLocks noGrp="1"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667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CA543" w14:textId="77777777" w:rsidR="00CC2F46" w:rsidRDefault="00CC2F46" w:rsidP="00BD7DE6">
      <w:pPr>
        <w:rPr>
          <w:rFonts w:ascii="Arial" w:hAnsi="Arial" w:cs="Arial"/>
          <w:b/>
          <w:sz w:val="28"/>
          <w:szCs w:val="28"/>
        </w:rPr>
      </w:pPr>
    </w:p>
    <w:p w14:paraId="21CCE31E" w14:textId="77777777" w:rsidR="00CC2F46" w:rsidRDefault="00CC2F46" w:rsidP="00BD7DE6">
      <w:pPr>
        <w:rPr>
          <w:rFonts w:ascii="Arial" w:hAnsi="Arial" w:cs="Arial"/>
          <w:b/>
          <w:sz w:val="28"/>
          <w:szCs w:val="28"/>
        </w:rPr>
      </w:pPr>
    </w:p>
    <w:p w14:paraId="4C31BF54" w14:textId="77777777" w:rsidR="00CC2F46" w:rsidRDefault="00CC2F46" w:rsidP="00BD7DE6">
      <w:pPr>
        <w:rPr>
          <w:rFonts w:ascii="Arial" w:hAnsi="Arial" w:cs="Arial"/>
          <w:b/>
          <w:sz w:val="28"/>
          <w:szCs w:val="28"/>
        </w:rPr>
      </w:pPr>
    </w:p>
    <w:p w14:paraId="2B85D3A8" w14:textId="77777777" w:rsidR="00CC2F46" w:rsidRDefault="00CC2F46" w:rsidP="00BD7DE6">
      <w:pPr>
        <w:rPr>
          <w:rFonts w:ascii="Arial" w:hAnsi="Arial" w:cs="Arial"/>
          <w:b/>
          <w:sz w:val="28"/>
          <w:szCs w:val="28"/>
        </w:rPr>
      </w:pPr>
    </w:p>
    <w:p w14:paraId="48159B37" w14:textId="77777777" w:rsidR="00CC2F46" w:rsidRDefault="00CC2F46" w:rsidP="00BD7DE6">
      <w:pPr>
        <w:rPr>
          <w:rFonts w:ascii="Arial" w:hAnsi="Arial" w:cs="Arial"/>
          <w:b/>
          <w:sz w:val="28"/>
          <w:szCs w:val="28"/>
        </w:rPr>
      </w:pPr>
    </w:p>
    <w:p w14:paraId="7FF055E2" w14:textId="77777777" w:rsidR="00CC2F46" w:rsidRDefault="00CC2F46" w:rsidP="00BD7DE6">
      <w:pPr>
        <w:rPr>
          <w:rFonts w:ascii="Arial" w:hAnsi="Arial" w:cs="Arial"/>
          <w:b/>
          <w:sz w:val="28"/>
          <w:szCs w:val="28"/>
        </w:rPr>
      </w:pPr>
    </w:p>
    <w:p w14:paraId="421BB530" w14:textId="77777777" w:rsidR="00CC2F46" w:rsidRDefault="00CC2F46" w:rsidP="00BD7DE6">
      <w:pPr>
        <w:rPr>
          <w:rFonts w:ascii="Arial" w:hAnsi="Arial" w:cs="Arial"/>
          <w:b/>
          <w:sz w:val="28"/>
          <w:szCs w:val="28"/>
        </w:rPr>
      </w:pPr>
    </w:p>
    <w:p w14:paraId="3C02D678" w14:textId="77777777" w:rsidR="00CC2F46" w:rsidRDefault="00CC2F46" w:rsidP="00BD7DE6">
      <w:pPr>
        <w:rPr>
          <w:rFonts w:ascii="Arial" w:hAnsi="Arial" w:cs="Arial"/>
          <w:b/>
          <w:sz w:val="28"/>
          <w:szCs w:val="28"/>
        </w:rPr>
      </w:pPr>
    </w:p>
    <w:p w14:paraId="53EA7FE0" w14:textId="77777777" w:rsidR="00CC2F46" w:rsidRDefault="00CC2F46" w:rsidP="00BD7DE6">
      <w:pPr>
        <w:rPr>
          <w:rFonts w:ascii="Arial" w:hAnsi="Arial" w:cs="Arial"/>
          <w:b/>
          <w:sz w:val="28"/>
          <w:szCs w:val="28"/>
        </w:rPr>
      </w:pPr>
    </w:p>
    <w:p w14:paraId="3EC32E3C" w14:textId="1F2D519D" w:rsidR="00BD7DE6" w:rsidRPr="006B2AAE" w:rsidRDefault="00BD7DE6" w:rsidP="00BD7DE6">
      <w:pPr>
        <w:rPr>
          <w:rFonts w:ascii="Arial" w:hAnsi="Arial" w:cs="Arial"/>
          <w:b/>
          <w:sz w:val="28"/>
          <w:szCs w:val="28"/>
        </w:rPr>
      </w:pPr>
      <w:r w:rsidRPr="006B2AAE">
        <w:rPr>
          <w:rFonts w:ascii="Arial" w:hAnsi="Arial" w:cs="Arial"/>
          <w:b/>
          <w:sz w:val="28"/>
          <w:szCs w:val="28"/>
        </w:rPr>
        <w:lastRenderedPageBreak/>
        <w:t xml:space="preserve">Question: Which type of tree is most abundant in the Forest at </w:t>
      </w:r>
      <w:r w:rsidR="00C80D16">
        <w:rPr>
          <w:rFonts w:ascii="Arial" w:hAnsi="Arial" w:cs="Arial"/>
          <w:b/>
          <w:sz w:val="28"/>
          <w:szCs w:val="28"/>
        </w:rPr>
        <w:t>Rainbow Lodge</w:t>
      </w:r>
      <w:r w:rsidRPr="006B2AAE">
        <w:rPr>
          <w:rFonts w:ascii="Arial" w:hAnsi="Arial" w:cs="Arial"/>
          <w:b/>
          <w:sz w:val="28"/>
          <w:szCs w:val="28"/>
        </w:rPr>
        <w:t>?</w:t>
      </w:r>
    </w:p>
    <w:p w14:paraId="60D177D5" w14:textId="77777777" w:rsidR="00BD7DE6" w:rsidRDefault="00BD7DE6" w:rsidP="00BD7DE6">
      <w:pPr>
        <w:rPr>
          <w:rFonts w:ascii="Times New Roman" w:hAnsi="Times New Roman"/>
          <w:b/>
          <w:sz w:val="28"/>
          <w:szCs w:val="28"/>
        </w:rPr>
      </w:pPr>
    </w:p>
    <w:p w14:paraId="5EEF0BE8" w14:textId="77777777" w:rsidR="00BD7DE6" w:rsidRDefault="00BD7DE6" w:rsidP="00BD7DE6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2C9580F" wp14:editId="614429F0">
            <wp:extent cx="4114800" cy="159448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A1D8" w14:textId="77777777" w:rsidR="00BD7DE6" w:rsidRDefault="00BD7DE6" w:rsidP="00BD7DE6">
      <w:pPr>
        <w:rPr>
          <w:rFonts w:ascii="Times New Roman" w:hAnsi="Times New Roman"/>
          <w:b/>
          <w:sz w:val="28"/>
          <w:szCs w:val="28"/>
        </w:rPr>
      </w:pPr>
    </w:p>
    <w:p w14:paraId="475597C9" w14:textId="77777777" w:rsidR="00BD7DE6" w:rsidRDefault="00BD7DE6" w:rsidP="00BD7DE6">
      <w:pPr>
        <w:rPr>
          <w:rFonts w:ascii="Times New Roman" w:hAnsi="Times New Roman"/>
          <w:b/>
          <w:sz w:val="28"/>
          <w:szCs w:val="28"/>
        </w:rPr>
      </w:pPr>
      <w:r w:rsidRPr="0079093F">
        <w:rPr>
          <w:rFonts w:ascii="Times New Roman" w:hAnsi="Times New Roman"/>
          <w:b/>
          <w:sz w:val="28"/>
          <w:szCs w:val="28"/>
        </w:rPr>
        <w:t>Transect procedure</w:t>
      </w:r>
    </w:p>
    <w:p w14:paraId="39ACDC53" w14:textId="77777777" w:rsidR="00BD7DE6" w:rsidRDefault="00BD7DE6" w:rsidP="00BD7DE6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Look at the forest predict which type of tree will be most abundant (have the greatest number) in the forest.</w:t>
      </w:r>
    </w:p>
    <w:p w14:paraId="378D41FB" w14:textId="62F3D692" w:rsidR="00BD7DE6" w:rsidRDefault="00BD7DE6" w:rsidP="00BD7DE6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Find </w:t>
      </w:r>
      <w:proofErr w:type="gramStart"/>
      <w:r>
        <w:rPr>
          <w:rFonts w:ascii="Times New Roman" w:hAnsi="Times New Roman"/>
          <w:sz w:val="24"/>
        </w:rPr>
        <w:t>your transect</w:t>
      </w:r>
      <w:proofErr w:type="gramEnd"/>
      <w:r>
        <w:rPr>
          <w:rFonts w:ascii="Times New Roman" w:hAnsi="Times New Roman"/>
          <w:sz w:val="24"/>
        </w:rPr>
        <w:t xml:space="preserve"> number</w:t>
      </w:r>
      <w:r w:rsidR="00E45DAD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flag along the trail.</w:t>
      </w:r>
    </w:p>
    <w:p w14:paraId="41290E41" w14:textId="77777777" w:rsidR="00BD7DE6" w:rsidRDefault="00BD7DE6" w:rsidP="00BD7DE6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Stretch your measuring tape </w:t>
      </w:r>
      <w:r w:rsidRPr="007D6A8C">
        <w:rPr>
          <w:rFonts w:ascii="Times New Roman" w:hAnsi="Times New Roman"/>
          <w:b/>
          <w:sz w:val="24"/>
        </w:rPr>
        <w:t>25 feet along</w:t>
      </w:r>
      <w:r>
        <w:rPr>
          <w:rFonts w:ascii="Times New Roman" w:hAnsi="Times New Roman"/>
          <w:sz w:val="24"/>
        </w:rPr>
        <w:t xml:space="preserve"> the trail.</w:t>
      </w:r>
    </w:p>
    <w:p w14:paraId="3629DA01" w14:textId="4A610AD2" w:rsidR="00BD7DE6" w:rsidRPr="00BD7DE6" w:rsidRDefault="00BD7DE6" w:rsidP="00BD7DE6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Count the closest </w:t>
      </w:r>
      <w:r w:rsidR="00E45DAD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trees </w:t>
      </w:r>
      <w:r w:rsidR="00E45DAD">
        <w:rPr>
          <w:rFonts w:ascii="Times New Roman" w:hAnsi="Times New Roman"/>
          <w:sz w:val="24"/>
        </w:rPr>
        <w:t>(over 5” diameter)</w:t>
      </w:r>
      <w:r>
        <w:rPr>
          <w:rFonts w:ascii="Times New Roman" w:hAnsi="Times New Roman"/>
          <w:sz w:val="24"/>
        </w:rPr>
        <w:t xml:space="preserve"> along </w:t>
      </w:r>
      <w:r w:rsidR="00E45DAD">
        <w:rPr>
          <w:rFonts w:ascii="Times New Roman" w:hAnsi="Times New Roman"/>
          <w:sz w:val="24"/>
        </w:rPr>
        <w:t>both sides of the</w:t>
      </w:r>
      <w:r>
        <w:rPr>
          <w:rFonts w:ascii="Times New Roman" w:hAnsi="Times New Roman"/>
          <w:sz w:val="24"/>
        </w:rPr>
        <w:t xml:space="preserve"> trail and determine if they are Douglas-fir, Hemlock, </w:t>
      </w:r>
      <w:proofErr w:type="spellStart"/>
      <w:r>
        <w:rPr>
          <w:rFonts w:ascii="Times New Roman" w:hAnsi="Times New Roman"/>
          <w:sz w:val="24"/>
        </w:rPr>
        <w:t>Redcedar</w:t>
      </w:r>
      <w:proofErr w:type="spellEnd"/>
      <w:r>
        <w:rPr>
          <w:rFonts w:ascii="Times New Roman" w:hAnsi="Times New Roman"/>
          <w:sz w:val="24"/>
        </w:rPr>
        <w:t>, Vine maple, Alder, or Big Leaf Maple Trees</w:t>
      </w:r>
      <w:r w:rsidR="00E45DAD">
        <w:rPr>
          <w:rFonts w:ascii="Times New Roman" w:hAnsi="Times New Roman"/>
          <w:sz w:val="24"/>
        </w:rPr>
        <w:t xml:space="preserve"> and record</w:t>
      </w:r>
      <w:r>
        <w:rPr>
          <w:rFonts w:ascii="Times New Roman" w:hAnsi="Times New Roman"/>
          <w:sz w:val="24"/>
        </w:rPr>
        <w:t>.</w:t>
      </w:r>
      <w:r w:rsidRPr="00BD7DE6">
        <w:rPr>
          <w:rFonts w:ascii="Times New Roman" w:hAnsi="Times New Roman"/>
          <w:sz w:val="24"/>
        </w:rPr>
        <w:t xml:space="preserve">  </w:t>
      </w:r>
    </w:p>
    <w:p w14:paraId="6F4B4A2E" w14:textId="703AE767" w:rsidR="00BD7DE6" w:rsidRDefault="00BD7DE6" w:rsidP="00BD7DE6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Measure the </w:t>
      </w:r>
      <w:r w:rsidR="00E45DAD">
        <w:rPr>
          <w:rFonts w:ascii="Times New Roman" w:hAnsi="Times New Roman"/>
          <w:sz w:val="24"/>
        </w:rPr>
        <w:t>circumference</w:t>
      </w:r>
      <w:r>
        <w:rPr>
          <w:rFonts w:ascii="Times New Roman" w:hAnsi="Times New Roman"/>
          <w:sz w:val="24"/>
        </w:rPr>
        <w:t xml:space="preserve"> </w:t>
      </w:r>
      <w:r w:rsidR="00E45DAD">
        <w:rPr>
          <w:rFonts w:ascii="Times New Roman" w:hAnsi="Times New Roman"/>
          <w:sz w:val="24"/>
        </w:rPr>
        <w:t>of each of the 10</w:t>
      </w:r>
      <w:r>
        <w:rPr>
          <w:rFonts w:ascii="Times New Roman" w:hAnsi="Times New Roman"/>
          <w:sz w:val="24"/>
        </w:rPr>
        <w:t xml:space="preserve"> tree</w:t>
      </w:r>
      <w:r w:rsidR="00E45DAD">
        <w:rPr>
          <w:rFonts w:ascii="Times New Roman" w:hAnsi="Times New Roman"/>
          <w:sz w:val="24"/>
        </w:rPr>
        <w:t>s at DBH</w:t>
      </w:r>
      <w:r>
        <w:rPr>
          <w:rFonts w:ascii="Times New Roman" w:hAnsi="Times New Roman"/>
          <w:sz w:val="24"/>
        </w:rPr>
        <w:t xml:space="preserve"> and record</w:t>
      </w:r>
      <w:r w:rsidR="00E45DAD">
        <w:rPr>
          <w:rFonts w:ascii="Times New Roman" w:hAnsi="Times New Roman"/>
          <w:sz w:val="24"/>
        </w:rPr>
        <w:t xml:space="preserve"> in inches</w:t>
      </w:r>
      <w:r>
        <w:rPr>
          <w:rFonts w:ascii="Times New Roman" w:hAnsi="Times New Roman"/>
          <w:sz w:val="24"/>
        </w:rPr>
        <w:t>.</w:t>
      </w:r>
    </w:p>
    <w:p w14:paraId="21555C79" w14:textId="11180E93" w:rsidR="00BD7DE6" w:rsidRDefault="00BD7DE6" w:rsidP="00BD7DE6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Each transect is a trial and record your information under your transect number on the data </w:t>
      </w:r>
      <w:proofErr w:type="spellStart"/>
      <w:r>
        <w:rPr>
          <w:rFonts w:ascii="Times New Roman" w:hAnsi="Times New Roman"/>
          <w:sz w:val="24"/>
        </w:rPr>
        <w:t>table.l</w:t>
      </w:r>
      <w:proofErr w:type="spellEnd"/>
    </w:p>
    <w:p w14:paraId="273E2D7B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17637F6F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F1C7E31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632218D5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1281028E" w14:textId="346BD1E7" w:rsidR="00E45DAD" w:rsidRDefault="00E45DAD" w:rsidP="00E45DAD">
      <w:pPr>
        <w:rPr>
          <w:rFonts w:ascii="Arial" w:hAnsi="Arial" w:cs="Arial"/>
          <w:b/>
          <w:sz w:val="28"/>
        </w:rPr>
      </w:pPr>
      <w:r w:rsidRPr="009A0106">
        <w:rPr>
          <w:rFonts w:ascii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4BC0E6" wp14:editId="4734240D">
                <wp:simplePos x="0" y="0"/>
                <wp:positionH relativeFrom="column">
                  <wp:posOffset>-1157287</wp:posOffset>
                </wp:positionH>
                <wp:positionV relativeFrom="paragraph">
                  <wp:posOffset>2241867</wp:posOffset>
                </wp:positionV>
                <wp:extent cx="3009900" cy="1403985"/>
                <wp:effectExtent l="0" t="4445" r="1460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1F9E" w14:textId="75807BA0" w:rsidR="00E45DAD" w:rsidRPr="00564680" w:rsidRDefault="00E45DAD" w:rsidP="00E45D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A010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Combine data from </w:t>
                            </w:r>
                            <w:r w:rsidR="00A242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6 transects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-91.1pt;margin-top:176.5pt;width:237pt;height:110.55pt;rotation:-90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">
                <v:textbox style="mso-fit-shape-to-text:t">
                  <w:txbxContent>
                    <w:p w14:paraId="55321F9E" w14:textId="75807BA0" w:rsidR="00E45DAD" w:rsidRPr="00564680" w:rsidRDefault="00E45DAD" w:rsidP="00E45DA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A010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Combine data from </w:t>
                      </w:r>
                      <w:r w:rsidR="00A24252">
                        <w:rPr>
                          <w:rFonts w:ascii="Arial" w:hAnsi="Arial" w:cs="Arial"/>
                          <w:b/>
                          <w:sz w:val="24"/>
                        </w:rPr>
                        <w:t>6 transects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252" w:rsidRPr="00A24252">
        <w:rPr>
          <w:noProof/>
        </w:rPr>
        <w:drawing>
          <wp:inline distT="0" distB="0" distL="0" distR="0" wp14:anchorId="14647B11" wp14:editId="1B033BB3">
            <wp:extent cx="6420630" cy="3802502"/>
            <wp:effectExtent l="0" t="5397" r="0" b="0"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19303" cy="380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6E5B8" w14:textId="77777777" w:rsidR="00F27527" w:rsidRDefault="00F27527" w:rsidP="00E45DAD">
      <w:pPr>
        <w:rPr>
          <w:rFonts w:ascii="Arial" w:hAnsi="Arial" w:cs="Arial"/>
          <w:b/>
          <w:sz w:val="28"/>
        </w:rPr>
      </w:pPr>
    </w:p>
    <w:p w14:paraId="0E07991E" w14:textId="77777777" w:rsidR="00F27527" w:rsidRDefault="00F27527" w:rsidP="00E45DAD">
      <w:pPr>
        <w:rPr>
          <w:rFonts w:ascii="Arial" w:hAnsi="Arial" w:cs="Arial"/>
          <w:b/>
          <w:sz w:val="28"/>
        </w:rPr>
      </w:pPr>
    </w:p>
    <w:p w14:paraId="4952E56F" w14:textId="77777777" w:rsidR="00E45DAD" w:rsidRDefault="00E45DAD" w:rsidP="00E45DA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Draw a pie chart to share your information</w:t>
      </w:r>
    </w:p>
    <w:p w14:paraId="0C38ADC4" w14:textId="0603FF95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39E07" wp14:editId="6270AEB9">
                <wp:simplePos x="0" y="0"/>
                <wp:positionH relativeFrom="page">
                  <wp:posOffset>1533525</wp:posOffset>
                </wp:positionH>
                <wp:positionV relativeFrom="page">
                  <wp:posOffset>857250</wp:posOffset>
                </wp:positionV>
                <wp:extent cx="1914525" cy="18383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38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0.75pt;margin-top:67.5pt;width:150.75pt;height:144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" fillcolor="white [3201]" strokecolor="black [3213]" strokeweight="2pt">
                <w10:wrap anchorx="page" anchory="page"/>
              </v:oval>
            </w:pict>
          </mc:Fallback>
        </mc:AlternateContent>
      </w:r>
    </w:p>
    <w:p w14:paraId="756EF4E4" w14:textId="33169FFA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</w:p>
    <w:p w14:paraId="3CB5D3FA" w14:textId="77777777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</w:p>
    <w:p w14:paraId="2691EF1F" w14:textId="77777777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</w:p>
    <w:p w14:paraId="478F2ECF" w14:textId="77777777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</w:p>
    <w:p w14:paraId="5887280D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4186F63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875FBAF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714556CB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0C1F8B02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7016CE7" w14:textId="77777777" w:rsidR="00E45DAD" w:rsidRDefault="00E45DAD" w:rsidP="00E45D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Tree Abundance</w:t>
      </w:r>
      <w:r w:rsidRPr="00D6378C">
        <w:rPr>
          <w:rFonts w:ascii="Arial" w:hAnsi="Arial" w:cs="Arial"/>
          <w:b/>
          <w:sz w:val="28"/>
          <w:szCs w:val="28"/>
          <w:u w:val="single"/>
        </w:rPr>
        <w:t xml:space="preserve"> Conclusion</w:t>
      </w:r>
    </w:p>
    <w:p w14:paraId="7CBBACC9" w14:textId="77777777" w:rsidR="00E45DAD" w:rsidRDefault="00E45DAD" w:rsidP="00E45DA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E0972D" w14:textId="7F2112A1" w:rsidR="00E45DAD" w:rsidRPr="004E7EE7" w:rsidRDefault="00E45DAD" w:rsidP="00E45DAD">
      <w:pPr>
        <w:rPr>
          <w:rFonts w:ascii="Arial" w:hAnsi="Arial" w:cs="Arial"/>
          <w:sz w:val="28"/>
          <w:szCs w:val="28"/>
        </w:rPr>
      </w:pPr>
      <w:r w:rsidRPr="004E7EE7">
        <w:rPr>
          <w:rFonts w:ascii="Arial" w:hAnsi="Arial" w:cs="Arial"/>
          <w:sz w:val="28"/>
          <w:szCs w:val="28"/>
        </w:rPr>
        <w:t xml:space="preserve">Which type of tree is </w:t>
      </w:r>
      <w:r>
        <w:rPr>
          <w:rFonts w:ascii="Arial" w:hAnsi="Arial" w:cs="Arial"/>
          <w:sz w:val="28"/>
          <w:szCs w:val="28"/>
        </w:rPr>
        <w:t>most abundant in the Forest at the Rainbow Lodge, North Bend, Washington</w:t>
      </w:r>
      <w:r w:rsidRPr="004E7EE7">
        <w:rPr>
          <w:rFonts w:ascii="Arial" w:hAnsi="Arial" w:cs="Arial"/>
          <w:sz w:val="28"/>
          <w:szCs w:val="28"/>
        </w:rPr>
        <w:t>?</w:t>
      </w:r>
    </w:p>
    <w:p w14:paraId="31147270" w14:textId="77777777" w:rsidR="00E45DAD" w:rsidRDefault="00E45DAD" w:rsidP="00E45DA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770B66" w14:textId="77777777" w:rsidR="00E45DAD" w:rsidRPr="00E45DAD" w:rsidRDefault="00E45DAD" w:rsidP="00E45DAD">
      <w:pPr>
        <w:numPr>
          <w:ilvl w:val="0"/>
          <w:numId w:val="30"/>
        </w:num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Cs/>
          <w:szCs w:val="20"/>
        </w:rPr>
      </w:pPr>
      <w:r w:rsidRPr="00E45DAD">
        <w:rPr>
          <w:rFonts w:ascii="Arial" w:hAnsi="Arial" w:cs="Arial"/>
          <w:bCs/>
          <w:szCs w:val="20"/>
        </w:rPr>
        <w:t>Limit conclusion to place, date, and time of investigation</w:t>
      </w:r>
    </w:p>
    <w:p w14:paraId="09FD4AA9" w14:textId="77777777" w:rsidR="00E45DAD" w:rsidRPr="00E45DAD" w:rsidRDefault="00E45DAD" w:rsidP="00E45DAD">
      <w:pPr>
        <w:numPr>
          <w:ilvl w:val="0"/>
          <w:numId w:val="30"/>
        </w:num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Cs/>
          <w:szCs w:val="20"/>
        </w:rPr>
      </w:pPr>
      <w:r w:rsidRPr="00E45DAD">
        <w:rPr>
          <w:rFonts w:ascii="Arial" w:hAnsi="Arial" w:cs="Arial"/>
          <w:bCs/>
          <w:szCs w:val="20"/>
        </w:rPr>
        <w:t>A conclusive statement clearly answers the investigation question Or answers the prediction</w:t>
      </w:r>
    </w:p>
    <w:p w14:paraId="5525D995" w14:textId="77777777" w:rsidR="00E45DAD" w:rsidRPr="00E45DAD" w:rsidRDefault="00E45DAD" w:rsidP="00E45DAD">
      <w:pPr>
        <w:numPr>
          <w:ilvl w:val="0"/>
          <w:numId w:val="30"/>
        </w:num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Cs/>
          <w:szCs w:val="20"/>
        </w:rPr>
      </w:pPr>
      <w:r w:rsidRPr="00E45DAD">
        <w:rPr>
          <w:rFonts w:ascii="Arial" w:hAnsi="Arial" w:cs="Arial"/>
          <w:bCs/>
          <w:szCs w:val="20"/>
        </w:rPr>
        <w:t>Supporting data for lowest condition</w:t>
      </w:r>
    </w:p>
    <w:p w14:paraId="28191F11" w14:textId="77777777" w:rsidR="00E45DAD" w:rsidRPr="00E45DAD" w:rsidRDefault="00E45DAD" w:rsidP="00E45DAD">
      <w:pPr>
        <w:numPr>
          <w:ilvl w:val="0"/>
          <w:numId w:val="30"/>
        </w:num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Cs/>
          <w:szCs w:val="20"/>
        </w:rPr>
      </w:pPr>
      <w:r w:rsidRPr="00E45DAD">
        <w:rPr>
          <w:rFonts w:ascii="Arial" w:hAnsi="Arial" w:cs="Arial"/>
          <w:bCs/>
          <w:szCs w:val="20"/>
        </w:rPr>
        <w:t>Supporting data for the highest condition or trend data</w:t>
      </w:r>
    </w:p>
    <w:p w14:paraId="66C9A544" w14:textId="77777777" w:rsidR="00E45DAD" w:rsidRPr="00E45DAD" w:rsidRDefault="00E45DAD" w:rsidP="00E45DAD">
      <w:pPr>
        <w:numPr>
          <w:ilvl w:val="0"/>
          <w:numId w:val="30"/>
        </w:num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Cs/>
          <w:szCs w:val="20"/>
        </w:rPr>
      </w:pPr>
      <w:r w:rsidRPr="00E45DAD">
        <w:rPr>
          <w:rFonts w:ascii="Arial" w:hAnsi="Arial" w:cs="Arial"/>
          <w:bCs/>
          <w:szCs w:val="20"/>
        </w:rPr>
        <w:t>Explanatory Language</w:t>
      </w:r>
    </w:p>
    <w:p w14:paraId="60D61697" w14:textId="77777777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</w:p>
    <w:p w14:paraId="102D867C" w14:textId="77777777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</w:p>
    <w:p w14:paraId="5149D562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188C0019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17EBE6DF" w14:textId="77777777" w:rsidR="00E45DAD" w:rsidRDefault="00E45DAD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004AF8F" w14:textId="77777777" w:rsidR="00E45DAD" w:rsidRDefault="00E45DAD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ECFE3C7" w14:textId="77777777" w:rsidR="00E45DAD" w:rsidRDefault="00E45DAD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DEC7D59" w14:textId="77777777" w:rsidR="00CB5A80" w:rsidRDefault="00CB5A80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32D4B748" w14:textId="77777777" w:rsidR="00E45DAD" w:rsidRDefault="00E45DAD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5880453" w14:textId="77777777" w:rsidR="00E45DAD" w:rsidRDefault="00E45DAD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76278CEC" w14:textId="306B93BF" w:rsidR="00E45DAD" w:rsidRDefault="00A0745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  <w:hyperlink r:id="rId22" w:history="1">
        <w:r w:rsidR="00E45DAD" w:rsidRPr="007869BF">
          <w:rPr>
            <w:rStyle w:val="Hyperlink"/>
            <w:rFonts w:ascii="Arial" w:hAnsi="Arial" w:cs="Arial"/>
            <w:b/>
            <w:sz w:val="32"/>
            <w:szCs w:val="32"/>
          </w:rPr>
          <w:t>www.treebenefits.com</w:t>
        </w:r>
      </w:hyperlink>
    </w:p>
    <w:p w14:paraId="665643C0" w14:textId="77777777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</w:p>
    <w:p w14:paraId="0D5D78C8" w14:textId="6EAB0F38" w:rsidR="00E45DAD" w:rsidRPr="00B80DEF" w:rsidRDefault="00B80DEF" w:rsidP="00B80DEF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much water do the</w:t>
      </w:r>
      <w:r w:rsidR="00E45DAD" w:rsidRPr="00B80DEF">
        <w:rPr>
          <w:rFonts w:ascii="Arial" w:hAnsi="Arial" w:cs="Arial"/>
          <w:sz w:val="28"/>
          <w:szCs w:val="28"/>
        </w:rPr>
        <w:t xml:space="preserve"> trees</w:t>
      </w:r>
      <w:r>
        <w:rPr>
          <w:rFonts w:ascii="Arial" w:hAnsi="Arial" w:cs="Arial"/>
          <w:sz w:val="28"/>
          <w:szCs w:val="28"/>
        </w:rPr>
        <w:t xml:space="preserve"> in the Rainbow Lodge Forest </w:t>
      </w:r>
      <w:r w:rsidRPr="00B80DEF">
        <w:rPr>
          <w:rFonts w:ascii="Arial" w:hAnsi="Arial" w:cs="Arial"/>
          <w:sz w:val="28"/>
          <w:szCs w:val="28"/>
        </w:rPr>
        <w:t>intercept</w:t>
      </w:r>
      <w:r>
        <w:rPr>
          <w:rFonts w:ascii="Arial" w:hAnsi="Arial" w:cs="Arial"/>
          <w:sz w:val="28"/>
          <w:szCs w:val="28"/>
        </w:rPr>
        <w:t xml:space="preserve"> </w:t>
      </w:r>
      <w:r w:rsidR="00E45DAD" w:rsidRPr="00B80DEF">
        <w:rPr>
          <w:rFonts w:ascii="Arial" w:hAnsi="Arial" w:cs="Arial"/>
          <w:sz w:val="28"/>
          <w:szCs w:val="28"/>
        </w:rPr>
        <w:t>in a year as estimated by Tree Benefits website?</w:t>
      </w:r>
    </w:p>
    <w:p w14:paraId="55EF488D" w14:textId="77777777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</w:p>
    <w:p w14:paraId="5D968D1E" w14:textId="77777777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809"/>
        <w:gridCol w:w="1658"/>
        <w:gridCol w:w="2689"/>
      </w:tblGrid>
      <w:tr w:rsidR="00E45DAD" w14:paraId="5304586B" w14:textId="77777777" w:rsidTr="004C377D">
        <w:tc>
          <w:tcPr>
            <w:tcW w:w="2232" w:type="dxa"/>
          </w:tcPr>
          <w:p w14:paraId="430352F2" w14:textId="77777777" w:rsidR="00F27527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Transect</w:t>
            </w:r>
            <w:r w:rsidR="00F27527"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14:paraId="73B09C39" w14:textId="7191EBA6" w:rsidR="00E45DAD" w:rsidRDefault="00F27527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Plot</w:t>
            </w:r>
          </w:p>
        </w:tc>
        <w:tc>
          <w:tcPr>
            <w:tcW w:w="2232" w:type="dxa"/>
          </w:tcPr>
          <w:p w14:paraId="59663F3A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Number Trees</w:t>
            </w:r>
          </w:p>
        </w:tc>
        <w:tc>
          <w:tcPr>
            <w:tcW w:w="2232" w:type="dxa"/>
          </w:tcPr>
          <w:p w14:paraId="42946C1C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Water Intercepted/year</w:t>
            </w:r>
          </w:p>
        </w:tc>
      </w:tr>
      <w:tr w:rsidR="00E45DAD" w14:paraId="15448BF6" w14:textId="77777777" w:rsidTr="004C377D">
        <w:tc>
          <w:tcPr>
            <w:tcW w:w="2232" w:type="dxa"/>
          </w:tcPr>
          <w:p w14:paraId="68C0F070" w14:textId="77777777" w:rsidR="00E45DAD" w:rsidRPr="00C52515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251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232" w:type="dxa"/>
          </w:tcPr>
          <w:p w14:paraId="4CD4E449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32" w:type="dxa"/>
          </w:tcPr>
          <w:p w14:paraId="1E469811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45DAD" w14:paraId="7E024309" w14:textId="77777777" w:rsidTr="004C377D">
        <w:tc>
          <w:tcPr>
            <w:tcW w:w="2232" w:type="dxa"/>
          </w:tcPr>
          <w:p w14:paraId="01BA104C" w14:textId="77777777" w:rsidR="00E45DAD" w:rsidRPr="00C52515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251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232" w:type="dxa"/>
          </w:tcPr>
          <w:p w14:paraId="5A0FE25D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32" w:type="dxa"/>
          </w:tcPr>
          <w:p w14:paraId="2E6BF0D1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45DAD" w14:paraId="225775F2" w14:textId="77777777" w:rsidTr="004C377D">
        <w:tc>
          <w:tcPr>
            <w:tcW w:w="2232" w:type="dxa"/>
          </w:tcPr>
          <w:p w14:paraId="37D2AA8E" w14:textId="77777777" w:rsidR="00E45DAD" w:rsidRPr="00C52515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251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232" w:type="dxa"/>
          </w:tcPr>
          <w:p w14:paraId="27E5CDD9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32" w:type="dxa"/>
          </w:tcPr>
          <w:p w14:paraId="3616C384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45DAD" w14:paraId="6657A168" w14:textId="77777777" w:rsidTr="004C377D">
        <w:tc>
          <w:tcPr>
            <w:tcW w:w="2232" w:type="dxa"/>
          </w:tcPr>
          <w:p w14:paraId="10549A56" w14:textId="77777777" w:rsidR="00E45DAD" w:rsidRPr="00C52515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251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32" w:type="dxa"/>
          </w:tcPr>
          <w:p w14:paraId="18B18B6B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32" w:type="dxa"/>
          </w:tcPr>
          <w:p w14:paraId="6E3E47DB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45DAD" w14:paraId="4E0E37FA" w14:textId="77777777" w:rsidTr="004C377D">
        <w:tc>
          <w:tcPr>
            <w:tcW w:w="2232" w:type="dxa"/>
          </w:tcPr>
          <w:p w14:paraId="4AD7EE91" w14:textId="77777777" w:rsidR="00E45DAD" w:rsidRPr="00C52515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251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232" w:type="dxa"/>
          </w:tcPr>
          <w:p w14:paraId="58E81E12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32" w:type="dxa"/>
          </w:tcPr>
          <w:p w14:paraId="5BD679DF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45DAD" w14:paraId="05C33774" w14:textId="77777777" w:rsidTr="004C377D">
        <w:tc>
          <w:tcPr>
            <w:tcW w:w="2232" w:type="dxa"/>
          </w:tcPr>
          <w:p w14:paraId="1286551A" w14:textId="77777777" w:rsidR="00E45DAD" w:rsidRPr="00C52515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251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232" w:type="dxa"/>
          </w:tcPr>
          <w:p w14:paraId="467B93C5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32" w:type="dxa"/>
          </w:tcPr>
          <w:p w14:paraId="0DE0D7CB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45DAD" w14:paraId="2784A595" w14:textId="77777777" w:rsidTr="004C377D">
        <w:tc>
          <w:tcPr>
            <w:tcW w:w="2232" w:type="dxa"/>
          </w:tcPr>
          <w:p w14:paraId="2D33132A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2232" w:type="dxa"/>
          </w:tcPr>
          <w:p w14:paraId="1B730AAD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32" w:type="dxa"/>
          </w:tcPr>
          <w:p w14:paraId="276D4F36" w14:textId="77777777" w:rsidR="00E45DAD" w:rsidRDefault="00E45DAD" w:rsidP="004C377D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6D10C3D" w14:textId="77777777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</w:p>
    <w:p w14:paraId="3505ECBB" w14:textId="24447621" w:rsidR="00F27527" w:rsidRPr="007E0C75" w:rsidRDefault="007E0C75" w:rsidP="00642BD1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sz w:val="24"/>
        </w:rPr>
      </w:pPr>
      <w:r w:rsidRPr="007E0C75">
        <w:rPr>
          <w:rFonts w:ascii="Arial" w:hAnsi="Arial" w:cs="Arial"/>
          <w:b/>
          <w:sz w:val="24"/>
          <w:u w:val="single"/>
        </w:rPr>
        <w:t>If transects</w:t>
      </w:r>
      <w:r w:rsidRPr="007E0C75">
        <w:rPr>
          <w:rFonts w:ascii="Arial" w:hAnsi="Arial" w:cs="Arial"/>
          <w:sz w:val="24"/>
        </w:rPr>
        <w:t>-a</w:t>
      </w:r>
      <w:r w:rsidR="00F27527" w:rsidRPr="007E0C75">
        <w:rPr>
          <w:rFonts w:ascii="Arial" w:hAnsi="Arial" w:cs="Arial"/>
          <w:sz w:val="24"/>
        </w:rPr>
        <w:t>mount of water intercepted</w:t>
      </w:r>
      <w:r w:rsidR="00FB09F1" w:rsidRPr="007E0C75">
        <w:rPr>
          <w:rFonts w:ascii="Arial" w:hAnsi="Arial" w:cs="Arial"/>
          <w:sz w:val="24"/>
        </w:rPr>
        <w:t xml:space="preserve"> per year</w:t>
      </w:r>
      <w:r w:rsidR="00F27527" w:rsidRPr="007E0C75">
        <w:rPr>
          <w:rFonts w:ascii="Arial" w:hAnsi="Arial" w:cs="Arial"/>
          <w:sz w:val="24"/>
        </w:rPr>
        <w:t xml:space="preserve"> by trees sampled</w:t>
      </w:r>
    </w:p>
    <w:p w14:paraId="530DF9F8" w14:textId="5769D249" w:rsidR="00F27527" w:rsidRDefault="00AB6D35" w:rsidP="00B80DEF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</w:t>
      </w:r>
    </w:p>
    <w:p w14:paraId="4D9BA042" w14:textId="02D26452" w:rsidR="00B80DEF" w:rsidRDefault="007E0C75" w:rsidP="00642BD1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sz w:val="24"/>
        </w:rPr>
      </w:pPr>
      <w:r w:rsidRPr="007E0C75">
        <w:rPr>
          <w:rFonts w:ascii="Arial" w:hAnsi="Arial" w:cs="Arial"/>
          <w:b/>
          <w:sz w:val="24"/>
          <w:u w:val="single"/>
        </w:rPr>
        <w:t>If study plots</w:t>
      </w:r>
      <w:r>
        <w:rPr>
          <w:rFonts w:ascii="Arial" w:hAnsi="Arial" w:cs="Arial"/>
          <w:b/>
          <w:sz w:val="28"/>
          <w:szCs w:val="28"/>
        </w:rPr>
        <w:t>-</w:t>
      </w:r>
      <w:r w:rsidR="00B80DEF" w:rsidRPr="007E0C75">
        <w:rPr>
          <w:rFonts w:ascii="Arial" w:hAnsi="Arial" w:cs="Arial"/>
          <w:sz w:val="24"/>
        </w:rPr>
        <w:t>Average</w:t>
      </w:r>
      <w:r w:rsidR="00B80DEF" w:rsidRPr="00F27527">
        <w:rPr>
          <w:rFonts w:ascii="Arial" w:hAnsi="Arial" w:cs="Arial"/>
          <w:b/>
          <w:sz w:val="28"/>
          <w:szCs w:val="28"/>
        </w:rPr>
        <w:t xml:space="preserve"> </w:t>
      </w:r>
      <w:r w:rsidR="00B80DEF" w:rsidRPr="007E0C75">
        <w:rPr>
          <w:rFonts w:ascii="Arial" w:hAnsi="Arial" w:cs="Arial"/>
          <w:sz w:val="24"/>
        </w:rPr>
        <w:t>water intercepted p</w:t>
      </w:r>
      <w:r w:rsidR="00F27527" w:rsidRPr="007E0C75">
        <w:rPr>
          <w:rFonts w:ascii="Arial" w:hAnsi="Arial" w:cs="Arial"/>
          <w:sz w:val="24"/>
        </w:rPr>
        <w:t>er acre of Rainbow Lodge Forest (if did 1/10 acre plots)</w:t>
      </w:r>
    </w:p>
    <w:p w14:paraId="6390047A" w14:textId="77777777" w:rsidR="007E0C75" w:rsidRPr="007E0C75" w:rsidRDefault="007E0C75" w:rsidP="00B80DEF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rPr>
          <w:rFonts w:ascii="Arial" w:hAnsi="Arial" w:cs="Arial"/>
          <w:sz w:val="24"/>
        </w:rPr>
      </w:pPr>
    </w:p>
    <w:p w14:paraId="665FF471" w14:textId="4DC982DF" w:rsidR="00B80DEF" w:rsidRDefault="00B80DEF" w:rsidP="00B80DEF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 water intercepted ÷</w:t>
      </w:r>
      <w:r w:rsidR="00F2752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x10= water intercepted per acre</w:t>
      </w:r>
    </w:p>
    <w:p w14:paraId="122D4342" w14:textId="77777777" w:rsidR="00B80DEF" w:rsidRPr="00B80DEF" w:rsidRDefault="00B80DEF" w:rsidP="00B80DEF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sz w:val="24"/>
        </w:rPr>
      </w:pPr>
    </w:p>
    <w:p w14:paraId="28DCEDF4" w14:textId="2441FA55" w:rsidR="00B80DEF" w:rsidRDefault="00B80DEF" w:rsidP="00B80DEF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</w:t>
      </w:r>
    </w:p>
    <w:p w14:paraId="3CCF4219" w14:textId="77777777" w:rsidR="00E45DAD" w:rsidRDefault="00E45DAD" w:rsidP="00E45DAD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540"/>
        <w:jc w:val="center"/>
        <w:rPr>
          <w:rFonts w:ascii="Arial" w:hAnsi="Arial" w:cs="Arial"/>
          <w:b/>
          <w:sz w:val="32"/>
          <w:szCs w:val="32"/>
        </w:rPr>
      </w:pPr>
    </w:p>
    <w:p w14:paraId="6E1A9C59" w14:textId="33CFCE19" w:rsidR="00E45DAD" w:rsidRDefault="00B80DEF" w:rsidP="00F27527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“Trees as Speed Bumps”. Using information from both the website and article, list ways in which trees benefit the watershed.</w:t>
      </w:r>
    </w:p>
    <w:p w14:paraId="603A5518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8DF6278" w14:textId="31307E21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Notes on how to take Tree Height</w:t>
      </w:r>
    </w:p>
    <w:p w14:paraId="6CD16CE2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94B0B65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00EDBF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1AD79E0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72956C5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7F2BFF3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6BA94D5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EEC9B20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607FC43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653D86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5F63DCE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2ADF90F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738533E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6DE6476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CC10C23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4FB6B90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C5A4CC7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40437D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F69DA0B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ADEA45A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A53C7B2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B20B795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12F8048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65929FE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5ACB4F6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DA72A58" w14:textId="77777777" w:rsidR="00E05706" w:rsidRDefault="00E05706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244355C" w14:textId="36C11C91" w:rsidR="00615379" w:rsidRPr="00B80DEF" w:rsidRDefault="00615379" w:rsidP="006153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Focus on Forests: Lesson 8</w:t>
      </w:r>
      <w:r w:rsidR="00B672CE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 xml:space="preserve"> Climate Change and Forests-Part B How Much Carbon can a Tree Hold?</w:t>
      </w:r>
    </w:p>
    <w:p w14:paraId="0B79304E" w14:textId="77777777" w:rsidR="00B80DEF" w:rsidRDefault="00B80DEF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2988"/>
        <w:gridCol w:w="90"/>
        <w:gridCol w:w="3618"/>
      </w:tblGrid>
      <w:tr w:rsidR="00B672CE" w14:paraId="7897DAC3" w14:textId="77777777" w:rsidTr="00335226">
        <w:tc>
          <w:tcPr>
            <w:tcW w:w="6696" w:type="dxa"/>
            <w:gridSpan w:val="3"/>
          </w:tcPr>
          <w:p w14:paraId="35A8509E" w14:textId="15297BF7" w:rsidR="00B672CE" w:rsidRDefault="00B672CE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205F8">
              <w:rPr>
                <w:rFonts w:ascii="Arial" w:hAnsi="Arial" w:cs="Arial"/>
                <w:b/>
                <w:sz w:val="28"/>
                <w:szCs w:val="28"/>
              </w:rPr>
              <w:t>Type of Tree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5FD7E5CD" w14:textId="6C488878" w:rsidR="00B672CE" w:rsidRPr="00B205F8" w:rsidRDefault="00B672CE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6D35" w14:paraId="2CF66E8A" w14:textId="77777777" w:rsidTr="00AB6D35">
        <w:tc>
          <w:tcPr>
            <w:tcW w:w="6696" w:type="dxa"/>
            <w:gridSpan w:val="3"/>
            <w:shd w:val="clear" w:color="auto" w:fill="D9D9D9" w:themeFill="background1" w:themeFillShade="D9"/>
          </w:tcPr>
          <w:p w14:paraId="74B05D41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6D35" w14:paraId="003232FB" w14:textId="77777777" w:rsidTr="00AB6D35">
        <w:tc>
          <w:tcPr>
            <w:tcW w:w="2988" w:type="dxa"/>
          </w:tcPr>
          <w:p w14:paraId="04FB7B94" w14:textId="77777777" w:rsidR="00AB6D35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205F8">
              <w:rPr>
                <w:rFonts w:ascii="Arial" w:hAnsi="Arial" w:cs="Arial"/>
                <w:b/>
                <w:sz w:val="28"/>
                <w:szCs w:val="28"/>
              </w:rPr>
              <w:t>Circumference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meters</w:t>
            </w:r>
          </w:p>
          <w:p w14:paraId="3EC08F45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08" w:type="dxa"/>
            <w:gridSpan w:val="2"/>
          </w:tcPr>
          <w:p w14:paraId="7C450DE0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6D35" w14:paraId="5C23A389" w14:textId="77777777" w:rsidTr="00AB6D35">
        <w:tc>
          <w:tcPr>
            <w:tcW w:w="2988" w:type="dxa"/>
          </w:tcPr>
          <w:p w14:paraId="20DA6A2D" w14:textId="77777777" w:rsidR="00AB6D35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Circumference inches</w:t>
            </w:r>
          </w:p>
          <w:p w14:paraId="76281384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08" w:type="dxa"/>
            <w:gridSpan w:val="2"/>
          </w:tcPr>
          <w:p w14:paraId="7A81AF01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6D35" w14:paraId="313590BD" w14:textId="77777777" w:rsidTr="00AB6D35">
        <w:tc>
          <w:tcPr>
            <w:tcW w:w="6696" w:type="dxa"/>
            <w:gridSpan w:val="3"/>
            <w:shd w:val="clear" w:color="auto" w:fill="D9D9D9" w:themeFill="background1" w:themeFillShade="D9"/>
          </w:tcPr>
          <w:p w14:paraId="5E45A771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6D35" w14:paraId="15024CA5" w14:textId="77777777" w:rsidTr="00AB6D35">
        <w:tc>
          <w:tcPr>
            <w:tcW w:w="2988" w:type="dxa"/>
          </w:tcPr>
          <w:p w14:paraId="6EFE71B5" w14:textId="77777777" w:rsidR="00AB6D35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Diameter meters</w:t>
            </w:r>
          </w:p>
          <w:p w14:paraId="325D1ECC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08" w:type="dxa"/>
            <w:gridSpan w:val="2"/>
          </w:tcPr>
          <w:p w14:paraId="39733D45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6D35" w14:paraId="153724DF" w14:textId="77777777" w:rsidTr="00AB6D35">
        <w:tc>
          <w:tcPr>
            <w:tcW w:w="2988" w:type="dxa"/>
          </w:tcPr>
          <w:p w14:paraId="144321D9" w14:textId="77777777" w:rsidR="00AB6D35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Diameter inches</w:t>
            </w:r>
          </w:p>
          <w:p w14:paraId="6E763561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08" w:type="dxa"/>
            <w:gridSpan w:val="2"/>
          </w:tcPr>
          <w:p w14:paraId="47EAC93E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6D35" w14:paraId="0C8FDE75" w14:textId="77777777" w:rsidTr="00AB6D35">
        <w:tc>
          <w:tcPr>
            <w:tcW w:w="6696" w:type="dxa"/>
            <w:gridSpan w:val="3"/>
            <w:shd w:val="clear" w:color="auto" w:fill="D9D9D9" w:themeFill="background1" w:themeFillShade="D9"/>
          </w:tcPr>
          <w:p w14:paraId="7F8E2E37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6D35" w14:paraId="5391E943" w14:textId="77777777" w:rsidTr="00AB6D35">
        <w:tc>
          <w:tcPr>
            <w:tcW w:w="3078" w:type="dxa"/>
            <w:gridSpan w:val="2"/>
          </w:tcPr>
          <w:p w14:paraId="0655E654" w14:textId="77777777" w:rsidR="00AB6D35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Height of tree meters</w:t>
            </w:r>
          </w:p>
          <w:p w14:paraId="2871E45B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14:paraId="3452479C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6D35" w14:paraId="11C5598A" w14:textId="77777777" w:rsidTr="00AB6D35">
        <w:tc>
          <w:tcPr>
            <w:tcW w:w="3078" w:type="dxa"/>
            <w:gridSpan w:val="2"/>
          </w:tcPr>
          <w:p w14:paraId="1FAE9505" w14:textId="77777777" w:rsidR="00AB6D35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Height of tree feet</w:t>
            </w:r>
          </w:p>
          <w:p w14:paraId="0797A6F4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14:paraId="5FEC92B7" w14:textId="77777777" w:rsidR="00AB6D35" w:rsidRPr="00B205F8" w:rsidRDefault="00AB6D35" w:rsidP="00AB6D35">
            <w:pPr>
              <w:tabs>
                <w:tab w:val="left" w:pos="2160"/>
                <w:tab w:val="left" w:pos="2970"/>
                <w:tab w:val="left" w:pos="3600"/>
                <w:tab w:val="left" w:pos="4410"/>
                <w:tab w:val="left" w:pos="5220"/>
                <w:tab w:val="left" w:pos="5670"/>
                <w:tab w:val="left" w:pos="5940"/>
                <w:tab w:val="left" w:pos="60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048FC6E" w14:textId="77777777" w:rsidR="00615379" w:rsidRDefault="00615379" w:rsidP="0061537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A1FC90F" w14:textId="54D8B74A" w:rsidR="00B205F8" w:rsidRPr="00642BD1" w:rsidRDefault="00642BD1" w:rsidP="00642BD1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jc w:val="both"/>
        <w:rPr>
          <w:rFonts w:ascii="Arial" w:hAnsi="Arial" w:cs="Arial"/>
          <w:b/>
          <w:sz w:val="24"/>
        </w:rPr>
      </w:pPr>
      <w:r w:rsidRPr="00642BD1">
        <w:rPr>
          <w:rFonts w:ascii="Arial" w:hAnsi="Arial" w:cs="Arial"/>
          <w:b/>
          <w:sz w:val="24"/>
        </w:rPr>
        <w:t>Carbon sequestered per year__________</w:t>
      </w:r>
      <w:proofErr w:type="spellStart"/>
      <w:r w:rsidRPr="00642BD1">
        <w:rPr>
          <w:rFonts w:ascii="Arial" w:hAnsi="Arial" w:cs="Arial"/>
          <w:b/>
          <w:sz w:val="24"/>
        </w:rPr>
        <w:t>lbs</w:t>
      </w:r>
      <w:proofErr w:type="spellEnd"/>
      <w:r w:rsidRPr="00642BD1">
        <w:rPr>
          <w:rFonts w:ascii="Arial" w:hAnsi="Arial" w:cs="Arial"/>
          <w:b/>
          <w:sz w:val="24"/>
        </w:rPr>
        <w:t>.</w:t>
      </w:r>
    </w:p>
    <w:p w14:paraId="5567C8F9" w14:textId="2BDB04B9" w:rsidR="00642BD1" w:rsidRDefault="00642BD1" w:rsidP="00642BD1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642BD1">
        <w:rPr>
          <w:rFonts w:ascii="Arial" w:hAnsi="Arial" w:cs="Arial"/>
          <w:b/>
          <w:sz w:val="24"/>
        </w:rPr>
        <w:t>(</w:t>
      </w:r>
      <w:hyperlink r:id="rId23" w:history="1">
        <w:r w:rsidRPr="00642BD1">
          <w:rPr>
            <w:rStyle w:val="Hyperlink"/>
            <w:rFonts w:ascii="Arial" w:hAnsi="Arial" w:cs="Arial"/>
            <w:b/>
            <w:sz w:val="24"/>
          </w:rPr>
          <w:t>www.treebenefits.com</w:t>
        </w:r>
      </w:hyperlink>
      <w:r>
        <w:rPr>
          <w:rFonts w:ascii="Arial" w:hAnsi="Arial" w:cs="Arial"/>
          <w:b/>
          <w:sz w:val="32"/>
          <w:szCs w:val="32"/>
        </w:rPr>
        <w:t>)</w:t>
      </w:r>
    </w:p>
    <w:p w14:paraId="20710C02" w14:textId="77777777" w:rsidR="00B205F8" w:rsidRDefault="00B205F8" w:rsidP="00642BD1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/>
          <w:sz w:val="32"/>
          <w:szCs w:val="32"/>
        </w:rPr>
      </w:pPr>
    </w:p>
    <w:p w14:paraId="162A99B2" w14:textId="26E5A812" w:rsidR="00642BD1" w:rsidRPr="00642BD1" w:rsidRDefault="00642BD1" w:rsidP="00642BD1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/>
          <w:sz w:val="24"/>
        </w:rPr>
      </w:pPr>
      <w:r w:rsidRPr="00642BD1">
        <w:rPr>
          <w:rFonts w:ascii="Arial" w:hAnsi="Arial" w:cs="Arial"/>
          <w:b/>
          <w:sz w:val="24"/>
        </w:rPr>
        <w:t xml:space="preserve">Carbon stored in the </w:t>
      </w:r>
      <w:proofErr w:type="spellStart"/>
      <w:r w:rsidRPr="00642BD1">
        <w:rPr>
          <w:rFonts w:ascii="Arial" w:hAnsi="Arial" w:cs="Arial"/>
          <w:b/>
          <w:sz w:val="24"/>
        </w:rPr>
        <w:t>Tree_________kg</w:t>
      </w:r>
      <w:proofErr w:type="spellEnd"/>
    </w:p>
    <w:p w14:paraId="64028C9C" w14:textId="50D929FE" w:rsidR="00642BD1" w:rsidRDefault="00642BD1" w:rsidP="00642BD1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/>
          <w:sz w:val="24"/>
        </w:rPr>
      </w:pPr>
      <w:r w:rsidRPr="00642BD1">
        <w:rPr>
          <w:rFonts w:ascii="Arial" w:hAnsi="Arial" w:cs="Arial"/>
          <w:b/>
          <w:sz w:val="24"/>
        </w:rPr>
        <w:t xml:space="preserve"> (</w:t>
      </w:r>
      <w:proofErr w:type="gramStart"/>
      <w:r w:rsidRPr="00642BD1">
        <w:rPr>
          <w:rFonts w:ascii="Arial" w:hAnsi="Arial" w:cs="Arial"/>
          <w:b/>
          <w:sz w:val="24"/>
        </w:rPr>
        <w:t>page</w:t>
      </w:r>
      <w:proofErr w:type="gramEnd"/>
      <w:r w:rsidRPr="00642BD1">
        <w:rPr>
          <w:rFonts w:ascii="Arial" w:hAnsi="Arial" w:cs="Arial"/>
          <w:b/>
          <w:sz w:val="24"/>
        </w:rPr>
        <w:t xml:space="preserve"> 139 chart)</w:t>
      </w:r>
    </w:p>
    <w:p w14:paraId="3AC3F3F5" w14:textId="77777777" w:rsidR="00642BD1" w:rsidRPr="00642BD1" w:rsidRDefault="00642BD1" w:rsidP="00642BD1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/>
          <w:sz w:val="24"/>
        </w:rPr>
      </w:pPr>
    </w:p>
    <w:p w14:paraId="18FC6CC6" w14:textId="2AEB410E" w:rsidR="00642BD1" w:rsidRPr="00642BD1" w:rsidRDefault="00642BD1" w:rsidP="00642BD1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/>
          <w:sz w:val="24"/>
        </w:rPr>
      </w:pPr>
      <w:r w:rsidRPr="00642BD1">
        <w:rPr>
          <w:rFonts w:ascii="Arial" w:hAnsi="Arial" w:cs="Arial"/>
          <w:b/>
          <w:sz w:val="24"/>
        </w:rPr>
        <w:t>Carbon stored in the Tree_________</w:t>
      </w:r>
      <w:proofErr w:type="spellStart"/>
      <w:r w:rsidRPr="00642BD1">
        <w:rPr>
          <w:rFonts w:ascii="Arial" w:hAnsi="Arial" w:cs="Arial"/>
          <w:b/>
          <w:sz w:val="24"/>
        </w:rPr>
        <w:t>lbs</w:t>
      </w:r>
      <w:proofErr w:type="spellEnd"/>
    </w:p>
    <w:p w14:paraId="536D8099" w14:textId="523F5F79" w:rsidR="00642BD1" w:rsidRPr="00642BD1" w:rsidRDefault="00642BD1" w:rsidP="00642BD1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rPr>
          <w:rFonts w:ascii="Arial" w:hAnsi="Arial" w:cs="Arial"/>
          <w:b/>
          <w:sz w:val="24"/>
        </w:rPr>
      </w:pPr>
      <w:proofErr w:type="gramStart"/>
      <w:r w:rsidRPr="00642BD1">
        <w:rPr>
          <w:rFonts w:ascii="Arial" w:hAnsi="Arial" w:cs="Arial"/>
          <w:b/>
          <w:sz w:val="24"/>
        </w:rPr>
        <w:t>( _</w:t>
      </w:r>
      <w:proofErr w:type="gramEnd"/>
      <w:r w:rsidRPr="00642BD1">
        <w:rPr>
          <w:rFonts w:ascii="Arial" w:hAnsi="Arial" w:cs="Arial"/>
          <w:b/>
          <w:sz w:val="24"/>
        </w:rPr>
        <w:t>___kg x 2.2=</w:t>
      </w:r>
      <w:proofErr w:type="spellStart"/>
      <w:r w:rsidRPr="00642BD1">
        <w:rPr>
          <w:rFonts w:ascii="Arial" w:hAnsi="Arial" w:cs="Arial"/>
          <w:b/>
          <w:sz w:val="24"/>
        </w:rPr>
        <w:t>lbs</w:t>
      </w:r>
      <w:proofErr w:type="spellEnd"/>
      <w:r w:rsidRPr="00642BD1">
        <w:rPr>
          <w:rFonts w:ascii="Arial" w:hAnsi="Arial" w:cs="Arial"/>
          <w:b/>
          <w:sz w:val="24"/>
        </w:rPr>
        <w:t>)</w:t>
      </w:r>
    </w:p>
    <w:p w14:paraId="449D835E" w14:textId="77777777" w:rsidR="00B205F8" w:rsidRDefault="00B205F8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24E3193" w14:textId="77777777" w:rsidR="00B205F8" w:rsidRDefault="00B205F8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6D1AD72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4F7AA6E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3C522AC2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373F246D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0C653C2C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2C21DE8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0C02106C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63CA91F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030D258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0C0249C5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ED4CF33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51DC00D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715D9B78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F224840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13A8A41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DD6B2A2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08FD495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68DB28E6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3ABCF86A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7E92D3D2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61D50CE8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55D1698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1F3897CB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92400AA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53A6342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3BFEAB3A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33FB9827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608DFF7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D84F1BB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611037CD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6399867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A987499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35BDC881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CC1DC2C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4285F9F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BE93638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1CD1EBEC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3C546D97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0DFCFDD2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3DA20B19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0C90A590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42C32DF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EA85945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B75981D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9596787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5E57B76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FBE3A67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1FD367C6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0C40CF0E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D540170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0AC7E5C1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31C5DC34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0E9D8E7C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4D6FEB7C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9A9D5FA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6382C12B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A39774C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79A26EEE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678695DF" w14:textId="77777777" w:rsidR="00E05706" w:rsidRDefault="00E05706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539E19C2" w14:textId="77777777" w:rsidR="003E33D9" w:rsidRPr="00CD67B8" w:rsidRDefault="003E33D9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  <w:r w:rsidRPr="00CD67B8">
        <w:rPr>
          <w:rFonts w:ascii="Arial" w:hAnsi="Arial" w:cs="Arial"/>
          <w:b/>
          <w:sz w:val="32"/>
          <w:szCs w:val="32"/>
        </w:rPr>
        <w:t xml:space="preserve">Pacific Education Institute’s </w:t>
      </w:r>
    </w:p>
    <w:p w14:paraId="734F17A4" w14:textId="77777777" w:rsidR="003E33D9" w:rsidRDefault="003E33D9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Science Journal</w:t>
      </w:r>
    </w:p>
    <w:p w14:paraId="3C4AEB8F" w14:textId="77777777" w:rsidR="003E33D9" w:rsidRPr="00CD67B8" w:rsidRDefault="003E33D9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  <w:b/>
          <w:sz w:val="32"/>
          <w:szCs w:val="32"/>
        </w:rPr>
      </w:pPr>
    </w:p>
    <w:p w14:paraId="213BA5E4" w14:textId="2F1C23F0" w:rsidR="003E33D9" w:rsidRDefault="003E33D9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41410A" wp14:editId="3743623A">
            <wp:extent cx="1047750" cy="942975"/>
            <wp:effectExtent l="0" t="0" r="0" b="9525"/>
            <wp:docPr id="9" name="Picture 9" descr="medium pei_logo_bluegree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um pei_logo_bluegreen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7E69C" w14:textId="77777777" w:rsidR="003E33D9" w:rsidRPr="004F5EF3" w:rsidRDefault="00A0745D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Fonts w:ascii="Arial" w:hAnsi="Arial" w:cs="Arial"/>
        </w:rPr>
      </w:pPr>
      <w:hyperlink r:id="rId25" w:history="1">
        <w:r w:rsidR="003E33D9" w:rsidRPr="004F5EF3">
          <w:rPr>
            <w:rStyle w:val="Hyperlink"/>
            <w:rFonts w:ascii="Arial" w:hAnsi="Arial" w:cs="Arial"/>
          </w:rPr>
          <w:t>http://www.pacificeducationinstitute.org/</w:t>
        </w:r>
      </w:hyperlink>
      <w:r w:rsidR="003E33D9" w:rsidRPr="004F5EF3">
        <w:rPr>
          <w:rFonts w:ascii="Arial" w:hAnsi="Arial" w:cs="Arial"/>
        </w:rPr>
        <w:t xml:space="preserve"> </w:t>
      </w:r>
    </w:p>
    <w:p w14:paraId="6F01B787" w14:textId="77777777" w:rsidR="004669F4" w:rsidRDefault="004669F4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</w:pPr>
    </w:p>
    <w:p w14:paraId="2FEAA264" w14:textId="77777777" w:rsidR="004669F4" w:rsidRDefault="004669F4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</w:pPr>
    </w:p>
    <w:p w14:paraId="2F36ACCA" w14:textId="30DC911E" w:rsidR="003E33D9" w:rsidRDefault="003E33D9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</w:pPr>
      <w:r>
        <w:rPr>
          <w:noProof/>
        </w:rPr>
        <w:drawing>
          <wp:inline distT="0" distB="0" distL="0" distR="0" wp14:anchorId="4D6916D7" wp14:editId="6BBAE983">
            <wp:extent cx="716973" cy="685800"/>
            <wp:effectExtent l="0" t="0" r="6985" b="0"/>
            <wp:docPr id="6" name="Picture 6" descr="Description: PLTLogo_WA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PLTLogo_WA_out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8B1C" w14:textId="77777777" w:rsidR="003E33D9" w:rsidRDefault="003E33D9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</w:pPr>
    </w:p>
    <w:p w14:paraId="20D8A730" w14:textId="77777777" w:rsidR="003E33D9" w:rsidRPr="004F5EF3" w:rsidRDefault="003E33D9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National PLT </w:t>
      </w:r>
      <w:hyperlink r:id="rId27" w:history="1">
        <w:r w:rsidRPr="004F5EF3">
          <w:rPr>
            <w:rStyle w:val="Hyperlink"/>
            <w:rFonts w:ascii="Arial" w:hAnsi="Arial" w:cs="Arial"/>
          </w:rPr>
          <w:t>http://www.plt.org/</w:t>
        </w:r>
      </w:hyperlink>
      <w:r w:rsidRPr="004F5EF3">
        <w:rPr>
          <w:rStyle w:val="Hyperlink"/>
          <w:rFonts w:ascii="Arial" w:hAnsi="Arial" w:cs="Arial"/>
        </w:rPr>
        <w:t xml:space="preserve"> </w:t>
      </w:r>
    </w:p>
    <w:p w14:paraId="32929323" w14:textId="4B2AC83C" w:rsidR="003E33D9" w:rsidRDefault="003E33D9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  <w:jc w:val="center"/>
      </w:pPr>
    </w:p>
    <w:p w14:paraId="3C23701F" w14:textId="726BAB5E" w:rsidR="003E33D9" w:rsidRDefault="003E33D9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</w:pPr>
      <w:r>
        <w:t xml:space="preserve">    </w:t>
      </w:r>
    </w:p>
    <w:p w14:paraId="369116E6" w14:textId="1D00F911" w:rsidR="003E33D9" w:rsidRDefault="003E33D9" w:rsidP="00CB5A80">
      <w:pPr>
        <w:pStyle w:val="ListParagraph"/>
        <w:numPr>
          <w:ilvl w:val="0"/>
          <w:numId w:val="36"/>
        </w:num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</w:pPr>
      <w:r>
        <w:t xml:space="preserve">Pat Otto </w:t>
      </w:r>
      <w:hyperlink r:id="rId28" w:history="1">
        <w:r w:rsidRPr="00D16FEA">
          <w:rPr>
            <w:rStyle w:val="Hyperlink"/>
          </w:rPr>
          <w:t>tootieotto@comcast.net</w:t>
        </w:r>
      </w:hyperlink>
      <w:r>
        <w:t xml:space="preserve"> </w:t>
      </w:r>
    </w:p>
    <w:p w14:paraId="68EB6DEC" w14:textId="77777777" w:rsidR="001200B3" w:rsidRDefault="001200B3" w:rsidP="001200B3">
      <w:pPr>
        <w:pStyle w:val="ListParagraph"/>
        <w:numPr>
          <w:ilvl w:val="0"/>
          <w:numId w:val="36"/>
        </w:num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</w:pPr>
      <w:r>
        <w:t xml:space="preserve">Julie Luthy </w:t>
      </w:r>
      <w:hyperlink r:id="rId29" w:history="1">
        <w:r w:rsidRPr="00113325">
          <w:rPr>
            <w:rStyle w:val="Hyperlink"/>
          </w:rPr>
          <w:t>julieluthy@gmail.com</w:t>
        </w:r>
      </w:hyperlink>
      <w:r>
        <w:t xml:space="preserve"> </w:t>
      </w:r>
    </w:p>
    <w:p w14:paraId="2AE4DC90" w14:textId="77777777" w:rsidR="001200B3" w:rsidRDefault="001200B3" w:rsidP="001200B3">
      <w:pPr>
        <w:pStyle w:val="ListParagraph"/>
        <w:numPr>
          <w:ilvl w:val="0"/>
          <w:numId w:val="36"/>
        </w:num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</w:pPr>
      <w:r>
        <w:t xml:space="preserve">Breanna Trygg </w:t>
      </w:r>
      <w:hyperlink r:id="rId30" w:history="1">
        <w:r w:rsidRPr="00113325">
          <w:rPr>
            <w:rStyle w:val="Hyperlink"/>
          </w:rPr>
          <w:t>BTrygg@pacificeducationinstitute.org</w:t>
        </w:r>
      </w:hyperlink>
    </w:p>
    <w:p w14:paraId="28EE5462" w14:textId="77777777" w:rsidR="001200B3" w:rsidRDefault="001200B3" w:rsidP="001200B3">
      <w:pPr>
        <w:pStyle w:val="ListParagraph"/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0"/>
      </w:pPr>
    </w:p>
    <w:p w14:paraId="772853E3" w14:textId="5B073A1F" w:rsidR="003E33D9" w:rsidRDefault="003E33D9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</w:pPr>
      <w:r>
        <w:t xml:space="preserve">     </w:t>
      </w:r>
    </w:p>
    <w:p w14:paraId="61271F9A" w14:textId="7FAB871F" w:rsidR="003E33D9" w:rsidRDefault="004E7EE7" w:rsidP="003E33D9">
      <w:pPr>
        <w:tabs>
          <w:tab w:val="left" w:pos="2160"/>
          <w:tab w:val="left" w:pos="2970"/>
          <w:tab w:val="left" w:pos="3600"/>
          <w:tab w:val="left" w:pos="4410"/>
          <w:tab w:val="left" w:pos="5220"/>
          <w:tab w:val="left" w:pos="5670"/>
          <w:tab w:val="left" w:pos="5940"/>
          <w:tab w:val="left" w:pos="6030"/>
        </w:tabs>
        <w:ind w:left="-720"/>
      </w:pPr>
      <w:r>
        <w:t xml:space="preserve">       </w:t>
      </w:r>
      <w:r w:rsidR="003E33D9">
        <w:t>Tree Cards-</w:t>
      </w:r>
      <w:hyperlink r:id="rId31" w:history="1">
        <w:r w:rsidR="003E33D9" w:rsidRPr="00FA2CDD">
          <w:rPr>
            <w:rStyle w:val="Hyperlink"/>
          </w:rPr>
          <w:t>http://www.wnps.org/education/resources/plantid_cn.html</w:t>
        </w:r>
      </w:hyperlink>
    </w:p>
    <w:p w14:paraId="0E9DF5B9" w14:textId="77777777" w:rsidR="002D1688" w:rsidRPr="002D1688" w:rsidRDefault="002D1688" w:rsidP="002D1688">
      <w:pPr>
        <w:pStyle w:val="BodyText"/>
      </w:pPr>
    </w:p>
    <w:p w14:paraId="22313305" w14:textId="77777777" w:rsidR="002D1688" w:rsidRDefault="002D1688" w:rsidP="00B43455">
      <w:pPr>
        <w:pStyle w:val="Heading1"/>
        <w:rPr>
          <w:sz w:val="48"/>
          <w:szCs w:val="48"/>
        </w:rPr>
      </w:pPr>
    </w:p>
    <w:p w14:paraId="547F0049" w14:textId="77777777" w:rsidR="002D1688" w:rsidRDefault="002D1688" w:rsidP="00B43455">
      <w:pPr>
        <w:pStyle w:val="Heading1"/>
        <w:rPr>
          <w:sz w:val="48"/>
          <w:szCs w:val="48"/>
        </w:rPr>
      </w:pPr>
    </w:p>
    <w:p w14:paraId="7BF2130A" w14:textId="48ACC959" w:rsidR="00B43455" w:rsidRDefault="00B43455" w:rsidP="00B43455"/>
    <w:sectPr w:rsidR="00B43455" w:rsidSect="00744178">
      <w:footerReference w:type="first" r:id="rId32"/>
      <w:pgSz w:w="7920" w:h="12240" w:orient="landscape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D98F6" w14:textId="77777777" w:rsidR="00A0745D" w:rsidRDefault="00A0745D">
      <w:r>
        <w:separator/>
      </w:r>
    </w:p>
  </w:endnote>
  <w:endnote w:type="continuationSeparator" w:id="0">
    <w:p w14:paraId="5BB33DD0" w14:textId="77777777" w:rsidR="00A0745D" w:rsidRDefault="00A0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heMix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E04EA" w14:textId="77777777" w:rsidR="00B43455" w:rsidRPr="006052F4" w:rsidRDefault="00B43455" w:rsidP="006052F4">
    <w:pPr>
      <w:pStyle w:val="Footer-Odd"/>
      <w:ind w:right="0"/>
      <w:jc w:val="left"/>
      <w:rPr>
        <w:rStyle w:val="Footer-EvenCha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6C8"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CEE89" w14:textId="39851FCA" w:rsidR="00B43455" w:rsidRPr="00765959" w:rsidRDefault="00B43455" w:rsidP="00765959">
    <w:pPr>
      <w:pStyle w:val="Footer"/>
      <w:ind w:left="0"/>
      <w:rPr>
        <w:rStyle w:val="Footer-OddCha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F23DB" w14:textId="77777777" w:rsidR="00B43455" w:rsidRPr="006052F4" w:rsidRDefault="00B43455" w:rsidP="00744178">
    <w:pPr>
      <w:pStyle w:val="Footer"/>
      <w:tabs>
        <w:tab w:val="clear" w:pos="-216"/>
        <w:tab w:val="clear" w:pos="6030"/>
      </w:tabs>
      <w:ind w:left="0" w:right="0"/>
      <w:jc w:val="right"/>
      <w:rPr>
        <w:rStyle w:val="Footer-OddCha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6C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0169A" w14:textId="77777777" w:rsidR="00A0745D" w:rsidRDefault="00A0745D">
      <w:r>
        <w:separator/>
      </w:r>
    </w:p>
  </w:footnote>
  <w:footnote w:type="continuationSeparator" w:id="0">
    <w:p w14:paraId="7DEAFEE0" w14:textId="77777777" w:rsidR="00A0745D" w:rsidRDefault="00A0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284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173C3"/>
    <w:multiLevelType w:val="hybridMultilevel"/>
    <w:tmpl w:val="9032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7958"/>
    <w:multiLevelType w:val="hybridMultilevel"/>
    <w:tmpl w:val="CBAC1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F5"/>
    <w:multiLevelType w:val="hybridMultilevel"/>
    <w:tmpl w:val="08A6231A"/>
    <w:lvl w:ilvl="0" w:tplc="290872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2F3D"/>
    <w:multiLevelType w:val="hybridMultilevel"/>
    <w:tmpl w:val="0840BD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73633"/>
    <w:multiLevelType w:val="hybridMultilevel"/>
    <w:tmpl w:val="89748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51C4E"/>
    <w:multiLevelType w:val="hybridMultilevel"/>
    <w:tmpl w:val="163431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B276656"/>
    <w:multiLevelType w:val="hybridMultilevel"/>
    <w:tmpl w:val="17D801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5139AE"/>
    <w:multiLevelType w:val="hybridMultilevel"/>
    <w:tmpl w:val="FF4A4434"/>
    <w:lvl w:ilvl="0" w:tplc="423447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04C81"/>
    <w:multiLevelType w:val="hybridMultilevel"/>
    <w:tmpl w:val="5288A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12A28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2696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5E0B4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E880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764C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3D6DC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FC3A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3AD6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925F7B"/>
    <w:multiLevelType w:val="hybridMultilevel"/>
    <w:tmpl w:val="34BA2424"/>
    <w:lvl w:ilvl="0" w:tplc="4AD66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1F78B3"/>
    <w:multiLevelType w:val="hybridMultilevel"/>
    <w:tmpl w:val="83A6FC52"/>
    <w:lvl w:ilvl="0" w:tplc="512ED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655D2"/>
    <w:multiLevelType w:val="hybridMultilevel"/>
    <w:tmpl w:val="85546D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91529"/>
    <w:multiLevelType w:val="hybridMultilevel"/>
    <w:tmpl w:val="E9E24B44"/>
    <w:lvl w:ilvl="0" w:tplc="4234474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90F56"/>
    <w:multiLevelType w:val="hybridMultilevel"/>
    <w:tmpl w:val="FC7EF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970E3"/>
    <w:multiLevelType w:val="hybridMultilevel"/>
    <w:tmpl w:val="2A3C8F2C"/>
    <w:lvl w:ilvl="0" w:tplc="290872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E0908"/>
    <w:multiLevelType w:val="hybridMultilevel"/>
    <w:tmpl w:val="2D28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30DA2"/>
    <w:multiLevelType w:val="hybridMultilevel"/>
    <w:tmpl w:val="8962F644"/>
    <w:lvl w:ilvl="0" w:tplc="423447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60191"/>
    <w:multiLevelType w:val="hybridMultilevel"/>
    <w:tmpl w:val="946EE8A0"/>
    <w:lvl w:ilvl="0" w:tplc="4234474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2538CE"/>
    <w:multiLevelType w:val="hybridMultilevel"/>
    <w:tmpl w:val="66E2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07DA3"/>
    <w:multiLevelType w:val="hybridMultilevel"/>
    <w:tmpl w:val="3F4802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F1F61"/>
    <w:multiLevelType w:val="hybridMultilevel"/>
    <w:tmpl w:val="EDB2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A5067"/>
    <w:multiLevelType w:val="hybridMultilevel"/>
    <w:tmpl w:val="9AD446F0"/>
    <w:lvl w:ilvl="0" w:tplc="D79C1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41D2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817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22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8EF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4EE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4DE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4B6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CD4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966D7E"/>
    <w:multiLevelType w:val="hybridMultilevel"/>
    <w:tmpl w:val="A5FA1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872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52E56"/>
    <w:multiLevelType w:val="hybridMultilevel"/>
    <w:tmpl w:val="1F541C56"/>
    <w:lvl w:ilvl="0" w:tplc="619E5E5C">
      <w:start w:val="1"/>
      <w:numFmt w:val="bullet"/>
      <w:pStyle w:val="Ord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E1837"/>
    <w:multiLevelType w:val="hybridMultilevel"/>
    <w:tmpl w:val="23D053AC"/>
    <w:lvl w:ilvl="0" w:tplc="7662F82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0AB73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ADFA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0E3DA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B96DA7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9E6FA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19CA4F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52DF4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2A4D81"/>
    <w:multiLevelType w:val="hybridMultilevel"/>
    <w:tmpl w:val="32AE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2F6A"/>
    <w:multiLevelType w:val="hybridMultilevel"/>
    <w:tmpl w:val="EC983EE8"/>
    <w:lvl w:ilvl="0" w:tplc="423447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813DB"/>
    <w:multiLevelType w:val="hybridMultilevel"/>
    <w:tmpl w:val="1910D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0102301"/>
    <w:multiLevelType w:val="hybridMultilevel"/>
    <w:tmpl w:val="0DACDE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443E7E"/>
    <w:multiLevelType w:val="hybridMultilevel"/>
    <w:tmpl w:val="9212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D06F7"/>
    <w:multiLevelType w:val="hybridMultilevel"/>
    <w:tmpl w:val="D34A7164"/>
    <w:lvl w:ilvl="0" w:tplc="98989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EF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E4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CF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22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0C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46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22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49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A0FB5"/>
    <w:multiLevelType w:val="hybridMultilevel"/>
    <w:tmpl w:val="A9884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6232"/>
    <w:multiLevelType w:val="hybridMultilevel"/>
    <w:tmpl w:val="A314B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552B4"/>
    <w:multiLevelType w:val="hybridMultilevel"/>
    <w:tmpl w:val="B2D66860"/>
    <w:lvl w:ilvl="0" w:tplc="F44E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C64398"/>
    <w:multiLevelType w:val="hybridMultilevel"/>
    <w:tmpl w:val="2A3C8F2C"/>
    <w:lvl w:ilvl="0" w:tplc="290872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65B68"/>
    <w:multiLevelType w:val="hybridMultilevel"/>
    <w:tmpl w:val="F5C2AB6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3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5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8"/>
  </w:num>
  <w:num w:numId="21">
    <w:abstractNumId w:val="19"/>
  </w:num>
  <w:num w:numId="22">
    <w:abstractNumId w:val="28"/>
  </w:num>
  <w:num w:numId="23">
    <w:abstractNumId w:val="33"/>
  </w:num>
  <w:num w:numId="24">
    <w:abstractNumId w:val="5"/>
  </w:num>
  <w:num w:numId="25">
    <w:abstractNumId w:val="26"/>
  </w:num>
  <w:num w:numId="26">
    <w:abstractNumId w:val="2"/>
  </w:num>
  <w:num w:numId="27">
    <w:abstractNumId w:val="22"/>
  </w:num>
  <w:num w:numId="28">
    <w:abstractNumId w:val="25"/>
  </w:num>
  <w:num w:numId="29">
    <w:abstractNumId w:val="31"/>
  </w:num>
  <w:num w:numId="30">
    <w:abstractNumId w:val="9"/>
  </w:num>
  <w:num w:numId="31">
    <w:abstractNumId w:val="20"/>
  </w:num>
  <w:num w:numId="32">
    <w:abstractNumId w:val="1"/>
  </w:num>
  <w:num w:numId="33">
    <w:abstractNumId w:val="16"/>
  </w:num>
  <w:num w:numId="34">
    <w:abstractNumId w:val="36"/>
  </w:num>
  <w:num w:numId="35">
    <w:abstractNumId w:val="29"/>
  </w:num>
  <w:num w:numId="36">
    <w:abstractNumId w:val="6"/>
  </w:num>
  <w:num w:numId="37">
    <w:abstractNumId w:val="30"/>
  </w:num>
  <w:num w:numId="38">
    <w:abstractNumId w:val="21"/>
  </w:num>
  <w:num w:numId="39">
    <w:abstractNumId w:val="32"/>
  </w:num>
  <w:num w:numId="40">
    <w:abstractNumId w:val="7"/>
  </w:num>
  <w:num w:numId="41">
    <w:abstractNumId w:val="10"/>
  </w:num>
  <w:num w:numId="42">
    <w:abstractNumId w:val="1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/>
  <w:bookFoldPrintingSheets w:val="32"/>
  <w:noPunctuationKerning/>
  <w:characterSpacingControl w:val="doNotCompress"/>
  <w:hdrShapeDefaults>
    <o:shapedefaults v:ext="edit" spidmax="2049" style="mso-position-horizontal-relative:page;mso-position-vertical-relative:page" fillcolor="white" strokecolor="none [3213]">
      <v:fill color="white"/>
      <v:stroke color="none [3213]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02"/>
    <w:rsid w:val="00000276"/>
    <w:rsid w:val="0000504A"/>
    <w:rsid w:val="000101CE"/>
    <w:rsid w:val="00011533"/>
    <w:rsid w:val="00011656"/>
    <w:rsid w:val="0001744E"/>
    <w:rsid w:val="00017A3E"/>
    <w:rsid w:val="00020710"/>
    <w:rsid w:val="000207BA"/>
    <w:rsid w:val="00036F8C"/>
    <w:rsid w:val="00047708"/>
    <w:rsid w:val="0005680E"/>
    <w:rsid w:val="00085B98"/>
    <w:rsid w:val="00091737"/>
    <w:rsid w:val="00092016"/>
    <w:rsid w:val="000A4357"/>
    <w:rsid w:val="000A66DF"/>
    <w:rsid w:val="000B2BFD"/>
    <w:rsid w:val="000B36C7"/>
    <w:rsid w:val="000C5F52"/>
    <w:rsid w:val="000C722A"/>
    <w:rsid w:val="000D7442"/>
    <w:rsid w:val="000F02EE"/>
    <w:rsid w:val="000F03AA"/>
    <w:rsid w:val="000F105D"/>
    <w:rsid w:val="000F6FAF"/>
    <w:rsid w:val="00102C7E"/>
    <w:rsid w:val="00111240"/>
    <w:rsid w:val="00115C46"/>
    <w:rsid w:val="001177D5"/>
    <w:rsid w:val="00117EBE"/>
    <w:rsid w:val="001200B3"/>
    <w:rsid w:val="001235DC"/>
    <w:rsid w:val="00130481"/>
    <w:rsid w:val="00141B76"/>
    <w:rsid w:val="00152449"/>
    <w:rsid w:val="001558BA"/>
    <w:rsid w:val="00170177"/>
    <w:rsid w:val="001759CD"/>
    <w:rsid w:val="00182B7A"/>
    <w:rsid w:val="00185605"/>
    <w:rsid w:val="00190635"/>
    <w:rsid w:val="001973EC"/>
    <w:rsid w:val="001B38BA"/>
    <w:rsid w:val="001D22BD"/>
    <w:rsid w:val="001D330D"/>
    <w:rsid w:val="001E21BD"/>
    <w:rsid w:val="001F20E3"/>
    <w:rsid w:val="00207413"/>
    <w:rsid w:val="00216787"/>
    <w:rsid w:val="00220A2E"/>
    <w:rsid w:val="00220AA0"/>
    <w:rsid w:val="00223B8A"/>
    <w:rsid w:val="002324A2"/>
    <w:rsid w:val="00233186"/>
    <w:rsid w:val="00235561"/>
    <w:rsid w:val="00240357"/>
    <w:rsid w:val="00242548"/>
    <w:rsid w:val="00242BE5"/>
    <w:rsid w:val="002435AB"/>
    <w:rsid w:val="002445E9"/>
    <w:rsid w:val="00244F5C"/>
    <w:rsid w:val="00250F0E"/>
    <w:rsid w:val="002517B6"/>
    <w:rsid w:val="0025183B"/>
    <w:rsid w:val="00253570"/>
    <w:rsid w:val="002574DA"/>
    <w:rsid w:val="00262788"/>
    <w:rsid w:val="00275505"/>
    <w:rsid w:val="00282306"/>
    <w:rsid w:val="00283E8F"/>
    <w:rsid w:val="002A0FE8"/>
    <w:rsid w:val="002A1A15"/>
    <w:rsid w:val="002A384E"/>
    <w:rsid w:val="002A779F"/>
    <w:rsid w:val="002A79F9"/>
    <w:rsid w:val="002B099C"/>
    <w:rsid w:val="002B33E6"/>
    <w:rsid w:val="002B7D2F"/>
    <w:rsid w:val="002C209A"/>
    <w:rsid w:val="002C374C"/>
    <w:rsid w:val="002C6EC5"/>
    <w:rsid w:val="002C7829"/>
    <w:rsid w:val="002D1688"/>
    <w:rsid w:val="002D3167"/>
    <w:rsid w:val="002D6436"/>
    <w:rsid w:val="002E42BB"/>
    <w:rsid w:val="002F6030"/>
    <w:rsid w:val="003034CC"/>
    <w:rsid w:val="0031684B"/>
    <w:rsid w:val="00320D01"/>
    <w:rsid w:val="003219E5"/>
    <w:rsid w:val="00330D67"/>
    <w:rsid w:val="00330FC8"/>
    <w:rsid w:val="00333236"/>
    <w:rsid w:val="00352316"/>
    <w:rsid w:val="00355EAA"/>
    <w:rsid w:val="00357592"/>
    <w:rsid w:val="00357B90"/>
    <w:rsid w:val="003614B2"/>
    <w:rsid w:val="0037453C"/>
    <w:rsid w:val="00380B8C"/>
    <w:rsid w:val="003911F4"/>
    <w:rsid w:val="00394A8D"/>
    <w:rsid w:val="003A13F4"/>
    <w:rsid w:val="003B1FA3"/>
    <w:rsid w:val="003B32F9"/>
    <w:rsid w:val="003C13AC"/>
    <w:rsid w:val="003D296C"/>
    <w:rsid w:val="003D72A3"/>
    <w:rsid w:val="003E04AF"/>
    <w:rsid w:val="003E1458"/>
    <w:rsid w:val="003E16AA"/>
    <w:rsid w:val="003E33D9"/>
    <w:rsid w:val="003E5D39"/>
    <w:rsid w:val="003F6E78"/>
    <w:rsid w:val="00407F44"/>
    <w:rsid w:val="0041155C"/>
    <w:rsid w:val="00413A36"/>
    <w:rsid w:val="00421C2B"/>
    <w:rsid w:val="00425D45"/>
    <w:rsid w:val="00427B9A"/>
    <w:rsid w:val="004361DE"/>
    <w:rsid w:val="00436588"/>
    <w:rsid w:val="00442C39"/>
    <w:rsid w:val="0044618F"/>
    <w:rsid w:val="004511EE"/>
    <w:rsid w:val="00461337"/>
    <w:rsid w:val="00465AB8"/>
    <w:rsid w:val="004669F4"/>
    <w:rsid w:val="00467702"/>
    <w:rsid w:val="00477B64"/>
    <w:rsid w:val="004801EA"/>
    <w:rsid w:val="00480F76"/>
    <w:rsid w:val="00480FE7"/>
    <w:rsid w:val="004811BF"/>
    <w:rsid w:val="004816F3"/>
    <w:rsid w:val="00481B6B"/>
    <w:rsid w:val="00486A84"/>
    <w:rsid w:val="004945F0"/>
    <w:rsid w:val="00494A71"/>
    <w:rsid w:val="004965C6"/>
    <w:rsid w:val="004A53AD"/>
    <w:rsid w:val="004A5C92"/>
    <w:rsid w:val="004A740E"/>
    <w:rsid w:val="004A7FAA"/>
    <w:rsid w:val="004B2DD0"/>
    <w:rsid w:val="004C07CD"/>
    <w:rsid w:val="004C1A82"/>
    <w:rsid w:val="004C4C45"/>
    <w:rsid w:val="004C6B31"/>
    <w:rsid w:val="004E7EE7"/>
    <w:rsid w:val="004F14EA"/>
    <w:rsid w:val="004F6C89"/>
    <w:rsid w:val="005036B8"/>
    <w:rsid w:val="00512ECF"/>
    <w:rsid w:val="005173CA"/>
    <w:rsid w:val="00532B7C"/>
    <w:rsid w:val="0054044B"/>
    <w:rsid w:val="00552AE3"/>
    <w:rsid w:val="00562585"/>
    <w:rsid w:val="005654EA"/>
    <w:rsid w:val="00566759"/>
    <w:rsid w:val="0056751C"/>
    <w:rsid w:val="00573C81"/>
    <w:rsid w:val="00587EF0"/>
    <w:rsid w:val="00593827"/>
    <w:rsid w:val="00596FEB"/>
    <w:rsid w:val="005A42AF"/>
    <w:rsid w:val="005A4D3E"/>
    <w:rsid w:val="005A740B"/>
    <w:rsid w:val="005B1489"/>
    <w:rsid w:val="005B3E6C"/>
    <w:rsid w:val="005C0759"/>
    <w:rsid w:val="005C08F3"/>
    <w:rsid w:val="005C15FF"/>
    <w:rsid w:val="005D03DC"/>
    <w:rsid w:val="005D074E"/>
    <w:rsid w:val="005E174C"/>
    <w:rsid w:val="005E17DF"/>
    <w:rsid w:val="005E1B76"/>
    <w:rsid w:val="005F33BC"/>
    <w:rsid w:val="005F4CD3"/>
    <w:rsid w:val="006052F4"/>
    <w:rsid w:val="006053F6"/>
    <w:rsid w:val="006072AA"/>
    <w:rsid w:val="00612E0C"/>
    <w:rsid w:val="00613B0D"/>
    <w:rsid w:val="00615379"/>
    <w:rsid w:val="00615BEF"/>
    <w:rsid w:val="006177E6"/>
    <w:rsid w:val="00625204"/>
    <w:rsid w:val="00630DBD"/>
    <w:rsid w:val="00631DCC"/>
    <w:rsid w:val="006325F6"/>
    <w:rsid w:val="00635EAD"/>
    <w:rsid w:val="00642BD1"/>
    <w:rsid w:val="00644625"/>
    <w:rsid w:val="0064678F"/>
    <w:rsid w:val="00647165"/>
    <w:rsid w:val="0065567B"/>
    <w:rsid w:val="006727A1"/>
    <w:rsid w:val="00674015"/>
    <w:rsid w:val="00680F95"/>
    <w:rsid w:val="006829A7"/>
    <w:rsid w:val="006864B0"/>
    <w:rsid w:val="00690005"/>
    <w:rsid w:val="0069306A"/>
    <w:rsid w:val="006A34AE"/>
    <w:rsid w:val="006A6881"/>
    <w:rsid w:val="006B18FD"/>
    <w:rsid w:val="006B2AAE"/>
    <w:rsid w:val="006C0CAB"/>
    <w:rsid w:val="006C31D6"/>
    <w:rsid w:val="006C434A"/>
    <w:rsid w:val="006C696A"/>
    <w:rsid w:val="006D7313"/>
    <w:rsid w:val="006E1818"/>
    <w:rsid w:val="006E7647"/>
    <w:rsid w:val="006F0562"/>
    <w:rsid w:val="006F127E"/>
    <w:rsid w:val="006F20CF"/>
    <w:rsid w:val="00710E38"/>
    <w:rsid w:val="00711FC5"/>
    <w:rsid w:val="00712E6B"/>
    <w:rsid w:val="007156B7"/>
    <w:rsid w:val="00720381"/>
    <w:rsid w:val="00733B9F"/>
    <w:rsid w:val="007367FB"/>
    <w:rsid w:val="00737633"/>
    <w:rsid w:val="0074265B"/>
    <w:rsid w:val="00744178"/>
    <w:rsid w:val="007441D6"/>
    <w:rsid w:val="007459DC"/>
    <w:rsid w:val="00746ADA"/>
    <w:rsid w:val="00750780"/>
    <w:rsid w:val="0075269E"/>
    <w:rsid w:val="0075474D"/>
    <w:rsid w:val="007556C8"/>
    <w:rsid w:val="00757BE9"/>
    <w:rsid w:val="00757C40"/>
    <w:rsid w:val="00763C13"/>
    <w:rsid w:val="00765959"/>
    <w:rsid w:val="00772A99"/>
    <w:rsid w:val="0077512A"/>
    <w:rsid w:val="00781A26"/>
    <w:rsid w:val="00786487"/>
    <w:rsid w:val="007865CC"/>
    <w:rsid w:val="007A0567"/>
    <w:rsid w:val="007A6C4D"/>
    <w:rsid w:val="007C0824"/>
    <w:rsid w:val="007C2C64"/>
    <w:rsid w:val="007C4AB4"/>
    <w:rsid w:val="007C5753"/>
    <w:rsid w:val="007D0A74"/>
    <w:rsid w:val="007E0C75"/>
    <w:rsid w:val="007E1C6F"/>
    <w:rsid w:val="007E62AD"/>
    <w:rsid w:val="007E774E"/>
    <w:rsid w:val="007F3932"/>
    <w:rsid w:val="00800DC3"/>
    <w:rsid w:val="008044C7"/>
    <w:rsid w:val="00816D07"/>
    <w:rsid w:val="00817773"/>
    <w:rsid w:val="00840C05"/>
    <w:rsid w:val="008448B9"/>
    <w:rsid w:val="008651AA"/>
    <w:rsid w:val="00870943"/>
    <w:rsid w:val="00871FE0"/>
    <w:rsid w:val="00892E56"/>
    <w:rsid w:val="0089679F"/>
    <w:rsid w:val="008A0562"/>
    <w:rsid w:val="008B2C7E"/>
    <w:rsid w:val="008B3ED2"/>
    <w:rsid w:val="008B7E5D"/>
    <w:rsid w:val="008C1725"/>
    <w:rsid w:val="008D2F28"/>
    <w:rsid w:val="008D6E59"/>
    <w:rsid w:val="008E7FFD"/>
    <w:rsid w:val="008F1ED1"/>
    <w:rsid w:val="009009EB"/>
    <w:rsid w:val="00902272"/>
    <w:rsid w:val="009108BE"/>
    <w:rsid w:val="009162A6"/>
    <w:rsid w:val="00920527"/>
    <w:rsid w:val="00920C27"/>
    <w:rsid w:val="0092269B"/>
    <w:rsid w:val="009240D3"/>
    <w:rsid w:val="00932DED"/>
    <w:rsid w:val="00935542"/>
    <w:rsid w:val="00960BF2"/>
    <w:rsid w:val="009660DF"/>
    <w:rsid w:val="00966CF2"/>
    <w:rsid w:val="00967579"/>
    <w:rsid w:val="009744DE"/>
    <w:rsid w:val="009908BD"/>
    <w:rsid w:val="009A0106"/>
    <w:rsid w:val="009A4B05"/>
    <w:rsid w:val="009B3CB5"/>
    <w:rsid w:val="009B525B"/>
    <w:rsid w:val="009B605E"/>
    <w:rsid w:val="009C1739"/>
    <w:rsid w:val="009D218F"/>
    <w:rsid w:val="009D3CDF"/>
    <w:rsid w:val="009D5648"/>
    <w:rsid w:val="009D74D0"/>
    <w:rsid w:val="00A047CE"/>
    <w:rsid w:val="00A0745D"/>
    <w:rsid w:val="00A13E2A"/>
    <w:rsid w:val="00A15A41"/>
    <w:rsid w:val="00A24252"/>
    <w:rsid w:val="00A32216"/>
    <w:rsid w:val="00A33289"/>
    <w:rsid w:val="00A34E2C"/>
    <w:rsid w:val="00A4384B"/>
    <w:rsid w:val="00A466CF"/>
    <w:rsid w:val="00A7118C"/>
    <w:rsid w:val="00A7607C"/>
    <w:rsid w:val="00AA5501"/>
    <w:rsid w:val="00AB0B4B"/>
    <w:rsid w:val="00AB4567"/>
    <w:rsid w:val="00AB4C59"/>
    <w:rsid w:val="00AB6D35"/>
    <w:rsid w:val="00AB7C74"/>
    <w:rsid w:val="00AC0A85"/>
    <w:rsid w:val="00AC3F35"/>
    <w:rsid w:val="00AD5AA2"/>
    <w:rsid w:val="00AF0A14"/>
    <w:rsid w:val="00B005C9"/>
    <w:rsid w:val="00B07033"/>
    <w:rsid w:val="00B205F8"/>
    <w:rsid w:val="00B220AB"/>
    <w:rsid w:val="00B258D9"/>
    <w:rsid w:val="00B26E2A"/>
    <w:rsid w:val="00B302F4"/>
    <w:rsid w:val="00B41B63"/>
    <w:rsid w:val="00B43455"/>
    <w:rsid w:val="00B60EFD"/>
    <w:rsid w:val="00B672CE"/>
    <w:rsid w:val="00B70B26"/>
    <w:rsid w:val="00B70CC5"/>
    <w:rsid w:val="00B7165D"/>
    <w:rsid w:val="00B734FB"/>
    <w:rsid w:val="00B746B8"/>
    <w:rsid w:val="00B775A8"/>
    <w:rsid w:val="00B80DEF"/>
    <w:rsid w:val="00B81D2C"/>
    <w:rsid w:val="00B86370"/>
    <w:rsid w:val="00B96899"/>
    <w:rsid w:val="00B96E02"/>
    <w:rsid w:val="00B9743D"/>
    <w:rsid w:val="00BA392A"/>
    <w:rsid w:val="00BA41BF"/>
    <w:rsid w:val="00BA4244"/>
    <w:rsid w:val="00BA66A5"/>
    <w:rsid w:val="00BB2F5E"/>
    <w:rsid w:val="00BC6A56"/>
    <w:rsid w:val="00BD54D8"/>
    <w:rsid w:val="00BD7DE6"/>
    <w:rsid w:val="00BE04F2"/>
    <w:rsid w:val="00BE08DB"/>
    <w:rsid w:val="00BE53AE"/>
    <w:rsid w:val="00BF4A89"/>
    <w:rsid w:val="00C03C99"/>
    <w:rsid w:val="00C2342C"/>
    <w:rsid w:val="00C23C61"/>
    <w:rsid w:val="00C23ED8"/>
    <w:rsid w:val="00C24DB6"/>
    <w:rsid w:val="00C31E31"/>
    <w:rsid w:val="00C3254B"/>
    <w:rsid w:val="00C35C60"/>
    <w:rsid w:val="00C40804"/>
    <w:rsid w:val="00C42BF9"/>
    <w:rsid w:val="00C4706B"/>
    <w:rsid w:val="00C558FC"/>
    <w:rsid w:val="00C6366E"/>
    <w:rsid w:val="00C64A31"/>
    <w:rsid w:val="00C73825"/>
    <w:rsid w:val="00C73F43"/>
    <w:rsid w:val="00C80D16"/>
    <w:rsid w:val="00C84776"/>
    <w:rsid w:val="00C87417"/>
    <w:rsid w:val="00C920AE"/>
    <w:rsid w:val="00C96ECE"/>
    <w:rsid w:val="00CA0950"/>
    <w:rsid w:val="00CA40EC"/>
    <w:rsid w:val="00CA6176"/>
    <w:rsid w:val="00CB5A80"/>
    <w:rsid w:val="00CC2F46"/>
    <w:rsid w:val="00CD31AF"/>
    <w:rsid w:val="00CE238B"/>
    <w:rsid w:val="00CE3EF1"/>
    <w:rsid w:val="00CE5414"/>
    <w:rsid w:val="00CE5C70"/>
    <w:rsid w:val="00CF307D"/>
    <w:rsid w:val="00CF7C36"/>
    <w:rsid w:val="00CF7CD2"/>
    <w:rsid w:val="00D017A4"/>
    <w:rsid w:val="00D056CC"/>
    <w:rsid w:val="00D108EF"/>
    <w:rsid w:val="00D11A49"/>
    <w:rsid w:val="00D254E8"/>
    <w:rsid w:val="00D309DC"/>
    <w:rsid w:val="00D316DA"/>
    <w:rsid w:val="00D440A0"/>
    <w:rsid w:val="00D479FE"/>
    <w:rsid w:val="00D712D4"/>
    <w:rsid w:val="00D71E1A"/>
    <w:rsid w:val="00D72C8D"/>
    <w:rsid w:val="00D76178"/>
    <w:rsid w:val="00D861FE"/>
    <w:rsid w:val="00D957C0"/>
    <w:rsid w:val="00DA6591"/>
    <w:rsid w:val="00DB5320"/>
    <w:rsid w:val="00DC0DC6"/>
    <w:rsid w:val="00DC12B2"/>
    <w:rsid w:val="00DC286A"/>
    <w:rsid w:val="00DD0E91"/>
    <w:rsid w:val="00DD3AD6"/>
    <w:rsid w:val="00DD595C"/>
    <w:rsid w:val="00DD7C93"/>
    <w:rsid w:val="00DE2C4D"/>
    <w:rsid w:val="00DE31DE"/>
    <w:rsid w:val="00DE4C04"/>
    <w:rsid w:val="00DE5755"/>
    <w:rsid w:val="00DE61BE"/>
    <w:rsid w:val="00E04B85"/>
    <w:rsid w:val="00E05706"/>
    <w:rsid w:val="00E065F8"/>
    <w:rsid w:val="00E154C6"/>
    <w:rsid w:val="00E23832"/>
    <w:rsid w:val="00E243F6"/>
    <w:rsid w:val="00E35D35"/>
    <w:rsid w:val="00E370FF"/>
    <w:rsid w:val="00E4476A"/>
    <w:rsid w:val="00E45DAD"/>
    <w:rsid w:val="00E469F5"/>
    <w:rsid w:val="00E50939"/>
    <w:rsid w:val="00E53F07"/>
    <w:rsid w:val="00E54B31"/>
    <w:rsid w:val="00E575A7"/>
    <w:rsid w:val="00E61BFA"/>
    <w:rsid w:val="00E63639"/>
    <w:rsid w:val="00E71F2D"/>
    <w:rsid w:val="00E851B9"/>
    <w:rsid w:val="00E869FF"/>
    <w:rsid w:val="00E86DDD"/>
    <w:rsid w:val="00E87D29"/>
    <w:rsid w:val="00E91696"/>
    <w:rsid w:val="00EA0EC4"/>
    <w:rsid w:val="00EA4285"/>
    <w:rsid w:val="00EA4D21"/>
    <w:rsid w:val="00EA6469"/>
    <w:rsid w:val="00EA7D0A"/>
    <w:rsid w:val="00EC3DBA"/>
    <w:rsid w:val="00EC4706"/>
    <w:rsid w:val="00EC5787"/>
    <w:rsid w:val="00ED12A5"/>
    <w:rsid w:val="00ED41B9"/>
    <w:rsid w:val="00ED666A"/>
    <w:rsid w:val="00EE1EBF"/>
    <w:rsid w:val="00EF30E9"/>
    <w:rsid w:val="00EF5752"/>
    <w:rsid w:val="00EF6369"/>
    <w:rsid w:val="00F10FB1"/>
    <w:rsid w:val="00F229F4"/>
    <w:rsid w:val="00F22A28"/>
    <w:rsid w:val="00F27527"/>
    <w:rsid w:val="00F27741"/>
    <w:rsid w:val="00F34327"/>
    <w:rsid w:val="00F352C6"/>
    <w:rsid w:val="00F362ED"/>
    <w:rsid w:val="00F40C6A"/>
    <w:rsid w:val="00F55A51"/>
    <w:rsid w:val="00F604C3"/>
    <w:rsid w:val="00F7189E"/>
    <w:rsid w:val="00F777B7"/>
    <w:rsid w:val="00F85649"/>
    <w:rsid w:val="00F85D4A"/>
    <w:rsid w:val="00F90935"/>
    <w:rsid w:val="00F919F5"/>
    <w:rsid w:val="00F92ABF"/>
    <w:rsid w:val="00F93533"/>
    <w:rsid w:val="00F93964"/>
    <w:rsid w:val="00FA329B"/>
    <w:rsid w:val="00FA675D"/>
    <w:rsid w:val="00FB09F1"/>
    <w:rsid w:val="00FB1B6C"/>
    <w:rsid w:val="00FB5D81"/>
    <w:rsid w:val="00FE26E7"/>
    <w:rsid w:val="00FE431A"/>
    <w:rsid w:val="00FE733B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color="none [3213]">
      <v:fill color="white"/>
      <v:stroke color="none [3213]"/>
      <v:textbox style="mso-fit-shape-to-text:t"/>
    </o:shapedefaults>
    <o:shapelayout v:ext="edit">
      <o:idmap v:ext="edit" data="1"/>
    </o:shapelayout>
  </w:shapeDefaults>
  <w:decimalSymbol w:val="."/>
  <w:listSeparator w:val=","/>
  <w14:docId w14:val="2851A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53570"/>
    <w:rPr>
      <w:rFonts w:ascii="Book Antiqua" w:hAnsi="Book Antiqua"/>
      <w:szCs w:val="24"/>
    </w:rPr>
  </w:style>
  <w:style w:type="paragraph" w:styleId="Heading1">
    <w:name w:val="heading 1"/>
    <w:basedOn w:val="Normal"/>
    <w:next w:val="BodyText"/>
    <w:qFormat/>
    <w:rsid w:val="00750780"/>
    <w:pPr>
      <w:keepNext/>
      <w:jc w:val="center"/>
      <w:outlineLvl w:val="0"/>
    </w:pPr>
    <w:rPr>
      <w:rFonts w:ascii="Maiandra GD" w:hAnsi="Maiandra GD"/>
      <w:b/>
      <w:bCs/>
      <w:iCs/>
      <w:sz w:val="36"/>
    </w:rPr>
  </w:style>
  <w:style w:type="paragraph" w:styleId="Heading2">
    <w:name w:val="heading 2"/>
    <w:basedOn w:val="Normal"/>
    <w:next w:val="BodyText"/>
    <w:link w:val="Heading2Char"/>
    <w:qFormat/>
    <w:rsid w:val="00750780"/>
    <w:pPr>
      <w:keepNext/>
      <w:jc w:val="center"/>
      <w:outlineLvl w:val="1"/>
    </w:pPr>
    <w:rPr>
      <w:rFonts w:ascii="Maiandra GD" w:hAnsi="Maiandra GD" w:cs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8D6E59"/>
    <w:pPr>
      <w:keepNext/>
      <w:spacing w:before="200"/>
      <w:outlineLvl w:val="2"/>
    </w:pPr>
    <w:rPr>
      <w:rFonts w:ascii="Lucida Sans Unicode" w:hAnsi="Lucida Sans Unicode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20E3"/>
    <w:pPr>
      <w:spacing w:before="60" w:after="3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F20E3"/>
    <w:rPr>
      <w:rFonts w:ascii="Arial" w:hAnsi="Arial"/>
      <w:szCs w:val="24"/>
      <w:lang w:val="en-US" w:eastAsia="en-US" w:bidi="ar-SA"/>
    </w:rPr>
  </w:style>
  <w:style w:type="character" w:customStyle="1" w:styleId="Heading2Char">
    <w:name w:val="Heading 2 Char"/>
    <w:basedOn w:val="BodyTextChar"/>
    <w:link w:val="Heading2"/>
    <w:uiPriority w:val="9"/>
    <w:rsid w:val="00750780"/>
    <w:rPr>
      <w:rFonts w:ascii="Maiandra GD" w:hAnsi="Maiandra GD" w:cs="Arial"/>
      <w:b/>
      <w:sz w:val="28"/>
      <w:szCs w:val="24"/>
      <w:lang w:val="en-US" w:eastAsia="en-US" w:bidi="ar-SA"/>
    </w:rPr>
  </w:style>
  <w:style w:type="paragraph" w:styleId="Title">
    <w:name w:val="Title"/>
    <w:basedOn w:val="Normal"/>
    <w:qFormat/>
    <w:rsid w:val="00152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7118C"/>
    <w:rPr>
      <w:color w:val="808080"/>
    </w:rPr>
  </w:style>
  <w:style w:type="paragraph" w:styleId="ListParagraph">
    <w:name w:val="List Paragraph"/>
    <w:basedOn w:val="Normal"/>
    <w:uiPriority w:val="34"/>
    <w:qFormat/>
    <w:rsid w:val="002331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11EE"/>
    <w:pPr>
      <w:tabs>
        <w:tab w:val="center" w:pos="-216"/>
        <w:tab w:val="center" w:pos="6030"/>
      </w:tabs>
      <w:ind w:left="-360" w:right="-270"/>
    </w:pPr>
    <w:rPr>
      <w:rFonts w:ascii="Arial" w:hAnsi="Arial"/>
      <w:sz w:val="18"/>
    </w:rPr>
  </w:style>
  <w:style w:type="paragraph" w:customStyle="1" w:styleId="Address1">
    <w:name w:val="Address 1"/>
    <w:rsid w:val="008D6E59"/>
    <w:pPr>
      <w:spacing w:before="240" w:after="240"/>
      <w:jc w:val="center"/>
    </w:pPr>
    <w:rPr>
      <w:rFonts w:ascii="Lucida Sans Unicode" w:hAnsi="Lucida Sans Unicode" w:cs="Arial"/>
      <w:b/>
      <w:bCs/>
      <w:noProof/>
      <w:color w:val="FFFFFF"/>
      <w:spacing w:val="20"/>
      <w:sz w:val="28"/>
      <w:szCs w:val="28"/>
    </w:rPr>
  </w:style>
  <w:style w:type="paragraph" w:customStyle="1" w:styleId="OrderFormText8a">
    <w:name w:val="Order Form Text 8a"/>
    <w:basedOn w:val="OrderFormText8"/>
    <w:rsid w:val="00AC0A85"/>
    <w:pPr>
      <w:jc w:val="right"/>
    </w:pPr>
  </w:style>
  <w:style w:type="paragraph" w:customStyle="1" w:styleId="BookletTitle">
    <w:name w:val="Booklet Title"/>
    <w:basedOn w:val="Normal"/>
    <w:next w:val="Normal"/>
    <w:rsid w:val="00FF6A93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8D6E59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8D6E59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8D6E59"/>
    <w:pPr>
      <w:jc w:val="right"/>
    </w:pPr>
    <w:rPr>
      <w:rFonts w:ascii="Lucida Sans Unicode" w:hAnsi="Lucida Sans Unicode"/>
      <w:b/>
      <w:szCs w:val="20"/>
    </w:rPr>
  </w:style>
  <w:style w:type="paragraph" w:styleId="Header">
    <w:name w:val="header"/>
    <w:basedOn w:val="Normal"/>
    <w:rsid w:val="008D6E59"/>
    <w:pPr>
      <w:tabs>
        <w:tab w:val="center" w:pos="4320"/>
        <w:tab w:val="right" w:pos="8640"/>
      </w:tabs>
    </w:pPr>
  </w:style>
  <w:style w:type="paragraph" w:customStyle="1" w:styleId="ParagraphBeforeProductTable">
    <w:name w:val="Paragraph Before Product Table"/>
    <w:basedOn w:val="Normal"/>
    <w:rsid w:val="008D6E59"/>
    <w:rPr>
      <w:rFonts w:ascii="Arial" w:hAnsi="Arial"/>
      <w:sz w:val="16"/>
      <w:szCs w:val="16"/>
    </w:rPr>
  </w:style>
  <w:style w:type="paragraph" w:customStyle="1" w:styleId="PullQuoteText">
    <w:name w:val="Pull Quote Text"/>
    <w:basedOn w:val="Normal"/>
    <w:rsid w:val="008D6E59"/>
    <w:pPr>
      <w:jc w:val="center"/>
    </w:pPr>
    <w:rPr>
      <w:rFonts w:ascii="Arial" w:hAnsi="Arial"/>
      <w:i/>
      <w:sz w:val="18"/>
    </w:rPr>
  </w:style>
  <w:style w:type="paragraph" w:customStyle="1" w:styleId="TableText1">
    <w:name w:val="Table Text 1"/>
    <w:rsid w:val="008D6E59"/>
    <w:rPr>
      <w:rFonts w:ascii="Lucida Sans Unicode" w:hAnsi="Lucida Sans Unicode"/>
      <w:b/>
      <w:caps/>
      <w:kern w:val="28"/>
      <w:sz w:val="18"/>
      <w:szCs w:val="16"/>
    </w:rPr>
  </w:style>
  <w:style w:type="paragraph" w:customStyle="1" w:styleId="TableText2">
    <w:name w:val="Table Text 2"/>
    <w:rsid w:val="008D6E59"/>
    <w:pPr>
      <w:spacing w:before="60" w:after="120"/>
    </w:pPr>
    <w:rPr>
      <w:rFonts w:ascii="Arial" w:hAnsi="Arial"/>
      <w:sz w:val="18"/>
      <w:szCs w:val="24"/>
    </w:rPr>
  </w:style>
  <w:style w:type="paragraph" w:customStyle="1" w:styleId="TableText3">
    <w:name w:val="Table Text 3"/>
    <w:rsid w:val="00772A99"/>
    <w:rPr>
      <w:rFonts w:ascii="Arial" w:hAnsi="Arial"/>
      <w:b/>
      <w:kern w:val="28"/>
      <w:sz w:val="16"/>
      <w:szCs w:val="17"/>
    </w:rPr>
  </w:style>
  <w:style w:type="paragraph" w:customStyle="1" w:styleId="Tagline">
    <w:name w:val="Tagline"/>
    <w:rsid w:val="008D6E59"/>
    <w:pPr>
      <w:spacing w:before="240" w:after="120"/>
      <w:jc w:val="right"/>
    </w:pPr>
    <w:rPr>
      <w:rFonts w:ascii="Lucida Sans Unicode" w:hAnsi="Lucida Sans Unicode" w:cs="Arial"/>
      <w:caps/>
      <w:color w:val="808000"/>
      <w:szCs w:val="22"/>
    </w:rPr>
  </w:style>
  <w:style w:type="paragraph" w:styleId="TOCHeading">
    <w:name w:val="TOC Heading"/>
    <w:basedOn w:val="Heading2"/>
    <w:qFormat/>
    <w:rsid w:val="002324A2"/>
    <w:pPr>
      <w:spacing w:after="240"/>
      <w:outlineLvl w:val="9"/>
    </w:pPr>
  </w:style>
  <w:style w:type="paragraph" w:customStyle="1" w:styleId="TOCText">
    <w:name w:val="TOC Text"/>
    <w:basedOn w:val="Normal"/>
    <w:rsid w:val="008D6E59"/>
    <w:pPr>
      <w:tabs>
        <w:tab w:val="right" w:leader="dot" w:pos="5310"/>
      </w:tabs>
      <w:spacing w:line="360" w:lineRule="exact"/>
    </w:pPr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semiHidden/>
    <w:rsid w:val="002324A2"/>
    <w:pPr>
      <w:tabs>
        <w:tab w:val="right" w:leader="dot" w:pos="5840"/>
      </w:tabs>
      <w:spacing w:after="60"/>
    </w:pPr>
    <w:rPr>
      <w:rFonts w:ascii="Arial" w:hAnsi="Arial" w:cs="Arial"/>
      <w:szCs w:val="20"/>
    </w:rPr>
  </w:style>
  <w:style w:type="paragraph" w:styleId="TOC2">
    <w:name w:val="toc 2"/>
    <w:basedOn w:val="TOC1"/>
    <w:next w:val="Normal"/>
    <w:semiHidden/>
    <w:rsid w:val="002324A2"/>
    <w:pPr>
      <w:ind w:left="245"/>
    </w:pPr>
  </w:style>
  <w:style w:type="character" w:styleId="Hyperlink">
    <w:name w:val="Hyperlink"/>
    <w:basedOn w:val="DefaultParagraphFont"/>
    <w:uiPriority w:val="99"/>
    <w:unhideWhenUsed/>
    <w:rsid w:val="009D5648"/>
    <w:rPr>
      <w:color w:val="0000FF"/>
      <w:u w:val="single"/>
    </w:rPr>
  </w:style>
  <w:style w:type="paragraph" w:styleId="BalloonText">
    <w:name w:val="Balloon Text"/>
    <w:basedOn w:val="Normal"/>
    <w:semiHidden/>
    <w:rsid w:val="00357592"/>
    <w:rPr>
      <w:rFonts w:ascii="Tahoma" w:hAnsi="Tahoma" w:cs="Tahoma"/>
      <w:sz w:val="16"/>
      <w:szCs w:val="16"/>
    </w:rPr>
  </w:style>
  <w:style w:type="paragraph" w:customStyle="1" w:styleId="OrderText">
    <w:name w:val="Order Text"/>
    <w:basedOn w:val="Normal"/>
    <w:rsid w:val="000B2BFD"/>
    <w:pPr>
      <w:spacing w:after="120"/>
    </w:pPr>
    <w:rPr>
      <w:rFonts w:ascii="Arial" w:hAnsi="Arial"/>
      <w:sz w:val="28"/>
    </w:rPr>
  </w:style>
  <w:style w:type="character" w:styleId="PageNumber">
    <w:name w:val="page number"/>
    <w:basedOn w:val="DefaultParagraphFont"/>
    <w:rsid w:val="00ED12A5"/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93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derFormText2">
    <w:name w:val="Order Form Text 2"/>
    <w:basedOn w:val="OrderFormText1"/>
    <w:rsid w:val="0001744E"/>
    <w:pPr>
      <w:spacing w:before="180" w:after="0"/>
    </w:pPr>
    <w:rPr>
      <w:szCs w:val="20"/>
    </w:rPr>
  </w:style>
  <w:style w:type="paragraph" w:customStyle="1" w:styleId="OrderFormText1">
    <w:name w:val="Order Form Text 1"/>
    <w:basedOn w:val="Normal"/>
    <w:rsid w:val="002C6EC5"/>
    <w:pPr>
      <w:spacing w:before="120" w:after="60"/>
      <w:ind w:left="-86"/>
    </w:pPr>
    <w:rPr>
      <w:rFonts w:ascii="Arial" w:hAnsi="Arial"/>
      <w:sz w:val="16"/>
    </w:rPr>
  </w:style>
  <w:style w:type="paragraph" w:customStyle="1" w:styleId="OrderFormText3">
    <w:name w:val="Order Form Text 3"/>
    <w:basedOn w:val="OrderFormText1"/>
    <w:rsid w:val="0001744E"/>
    <w:pPr>
      <w:spacing w:before="180" w:after="0"/>
      <w:jc w:val="right"/>
    </w:pPr>
    <w:rPr>
      <w:szCs w:val="20"/>
    </w:rPr>
  </w:style>
  <w:style w:type="paragraph" w:customStyle="1" w:styleId="OrderFormText4">
    <w:name w:val="Order Form Text 4"/>
    <w:basedOn w:val="OrderFormText1"/>
    <w:rsid w:val="00CF307D"/>
    <w:pPr>
      <w:ind w:left="0"/>
      <w:jc w:val="center"/>
    </w:pPr>
    <w:rPr>
      <w:sz w:val="22"/>
    </w:rPr>
  </w:style>
  <w:style w:type="paragraph" w:customStyle="1" w:styleId="OrderFormText5">
    <w:name w:val="Order Form Text 5"/>
    <w:basedOn w:val="OrderFormText1"/>
    <w:rsid w:val="00CE5C70"/>
    <w:pPr>
      <w:spacing w:before="0" w:after="180"/>
      <w:ind w:left="0"/>
      <w:jc w:val="center"/>
    </w:pPr>
    <w:rPr>
      <w:szCs w:val="20"/>
    </w:rPr>
  </w:style>
  <w:style w:type="paragraph" w:customStyle="1" w:styleId="OrderFormText6">
    <w:name w:val="Order Form Text 6"/>
    <w:basedOn w:val="OrderFormText1"/>
    <w:rsid w:val="00A047CE"/>
    <w:pPr>
      <w:spacing w:before="180" w:after="0"/>
    </w:pPr>
    <w:rPr>
      <w:szCs w:val="20"/>
    </w:rPr>
  </w:style>
  <w:style w:type="paragraph" w:customStyle="1" w:styleId="OrderFormText7">
    <w:name w:val="Order Form Text 7"/>
    <w:basedOn w:val="OrderFormText1"/>
    <w:rsid w:val="00A047CE"/>
    <w:pPr>
      <w:spacing w:before="60"/>
      <w:jc w:val="right"/>
    </w:pPr>
    <w:rPr>
      <w:b/>
      <w:bCs/>
      <w:szCs w:val="20"/>
    </w:rPr>
  </w:style>
  <w:style w:type="paragraph" w:customStyle="1" w:styleId="OrderFormText8">
    <w:name w:val="Order Form Text 8"/>
    <w:basedOn w:val="OrderFormText1"/>
    <w:rsid w:val="00AC0A85"/>
    <w:pPr>
      <w:spacing w:before="60"/>
      <w:ind w:left="0"/>
    </w:pPr>
    <w:rPr>
      <w:szCs w:val="20"/>
    </w:rPr>
  </w:style>
  <w:style w:type="paragraph" w:customStyle="1" w:styleId="OrderFormText9">
    <w:name w:val="Order Form Text 9"/>
    <w:basedOn w:val="OrderFormText1"/>
    <w:rsid w:val="00CE5C70"/>
    <w:pPr>
      <w:spacing w:before="60"/>
      <w:ind w:left="0"/>
      <w:jc w:val="center"/>
    </w:pPr>
    <w:rPr>
      <w:b/>
      <w:bCs/>
      <w:szCs w:val="20"/>
    </w:rPr>
  </w:style>
  <w:style w:type="paragraph" w:customStyle="1" w:styleId="OrderFormCreditSignature">
    <w:name w:val="Order Form Credit Signature"/>
    <w:basedOn w:val="OrderFormText1"/>
    <w:rsid w:val="00CE5C70"/>
    <w:pPr>
      <w:spacing w:after="240"/>
      <w:ind w:left="0"/>
      <w:jc w:val="center"/>
    </w:pPr>
    <w:rPr>
      <w:szCs w:val="20"/>
    </w:rPr>
  </w:style>
  <w:style w:type="paragraph" w:customStyle="1" w:styleId="OrderBullet">
    <w:name w:val="Order Bullet"/>
    <w:basedOn w:val="OrderText"/>
    <w:rsid w:val="00B746B8"/>
    <w:pPr>
      <w:numPr>
        <w:numId w:val="6"/>
      </w:numPr>
      <w:tabs>
        <w:tab w:val="clear" w:pos="720"/>
        <w:tab w:val="left" w:pos="216"/>
      </w:tabs>
      <w:spacing w:after="60"/>
      <w:ind w:left="216" w:hanging="216"/>
    </w:pPr>
  </w:style>
  <w:style w:type="paragraph" w:customStyle="1" w:styleId="Address2">
    <w:name w:val="Address 2"/>
    <w:basedOn w:val="Normal"/>
    <w:rsid w:val="00FA329B"/>
    <w:pPr>
      <w:keepLines/>
      <w:spacing w:line="160" w:lineRule="atLeast"/>
    </w:pPr>
    <w:rPr>
      <w:rFonts w:ascii="Arial" w:hAnsi="Arial"/>
      <w:color w:val="FFFFFF"/>
      <w:szCs w:val="20"/>
    </w:rPr>
  </w:style>
  <w:style w:type="paragraph" w:customStyle="1" w:styleId="Footer-Odd">
    <w:name w:val="Footer - Odd"/>
    <w:basedOn w:val="Footer"/>
    <w:link w:val="Footer-OddChar"/>
    <w:rsid w:val="006052F4"/>
    <w:pPr>
      <w:tabs>
        <w:tab w:val="clear" w:pos="-216"/>
        <w:tab w:val="clear" w:pos="6030"/>
      </w:tabs>
      <w:ind w:left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604C3"/>
    <w:rPr>
      <w:rFonts w:ascii="Arial" w:hAnsi="Arial"/>
      <w:sz w:val="18"/>
      <w:szCs w:val="24"/>
      <w:lang w:val="en-US" w:eastAsia="en-US" w:bidi="ar-SA"/>
    </w:rPr>
  </w:style>
  <w:style w:type="character" w:customStyle="1" w:styleId="Footer-OddChar">
    <w:name w:val="Footer - Odd Char"/>
    <w:basedOn w:val="FooterChar"/>
    <w:link w:val="Footer-Odd"/>
    <w:rsid w:val="006052F4"/>
    <w:rPr>
      <w:rFonts w:ascii="Arial" w:hAnsi="Arial"/>
      <w:sz w:val="18"/>
      <w:szCs w:val="24"/>
      <w:lang w:val="en-US" w:eastAsia="en-US" w:bidi="ar-SA"/>
    </w:rPr>
  </w:style>
  <w:style w:type="paragraph" w:customStyle="1" w:styleId="Footer-Even">
    <w:name w:val="Footer - Even"/>
    <w:basedOn w:val="Footer-Odd"/>
    <w:link w:val="Footer-EvenChar"/>
    <w:rsid w:val="006052F4"/>
    <w:pPr>
      <w:ind w:right="0"/>
      <w:jc w:val="left"/>
    </w:pPr>
  </w:style>
  <w:style w:type="character" w:customStyle="1" w:styleId="Footer-EvenChar">
    <w:name w:val="Footer - Even Char"/>
    <w:basedOn w:val="Footer-OddChar"/>
    <w:link w:val="Footer-Even"/>
    <w:rsid w:val="006052F4"/>
    <w:rPr>
      <w:rFonts w:ascii="Arial" w:hAnsi="Arial"/>
      <w:sz w:val="18"/>
      <w:szCs w:val="24"/>
      <w:lang w:val="en-US" w:eastAsia="en-US" w:bidi="ar-SA"/>
    </w:rPr>
  </w:style>
  <w:style w:type="paragraph" w:styleId="TOC3">
    <w:name w:val="toc 3"/>
    <w:basedOn w:val="Normal"/>
    <w:next w:val="Normal"/>
    <w:semiHidden/>
    <w:rsid w:val="00D017A4"/>
    <w:pPr>
      <w:tabs>
        <w:tab w:val="right" w:pos="5850"/>
      </w:tabs>
      <w:spacing w:after="60"/>
      <w:ind w:left="475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semiHidden/>
    <w:unhideWhenUsed/>
    <w:rsid w:val="00EA428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4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53570"/>
    <w:rPr>
      <w:rFonts w:ascii="Book Antiqua" w:hAnsi="Book Antiqua"/>
      <w:szCs w:val="24"/>
    </w:rPr>
  </w:style>
  <w:style w:type="paragraph" w:styleId="Heading1">
    <w:name w:val="heading 1"/>
    <w:basedOn w:val="Normal"/>
    <w:next w:val="BodyText"/>
    <w:qFormat/>
    <w:rsid w:val="00750780"/>
    <w:pPr>
      <w:keepNext/>
      <w:jc w:val="center"/>
      <w:outlineLvl w:val="0"/>
    </w:pPr>
    <w:rPr>
      <w:rFonts w:ascii="Maiandra GD" w:hAnsi="Maiandra GD"/>
      <w:b/>
      <w:bCs/>
      <w:iCs/>
      <w:sz w:val="36"/>
    </w:rPr>
  </w:style>
  <w:style w:type="paragraph" w:styleId="Heading2">
    <w:name w:val="heading 2"/>
    <w:basedOn w:val="Normal"/>
    <w:next w:val="BodyText"/>
    <w:link w:val="Heading2Char"/>
    <w:qFormat/>
    <w:rsid w:val="00750780"/>
    <w:pPr>
      <w:keepNext/>
      <w:jc w:val="center"/>
      <w:outlineLvl w:val="1"/>
    </w:pPr>
    <w:rPr>
      <w:rFonts w:ascii="Maiandra GD" w:hAnsi="Maiandra GD" w:cs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8D6E59"/>
    <w:pPr>
      <w:keepNext/>
      <w:spacing w:before="200"/>
      <w:outlineLvl w:val="2"/>
    </w:pPr>
    <w:rPr>
      <w:rFonts w:ascii="Lucida Sans Unicode" w:hAnsi="Lucida Sans Unicode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20E3"/>
    <w:pPr>
      <w:spacing w:before="60" w:after="3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F20E3"/>
    <w:rPr>
      <w:rFonts w:ascii="Arial" w:hAnsi="Arial"/>
      <w:szCs w:val="24"/>
      <w:lang w:val="en-US" w:eastAsia="en-US" w:bidi="ar-SA"/>
    </w:rPr>
  </w:style>
  <w:style w:type="character" w:customStyle="1" w:styleId="Heading2Char">
    <w:name w:val="Heading 2 Char"/>
    <w:basedOn w:val="BodyTextChar"/>
    <w:link w:val="Heading2"/>
    <w:uiPriority w:val="9"/>
    <w:rsid w:val="00750780"/>
    <w:rPr>
      <w:rFonts w:ascii="Maiandra GD" w:hAnsi="Maiandra GD" w:cs="Arial"/>
      <w:b/>
      <w:sz w:val="28"/>
      <w:szCs w:val="24"/>
      <w:lang w:val="en-US" w:eastAsia="en-US" w:bidi="ar-SA"/>
    </w:rPr>
  </w:style>
  <w:style w:type="paragraph" w:styleId="Title">
    <w:name w:val="Title"/>
    <w:basedOn w:val="Normal"/>
    <w:qFormat/>
    <w:rsid w:val="00152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7118C"/>
    <w:rPr>
      <w:color w:val="808080"/>
    </w:rPr>
  </w:style>
  <w:style w:type="paragraph" w:styleId="ListParagraph">
    <w:name w:val="List Paragraph"/>
    <w:basedOn w:val="Normal"/>
    <w:uiPriority w:val="34"/>
    <w:qFormat/>
    <w:rsid w:val="002331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11EE"/>
    <w:pPr>
      <w:tabs>
        <w:tab w:val="center" w:pos="-216"/>
        <w:tab w:val="center" w:pos="6030"/>
      </w:tabs>
      <w:ind w:left="-360" w:right="-270"/>
    </w:pPr>
    <w:rPr>
      <w:rFonts w:ascii="Arial" w:hAnsi="Arial"/>
      <w:sz w:val="18"/>
    </w:rPr>
  </w:style>
  <w:style w:type="paragraph" w:customStyle="1" w:styleId="Address1">
    <w:name w:val="Address 1"/>
    <w:rsid w:val="008D6E59"/>
    <w:pPr>
      <w:spacing w:before="240" w:after="240"/>
      <w:jc w:val="center"/>
    </w:pPr>
    <w:rPr>
      <w:rFonts w:ascii="Lucida Sans Unicode" w:hAnsi="Lucida Sans Unicode" w:cs="Arial"/>
      <w:b/>
      <w:bCs/>
      <w:noProof/>
      <w:color w:val="FFFFFF"/>
      <w:spacing w:val="20"/>
      <w:sz w:val="28"/>
      <w:szCs w:val="28"/>
    </w:rPr>
  </w:style>
  <w:style w:type="paragraph" w:customStyle="1" w:styleId="OrderFormText8a">
    <w:name w:val="Order Form Text 8a"/>
    <w:basedOn w:val="OrderFormText8"/>
    <w:rsid w:val="00AC0A85"/>
    <w:pPr>
      <w:jc w:val="right"/>
    </w:pPr>
  </w:style>
  <w:style w:type="paragraph" w:customStyle="1" w:styleId="BookletTitle">
    <w:name w:val="Booklet Title"/>
    <w:basedOn w:val="Normal"/>
    <w:next w:val="Normal"/>
    <w:rsid w:val="00FF6A93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8D6E59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8D6E59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8D6E59"/>
    <w:pPr>
      <w:jc w:val="right"/>
    </w:pPr>
    <w:rPr>
      <w:rFonts w:ascii="Lucida Sans Unicode" w:hAnsi="Lucida Sans Unicode"/>
      <w:b/>
      <w:szCs w:val="20"/>
    </w:rPr>
  </w:style>
  <w:style w:type="paragraph" w:styleId="Header">
    <w:name w:val="header"/>
    <w:basedOn w:val="Normal"/>
    <w:rsid w:val="008D6E59"/>
    <w:pPr>
      <w:tabs>
        <w:tab w:val="center" w:pos="4320"/>
        <w:tab w:val="right" w:pos="8640"/>
      </w:tabs>
    </w:pPr>
  </w:style>
  <w:style w:type="paragraph" w:customStyle="1" w:styleId="ParagraphBeforeProductTable">
    <w:name w:val="Paragraph Before Product Table"/>
    <w:basedOn w:val="Normal"/>
    <w:rsid w:val="008D6E59"/>
    <w:rPr>
      <w:rFonts w:ascii="Arial" w:hAnsi="Arial"/>
      <w:sz w:val="16"/>
      <w:szCs w:val="16"/>
    </w:rPr>
  </w:style>
  <w:style w:type="paragraph" w:customStyle="1" w:styleId="PullQuoteText">
    <w:name w:val="Pull Quote Text"/>
    <w:basedOn w:val="Normal"/>
    <w:rsid w:val="008D6E59"/>
    <w:pPr>
      <w:jc w:val="center"/>
    </w:pPr>
    <w:rPr>
      <w:rFonts w:ascii="Arial" w:hAnsi="Arial"/>
      <w:i/>
      <w:sz w:val="18"/>
    </w:rPr>
  </w:style>
  <w:style w:type="paragraph" w:customStyle="1" w:styleId="TableText1">
    <w:name w:val="Table Text 1"/>
    <w:rsid w:val="008D6E59"/>
    <w:rPr>
      <w:rFonts w:ascii="Lucida Sans Unicode" w:hAnsi="Lucida Sans Unicode"/>
      <w:b/>
      <w:caps/>
      <w:kern w:val="28"/>
      <w:sz w:val="18"/>
      <w:szCs w:val="16"/>
    </w:rPr>
  </w:style>
  <w:style w:type="paragraph" w:customStyle="1" w:styleId="TableText2">
    <w:name w:val="Table Text 2"/>
    <w:rsid w:val="008D6E59"/>
    <w:pPr>
      <w:spacing w:before="60" w:after="120"/>
    </w:pPr>
    <w:rPr>
      <w:rFonts w:ascii="Arial" w:hAnsi="Arial"/>
      <w:sz w:val="18"/>
      <w:szCs w:val="24"/>
    </w:rPr>
  </w:style>
  <w:style w:type="paragraph" w:customStyle="1" w:styleId="TableText3">
    <w:name w:val="Table Text 3"/>
    <w:rsid w:val="00772A99"/>
    <w:rPr>
      <w:rFonts w:ascii="Arial" w:hAnsi="Arial"/>
      <w:b/>
      <w:kern w:val="28"/>
      <w:sz w:val="16"/>
      <w:szCs w:val="17"/>
    </w:rPr>
  </w:style>
  <w:style w:type="paragraph" w:customStyle="1" w:styleId="Tagline">
    <w:name w:val="Tagline"/>
    <w:rsid w:val="008D6E59"/>
    <w:pPr>
      <w:spacing w:before="240" w:after="120"/>
      <w:jc w:val="right"/>
    </w:pPr>
    <w:rPr>
      <w:rFonts w:ascii="Lucida Sans Unicode" w:hAnsi="Lucida Sans Unicode" w:cs="Arial"/>
      <w:caps/>
      <w:color w:val="808000"/>
      <w:szCs w:val="22"/>
    </w:rPr>
  </w:style>
  <w:style w:type="paragraph" w:styleId="TOCHeading">
    <w:name w:val="TOC Heading"/>
    <w:basedOn w:val="Heading2"/>
    <w:qFormat/>
    <w:rsid w:val="002324A2"/>
    <w:pPr>
      <w:spacing w:after="240"/>
      <w:outlineLvl w:val="9"/>
    </w:pPr>
  </w:style>
  <w:style w:type="paragraph" w:customStyle="1" w:styleId="TOCText">
    <w:name w:val="TOC Text"/>
    <w:basedOn w:val="Normal"/>
    <w:rsid w:val="008D6E59"/>
    <w:pPr>
      <w:tabs>
        <w:tab w:val="right" w:leader="dot" w:pos="5310"/>
      </w:tabs>
      <w:spacing w:line="360" w:lineRule="exact"/>
    </w:pPr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semiHidden/>
    <w:rsid w:val="002324A2"/>
    <w:pPr>
      <w:tabs>
        <w:tab w:val="right" w:leader="dot" w:pos="5840"/>
      </w:tabs>
      <w:spacing w:after="60"/>
    </w:pPr>
    <w:rPr>
      <w:rFonts w:ascii="Arial" w:hAnsi="Arial" w:cs="Arial"/>
      <w:szCs w:val="20"/>
    </w:rPr>
  </w:style>
  <w:style w:type="paragraph" w:styleId="TOC2">
    <w:name w:val="toc 2"/>
    <w:basedOn w:val="TOC1"/>
    <w:next w:val="Normal"/>
    <w:semiHidden/>
    <w:rsid w:val="002324A2"/>
    <w:pPr>
      <w:ind w:left="245"/>
    </w:pPr>
  </w:style>
  <w:style w:type="character" w:styleId="Hyperlink">
    <w:name w:val="Hyperlink"/>
    <w:basedOn w:val="DefaultParagraphFont"/>
    <w:uiPriority w:val="99"/>
    <w:unhideWhenUsed/>
    <w:rsid w:val="009D5648"/>
    <w:rPr>
      <w:color w:val="0000FF"/>
      <w:u w:val="single"/>
    </w:rPr>
  </w:style>
  <w:style w:type="paragraph" w:styleId="BalloonText">
    <w:name w:val="Balloon Text"/>
    <w:basedOn w:val="Normal"/>
    <w:semiHidden/>
    <w:rsid w:val="00357592"/>
    <w:rPr>
      <w:rFonts w:ascii="Tahoma" w:hAnsi="Tahoma" w:cs="Tahoma"/>
      <w:sz w:val="16"/>
      <w:szCs w:val="16"/>
    </w:rPr>
  </w:style>
  <w:style w:type="paragraph" w:customStyle="1" w:styleId="OrderText">
    <w:name w:val="Order Text"/>
    <w:basedOn w:val="Normal"/>
    <w:rsid w:val="000B2BFD"/>
    <w:pPr>
      <w:spacing w:after="120"/>
    </w:pPr>
    <w:rPr>
      <w:rFonts w:ascii="Arial" w:hAnsi="Arial"/>
      <w:sz w:val="28"/>
    </w:rPr>
  </w:style>
  <w:style w:type="character" w:styleId="PageNumber">
    <w:name w:val="page number"/>
    <w:basedOn w:val="DefaultParagraphFont"/>
    <w:rsid w:val="00ED12A5"/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93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derFormText2">
    <w:name w:val="Order Form Text 2"/>
    <w:basedOn w:val="OrderFormText1"/>
    <w:rsid w:val="0001744E"/>
    <w:pPr>
      <w:spacing w:before="180" w:after="0"/>
    </w:pPr>
    <w:rPr>
      <w:szCs w:val="20"/>
    </w:rPr>
  </w:style>
  <w:style w:type="paragraph" w:customStyle="1" w:styleId="OrderFormText1">
    <w:name w:val="Order Form Text 1"/>
    <w:basedOn w:val="Normal"/>
    <w:rsid w:val="002C6EC5"/>
    <w:pPr>
      <w:spacing w:before="120" w:after="60"/>
      <w:ind w:left="-86"/>
    </w:pPr>
    <w:rPr>
      <w:rFonts w:ascii="Arial" w:hAnsi="Arial"/>
      <w:sz w:val="16"/>
    </w:rPr>
  </w:style>
  <w:style w:type="paragraph" w:customStyle="1" w:styleId="OrderFormText3">
    <w:name w:val="Order Form Text 3"/>
    <w:basedOn w:val="OrderFormText1"/>
    <w:rsid w:val="0001744E"/>
    <w:pPr>
      <w:spacing w:before="180" w:after="0"/>
      <w:jc w:val="right"/>
    </w:pPr>
    <w:rPr>
      <w:szCs w:val="20"/>
    </w:rPr>
  </w:style>
  <w:style w:type="paragraph" w:customStyle="1" w:styleId="OrderFormText4">
    <w:name w:val="Order Form Text 4"/>
    <w:basedOn w:val="OrderFormText1"/>
    <w:rsid w:val="00CF307D"/>
    <w:pPr>
      <w:ind w:left="0"/>
      <w:jc w:val="center"/>
    </w:pPr>
    <w:rPr>
      <w:sz w:val="22"/>
    </w:rPr>
  </w:style>
  <w:style w:type="paragraph" w:customStyle="1" w:styleId="OrderFormText5">
    <w:name w:val="Order Form Text 5"/>
    <w:basedOn w:val="OrderFormText1"/>
    <w:rsid w:val="00CE5C70"/>
    <w:pPr>
      <w:spacing w:before="0" w:after="180"/>
      <w:ind w:left="0"/>
      <w:jc w:val="center"/>
    </w:pPr>
    <w:rPr>
      <w:szCs w:val="20"/>
    </w:rPr>
  </w:style>
  <w:style w:type="paragraph" w:customStyle="1" w:styleId="OrderFormText6">
    <w:name w:val="Order Form Text 6"/>
    <w:basedOn w:val="OrderFormText1"/>
    <w:rsid w:val="00A047CE"/>
    <w:pPr>
      <w:spacing w:before="180" w:after="0"/>
    </w:pPr>
    <w:rPr>
      <w:szCs w:val="20"/>
    </w:rPr>
  </w:style>
  <w:style w:type="paragraph" w:customStyle="1" w:styleId="OrderFormText7">
    <w:name w:val="Order Form Text 7"/>
    <w:basedOn w:val="OrderFormText1"/>
    <w:rsid w:val="00A047CE"/>
    <w:pPr>
      <w:spacing w:before="60"/>
      <w:jc w:val="right"/>
    </w:pPr>
    <w:rPr>
      <w:b/>
      <w:bCs/>
      <w:szCs w:val="20"/>
    </w:rPr>
  </w:style>
  <w:style w:type="paragraph" w:customStyle="1" w:styleId="OrderFormText8">
    <w:name w:val="Order Form Text 8"/>
    <w:basedOn w:val="OrderFormText1"/>
    <w:rsid w:val="00AC0A85"/>
    <w:pPr>
      <w:spacing w:before="60"/>
      <w:ind w:left="0"/>
    </w:pPr>
    <w:rPr>
      <w:szCs w:val="20"/>
    </w:rPr>
  </w:style>
  <w:style w:type="paragraph" w:customStyle="1" w:styleId="OrderFormText9">
    <w:name w:val="Order Form Text 9"/>
    <w:basedOn w:val="OrderFormText1"/>
    <w:rsid w:val="00CE5C70"/>
    <w:pPr>
      <w:spacing w:before="60"/>
      <w:ind w:left="0"/>
      <w:jc w:val="center"/>
    </w:pPr>
    <w:rPr>
      <w:b/>
      <w:bCs/>
      <w:szCs w:val="20"/>
    </w:rPr>
  </w:style>
  <w:style w:type="paragraph" w:customStyle="1" w:styleId="OrderFormCreditSignature">
    <w:name w:val="Order Form Credit Signature"/>
    <w:basedOn w:val="OrderFormText1"/>
    <w:rsid w:val="00CE5C70"/>
    <w:pPr>
      <w:spacing w:after="240"/>
      <w:ind w:left="0"/>
      <w:jc w:val="center"/>
    </w:pPr>
    <w:rPr>
      <w:szCs w:val="20"/>
    </w:rPr>
  </w:style>
  <w:style w:type="paragraph" w:customStyle="1" w:styleId="OrderBullet">
    <w:name w:val="Order Bullet"/>
    <w:basedOn w:val="OrderText"/>
    <w:rsid w:val="00B746B8"/>
    <w:pPr>
      <w:numPr>
        <w:numId w:val="6"/>
      </w:numPr>
      <w:tabs>
        <w:tab w:val="clear" w:pos="720"/>
        <w:tab w:val="left" w:pos="216"/>
      </w:tabs>
      <w:spacing w:after="60"/>
      <w:ind w:left="216" w:hanging="216"/>
    </w:pPr>
  </w:style>
  <w:style w:type="paragraph" w:customStyle="1" w:styleId="Address2">
    <w:name w:val="Address 2"/>
    <w:basedOn w:val="Normal"/>
    <w:rsid w:val="00FA329B"/>
    <w:pPr>
      <w:keepLines/>
      <w:spacing w:line="160" w:lineRule="atLeast"/>
    </w:pPr>
    <w:rPr>
      <w:rFonts w:ascii="Arial" w:hAnsi="Arial"/>
      <w:color w:val="FFFFFF"/>
      <w:szCs w:val="20"/>
    </w:rPr>
  </w:style>
  <w:style w:type="paragraph" w:customStyle="1" w:styleId="Footer-Odd">
    <w:name w:val="Footer - Odd"/>
    <w:basedOn w:val="Footer"/>
    <w:link w:val="Footer-OddChar"/>
    <w:rsid w:val="006052F4"/>
    <w:pPr>
      <w:tabs>
        <w:tab w:val="clear" w:pos="-216"/>
        <w:tab w:val="clear" w:pos="6030"/>
      </w:tabs>
      <w:ind w:left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604C3"/>
    <w:rPr>
      <w:rFonts w:ascii="Arial" w:hAnsi="Arial"/>
      <w:sz w:val="18"/>
      <w:szCs w:val="24"/>
      <w:lang w:val="en-US" w:eastAsia="en-US" w:bidi="ar-SA"/>
    </w:rPr>
  </w:style>
  <w:style w:type="character" w:customStyle="1" w:styleId="Footer-OddChar">
    <w:name w:val="Footer - Odd Char"/>
    <w:basedOn w:val="FooterChar"/>
    <w:link w:val="Footer-Odd"/>
    <w:rsid w:val="006052F4"/>
    <w:rPr>
      <w:rFonts w:ascii="Arial" w:hAnsi="Arial"/>
      <w:sz w:val="18"/>
      <w:szCs w:val="24"/>
      <w:lang w:val="en-US" w:eastAsia="en-US" w:bidi="ar-SA"/>
    </w:rPr>
  </w:style>
  <w:style w:type="paragraph" w:customStyle="1" w:styleId="Footer-Even">
    <w:name w:val="Footer - Even"/>
    <w:basedOn w:val="Footer-Odd"/>
    <w:link w:val="Footer-EvenChar"/>
    <w:rsid w:val="006052F4"/>
    <w:pPr>
      <w:ind w:right="0"/>
      <w:jc w:val="left"/>
    </w:pPr>
  </w:style>
  <w:style w:type="character" w:customStyle="1" w:styleId="Footer-EvenChar">
    <w:name w:val="Footer - Even Char"/>
    <w:basedOn w:val="Footer-OddChar"/>
    <w:link w:val="Footer-Even"/>
    <w:rsid w:val="006052F4"/>
    <w:rPr>
      <w:rFonts w:ascii="Arial" w:hAnsi="Arial"/>
      <w:sz w:val="18"/>
      <w:szCs w:val="24"/>
      <w:lang w:val="en-US" w:eastAsia="en-US" w:bidi="ar-SA"/>
    </w:rPr>
  </w:style>
  <w:style w:type="paragraph" w:styleId="TOC3">
    <w:name w:val="toc 3"/>
    <w:basedOn w:val="Normal"/>
    <w:next w:val="Normal"/>
    <w:semiHidden/>
    <w:rsid w:val="00D017A4"/>
    <w:pPr>
      <w:tabs>
        <w:tab w:val="right" w:pos="5850"/>
      </w:tabs>
      <w:spacing w:after="60"/>
      <w:ind w:left="475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semiHidden/>
    <w:unhideWhenUsed/>
    <w:rsid w:val="00EA428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4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yperlink" Target="http://www.budburst.org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6.tmp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hyperlink" Target="http://www.pacificeducationinstitute.org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29" Type="http://schemas.openxmlformats.org/officeDocument/2006/relationships/hyperlink" Target="mailto:julieluthy@gmail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jpeg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www.treebenefits.com" TargetMode="External"/><Relationship Id="rId28" Type="http://schemas.openxmlformats.org/officeDocument/2006/relationships/hyperlink" Target="mailto:tootieotto@comcast.net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4.tmp"/><Relationship Id="rId31" Type="http://schemas.openxmlformats.org/officeDocument/2006/relationships/hyperlink" Target="http://www.wnps.org/education/resources/plantid_cn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://www.treebenefits.com" TargetMode="External"/><Relationship Id="rId27" Type="http://schemas.openxmlformats.org/officeDocument/2006/relationships/hyperlink" Target="http://www.plt.org/" TargetMode="External"/><Relationship Id="rId30" Type="http://schemas.openxmlformats.org/officeDocument/2006/relationships/hyperlink" Target="mailto:BTrygg@pacificeducationinstitut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ley\AppData\Roaming\Microsoft\Templates\Booklet%20for%20products%20and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_x0020_Code xmlns="fb68fa20-48ce-48bd-a4a9-826ada0ca62e" xsi:nil="true"/>
    <K-5_x0020_Habits_x0020_of_x0020_Mind xmlns="fb68fa20-48ce-48bd-a4a9-826ada0ca62e"/>
    <HabitsofMind xmlns="c45f4acc-a5cf-4c67-b242-6fb722e9a28b"/>
    <Units xmlns="fb68fa20-48ce-48bd-a4a9-826ada0ca62e">143</Units>
    <Assessment_x0020_Window xmlns="fb68fa20-48ce-48bd-a4a9-826ada0ca62e" xsi:nil="true"/>
    <Secondary_x0020_Science_x0020_Class xmlns="fb68fa20-48ce-48bd-a4a9-826ada0ca62e" xsi:nil="true"/>
    <Grade xmlns="fb68fa20-48ce-48bd-a4a9-826ada0ca62e">7</Grade>
    <Guiding_x0020_Question xmlns="fb68fa20-48ce-48bd-a4a9-826ada0ca62e" xsi:nil="true"/>
    <Secondary_x0020_Math_x0020_Classes xmlns="fb68fa20-48ce-48bd-a4a9-826ada0ca62e" xsi:nil="true"/>
    <Lesson xmlns="fb68fa20-48ce-48bd-a4a9-826ada0ca62e" xsi:nil="true"/>
    <Thinking_x0020_Skills xmlns="c45f4acc-a5cf-4c67-b242-6fb722e9a28b"/>
    <NETS xmlns="c45f4acc-a5cf-4c67-b242-6fb722e9a28b"/>
    <Unit_x0020_Lesson_x0020_Categories xmlns="fb68fa20-48ce-48bd-a4a9-826ada0ca62e" xsi:nil="true"/>
    <Content_x0020_Area xmlns="fb68fa20-48ce-48bd-a4a9-826ada0ca62e">Field Experiences</Content_x0020_Area>
    <Outcomes_x0020_and_x0020_Indicators xmlns="c45f4acc-a5cf-4c67-b242-6fb722e9a28b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rriculum" ma:contentTypeID="0x0101004A078BC537C2BA4685A19C766F04A6820200093C92CE40E9ED46A3EB1E02D55EA09F" ma:contentTypeVersion="32" ma:contentTypeDescription="" ma:contentTypeScope="" ma:versionID="777d703cd1a93b8aa18744d1a9c1f015">
  <xsd:schema xmlns:xsd="http://www.w3.org/2001/XMLSchema" xmlns:xs="http://www.w3.org/2001/XMLSchema" xmlns:p="http://schemas.microsoft.com/office/2006/metadata/properties" xmlns:ns2="fb68fa20-48ce-48bd-a4a9-826ada0ca62e" xmlns:ns3="c45f4acc-a5cf-4c67-b242-6fb722e9a28b" xmlns:ns5="http://schemas.microsoft.com/sharepoint/v4" targetNamespace="http://schemas.microsoft.com/office/2006/metadata/properties" ma:root="true" ma:fieldsID="d2a6b33f284d185d10000353be638159" ns2:_="" ns3:_="" ns5:_="">
    <xsd:import namespace="fb68fa20-48ce-48bd-a4a9-826ada0ca62e"/>
    <xsd:import namespace="c45f4acc-a5cf-4c67-b242-6fb722e9a28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Assessment_x0020_Window" minOccurs="0"/>
                <xsd:element ref="ns2:Content_x0020_Area" minOccurs="0"/>
                <xsd:element ref="ns2:Units" minOccurs="0"/>
                <xsd:element ref="ns2:Guiding_x0020_Question" minOccurs="0"/>
                <xsd:element ref="ns2:Order_x0020_Code" minOccurs="0"/>
                <xsd:element ref="ns3:HabitsofMind" minOccurs="0"/>
                <xsd:element ref="ns2:K-5_x0020_Habits_x0020_of_x0020_Mind" minOccurs="0"/>
                <xsd:element ref="ns3:Thinking_x0020_Skills" minOccurs="0"/>
                <xsd:element ref="ns3:Outcomes_x0020_and_x0020_Indicators" minOccurs="0"/>
                <xsd:element ref="ns3:NETS" minOccurs="0"/>
                <xsd:element ref="ns2:Unit_x0020_Lesson_x0020_Categories" minOccurs="0"/>
                <xsd:element ref="ns2:Lesson" minOccurs="0"/>
                <xsd:element ref="ns2:Secondary_x0020_Math_x0020_Classes" minOccurs="0"/>
                <xsd:element ref="ns2:Secondary_x0020_Science_x0020_Clas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8fa20-48ce-48bd-a4a9-826ada0ca62e" elementFormDefault="qualified">
    <xsd:import namespace="http://schemas.microsoft.com/office/2006/documentManagement/types"/>
    <xsd:import namespace="http://schemas.microsoft.com/office/infopath/2007/PartnerControls"/>
    <xsd:element name="Grade" ma:index="2" nillable="true" ma:displayName="Grade" ma:default="" ma:format="Dropdown" ma:internalName="Grade">
      <xsd:simpleType>
        <xsd:restriction base="dms:Choice">
          <xsd:enumeration value="K"/>
          <xsd:enumeration value="K-2"/>
          <xsd:enumeration value="K-5"/>
          <xsd:enumeration value="K-8"/>
          <xsd:enumeration value="1"/>
          <xsd:enumeration value="2"/>
          <xsd:enumeration value="3"/>
          <xsd:enumeration value="1-3"/>
          <xsd:enumeration value="3-5"/>
          <xsd:enumeration value="4"/>
          <xsd:enumeration value="5"/>
          <xsd:enumeration value="6"/>
          <xsd:enumeration value="6-7"/>
          <xsd:enumeration value="7"/>
          <xsd:enumeration value="8"/>
          <xsd:enumeration value="8-9"/>
          <xsd:enumeration value="9"/>
          <xsd:enumeration value="10"/>
          <xsd:enumeration value="10-12"/>
          <xsd:enumeration value="11"/>
          <xsd:enumeration value="12"/>
        </xsd:restriction>
      </xsd:simpleType>
    </xsd:element>
    <xsd:element name="Assessment_x0020_Window" ma:index="3" nillable="true" ma:displayName="Assessment Window" ma:format="Dropdown" ma:internalName="Assessment_x0020_Window">
      <xsd:simpleType>
        <xsd:restriction base="dms:Choice">
          <xsd:enumeration value="Fall"/>
          <xsd:enumeration value="Winter"/>
          <xsd:enumeration value="Spring"/>
          <xsd:enumeration value="Pacing Guide"/>
          <xsd:enumeration value="Resources"/>
          <xsd:enumeration value="September"/>
          <xsd:enumeration value="October"/>
          <xsd:enumeration value="November"/>
          <xsd:enumeration value="December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Monthly Assessments"/>
          <xsd:enumeration value="COE Fall"/>
          <xsd:enumeration value="COE Winter"/>
          <xsd:enumeration value="COE Spring"/>
          <xsd:enumeration value="NOT USING"/>
          <xsd:enumeration value="Addition"/>
          <xsd:enumeration value="Subraction"/>
          <xsd:enumeration value="Multiplication"/>
          <xsd:enumeration value="Division"/>
          <xsd:enumeration value="Mixed"/>
          <xsd:enumeration value="Chapter 1"/>
          <xsd:enumeration value="Chapter 2"/>
          <xsd:enumeration value="Chapter 3"/>
          <xsd:enumeration value="Chapter 4"/>
          <xsd:enumeration value="Chapter 5"/>
          <xsd:enumeration value="Chapter 6"/>
          <xsd:enumeration value="Chapter 7"/>
          <xsd:enumeration value="Chapter 8"/>
          <xsd:enumeration value="Chapter 9"/>
          <xsd:enumeration value="Chapter 10"/>
          <xsd:enumeration value="Chapter 11"/>
          <xsd:enumeration value="Chapter 12"/>
          <xsd:enumeration value="Chapter 13"/>
          <xsd:enumeration value="Curriculum Maps"/>
          <xsd:enumeration value="Sequencing Guide"/>
          <xsd:enumeration value="Unit 01"/>
          <xsd:enumeration value="Unit 02"/>
          <xsd:enumeration value="Unit 03"/>
          <xsd:enumeration value="Unit 04"/>
          <xsd:enumeration value="Unit 05"/>
          <xsd:enumeration value="Unit 06"/>
          <xsd:enumeration value="Unit 07"/>
          <xsd:enumeration value="Unit 08"/>
          <xsd:enumeration value="Unit 09"/>
          <xsd:enumeration value="Unit 10"/>
          <xsd:enumeration value="Unit 11"/>
          <xsd:enumeration value="Unit 12"/>
          <xsd:enumeration value="Unit 13"/>
          <xsd:enumeration value="Unit 14"/>
        </xsd:restriction>
      </xsd:simpleType>
    </xsd:element>
    <xsd:element name="Content_x0020_Area" ma:index="4" nillable="true" ma:displayName="Content Area" ma:format="Dropdown" ma:internalName="Content_x0020_Area">
      <xsd:simpleType>
        <xsd:restriction base="dms:Choice">
          <xsd:enumeration value="Algebra 1"/>
          <xsd:enumeration value="Algebra 2"/>
          <xsd:enumeration value="Alternative Education"/>
          <xsd:enumeration value="Art"/>
          <xsd:enumeration value="Beginning Drawing and Painting"/>
          <xsd:enumeration value="Course 1"/>
          <xsd:enumeration value="Course 2"/>
          <xsd:enumeration value="Course 3"/>
          <xsd:enumeration value="DRP"/>
          <xsd:enumeration value="Field Experiences"/>
          <xsd:enumeration value="Geometry"/>
          <xsd:enumeration value="Habits of Mind Curriculum"/>
          <xsd:enumeration value="Health Curriculum"/>
          <xsd:enumeration value="Health &amp; Fitness"/>
          <xsd:enumeration value="Integrated Unit"/>
          <xsd:enumeration value="Language Arts"/>
          <xsd:enumeration value="Math Collection of Evidence"/>
          <xsd:enumeration value="Math Expressions Unit Tests"/>
          <xsd:enumeration value="Math Expressions Resources"/>
          <xsd:enumeration value="Math Fluency Assessments"/>
          <xsd:enumeration value="Z Math Problem Solving (NOT USING)"/>
          <xsd:enumeration value="Music"/>
          <xsd:enumeration value="Reading"/>
          <xsd:enumeration value="Reading Collection of Evidence"/>
          <xsd:enumeration value="Running Records"/>
          <xsd:enumeration value="Science"/>
          <xsd:enumeration value="Social Studies"/>
          <xsd:enumeration value="Special Ed"/>
          <xsd:enumeration value="Spelling"/>
          <xsd:enumeration value="Technology"/>
          <xsd:enumeration value="Writing"/>
          <xsd:enumeration value="Writing Collection of Evidence"/>
          <xsd:enumeration value="Visual Arts"/>
          <xsd:enumeration value="Z Monthly Math Assessments (NOT USING)"/>
          <xsd:enumeration value="Z Math Archive"/>
          <xsd:enumeration value="Z Reading Archive"/>
          <xsd:enumeration value="Z Writing Archive"/>
          <xsd:enumeration value="Mathematics"/>
        </xsd:restriction>
      </xsd:simpleType>
    </xsd:element>
    <xsd:element name="Units" ma:index="5" nillable="true" ma:displayName="Unit" ma:list="{25d9deeb-f6f1-41cd-a338-efc8570f7dcd}" ma:internalName="Units" ma:showField="Title" ma:web="fb68fa20-48ce-48bd-a4a9-826ada0ca62e">
      <xsd:simpleType>
        <xsd:restriction base="dms:Lookup"/>
      </xsd:simpleType>
    </xsd:element>
    <xsd:element name="Guiding_x0020_Question" ma:index="6" nillable="true" ma:displayName="Section" ma:default="" ma:format="Dropdown" ma:internalName="Guiding_x0020_Question">
      <xsd:simpleType>
        <xsd:union memberTypes="dms:Text">
          <xsd:simpleType>
            <xsd:restriction base="dms:Choice">
              <xsd:enumeration value="Table of Contents"/>
              <xsd:enumeration value="Overview"/>
              <xsd:enumeration value="Lessons"/>
              <xsd:enumeration value="Guiding Question #1"/>
              <xsd:enumeration value="Guiding Question #2"/>
              <xsd:enumeration value="Guiding Question #3"/>
              <xsd:enumeration value="Guiding Question #4"/>
              <xsd:enumeration value="Guiding Question #5"/>
              <xsd:enumeration value="Multiple Intelligences"/>
              <xsd:enumeration value="Science Curiosity Centers"/>
              <xsd:enumeration value="Feedback Form"/>
              <xsd:enumeration value="Glossary"/>
              <xsd:enumeration value="Arts Lessons/Extensions"/>
              <xsd:enumeration value="Location"/>
              <xsd:enumeration value="Place"/>
              <xsd:enumeration value="Regions"/>
              <xsd:enumeration value="Movement"/>
              <xsd:enumeration value="Human Environment"/>
              <xsd:enumeration value="PowerPoint Presentation"/>
            </xsd:restriction>
          </xsd:simpleType>
        </xsd:union>
      </xsd:simpleType>
    </xsd:element>
    <xsd:element name="Order_x0020_Code" ma:index="7" nillable="true" ma:displayName="Order Code" ma:internalName="Order_x0020_Code0">
      <xsd:simpleType>
        <xsd:restriction base="dms:Text">
          <xsd:maxLength value="255"/>
        </xsd:restriction>
      </xsd:simpleType>
    </xsd:element>
    <xsd:element name="K-5_x0020_Habits_x0020_of_x0020_Mind" ma:index="9" nillable="true" ma:displayName="Habits of Mind (K-5)" ma:default="" ma:internalName="K_x002d_5_x0020_Habits_x0020_of_x0020_Mi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tending"/>
                    <xsd:enumeration value="Deliberativeness"/>
                    <xsd:enumeration value="Elaboration"/>
                    <xsd:enumeration value="Empathy"/>
                    <xsd:enumeration value="Flexibility"/>
                    <xsd:enumeration value="Fluency"/>
                    <xsd:enumeration value="Inquisitiveness"/>
                    <xsd:enumeration value="Metacognition"/>
                    <xsd:enumeration value="Originality"/>
                    <xsd:enumeration value="Persistence"/>
                    <xsd:enumeration value="Precision"/>
                    <xsd:enumeration value="Risk-Taking"/>
                    <xsd:enumeration value="Various"/>
                  </xsd:restriction>
                </xsd:simpleType>
              </xsd:element>
            </xsd:sequence>
          </xsd:extension>
        </xsd:complexContent>
      </xsd:complexType>
    </xsd:element>
    <xsd:element name="Unit_x0020_Lesson_x0020_Categories" ma:index="13" nillable="true" ma:displayName="Unit Lesson Categories" ma:default="" ma:format="Dropdown" ma:internalName="Unit_x0020_Lesson_x0020_Categories">
      <xsd:simpleType>
        <xsd:restriction base="dms:Choice">
          <xsd:enumeration value="Core"/>
          <xsd:enumeration value="Supplementary"/>
          <xsd:enumeration value="Enrichment"/>
        </xsd:restriction>
      </xsd:simpleType>
    </xsd:element>
    <xsd:element name="Lesson" ma:index="14" nillable="true" ma:displayName="Lesson" ma:default="" ma:hidden="true" ma:internalName="Lesson" ma:readOnly="false">
      <xsd:simpleType>
        <xsd:restriction base="dms:Text">
          <xsd:maxLength value="255"/>
        </xsd:restriction>
      </xsd:simpleType>
    </xsd:element>
    <xsd:element name="Secondary_x0020_Math_x0020_Classes" ma:index="15" nillable="true" ma:displayName="Secondary Math Class" ma:format="Dropdown" ma:internalName="Secondary_x0020_Math_x0020_Classes">
      <xsd:simpleType>
        <xsd:restriction base="dms:Choice">
          <xsd:enumeration value="Course 1"/>
          <xsd:enumeration value="Course 2 (6th Grade)"/>
          <xsd:enumeration value="Course 2 (7th Grade)"/>
          <xsd:enumeration value="Course 3"/>
          <xsd:enumeration value="Pre-Algebra"/>
          <xsd:enumeration value="Algebra I"/>
          <xsd:enumeration value="High School Algebra I"/>
          <xsd:enumeration value="Geometry"/>
          <xsd:enumeration value="Algebra II"/>
          <xsd:enumeration value="Intermediate Algebra"/>
          <xsd:enumeration value="State Mathematics Formula Sheets"/>
        </xsd:restriction>
      </xsd:simpleType>
    </xsd:element>
    <xsd:element name="Secondary_x0020_Science_x0020_Class" ma:index="17" nillable="true" ma:displayName="Secondary Science Class" ma:format="Dropdown" ma:hidden="true" ma:internalName="Secondary_x0020_Science_x0020_Class" ma:readOnly="false">
      <xsd:simpleType>
        <xsd:restriction base="dms:Choice">
          <xsd:enumeration value="6th Grade Science"/>
          <xsd:enumeration value="7th Grade Science"/>
          <xsd:enumeration value="8th Grade Science"/>
          <xsd:enumeration value="Inquiry Science I/II"/>
          <xsd:enumeration value="Inquiry Science III/IV"/>
          <xsd:enumeration value="Chemistry"/>
          <xsd:enumeration value="Marine Biology"/>
          <xsd:enumeration value="Oceanograph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f4acc-a5cf-4c67-b242-6fb722e9a28b" elementFormDefault="qualified">
    <xsd:import namespace="http://schemas.microsoft.com/office/2006/documentManagement/types"/>
    <xsd:import namespace="http://schemas.microsoft.com/office/infopath/2007/PartnerControls"/>
    <xsd:element name="HabitsofMind" ma:index="8" nillable="true" ma:displayName="Habits of Mind" ma:internalName="HabitsofMi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ying Past Knowledge to New Situations"/>
                    <xsd:enumeration value="Creating, Imagining, Innovating"/>
                    <xsd:enumeration value="Finding Humor"/>
                    <xsd:enumeration value="Gathering Data through the Senses"/>
                    <xsd:enumeration value="Listening with Understanding and Empathy"/>
                    <xsd:enumeration value="Managing Impulsivity"/>
                    <xsd:enumeration value="Metacognition"/>
                    <xsd:enumeration value="Persisting"/>
                    <xsd:enumeration value="Questioning and Posing Problems"/>
                    <xsd:enumeration value="Remaining Open to Continuous Learning"/>
                    <xsd:enumeration value="Responding with Wonderment and Awe"/>
                    <xsd:enumeration value="Striving for Accuracy"/>
                    <xsd:enumeration value="Taking Responsible Risks"/>
                    <xsd:enumeration value="Thinking Flexibly"/>
                    <xsd:enumeration value="Thinking and Communicating with Clarity and Precision"/>
                    <xsd:enumeration value="Thinking Interdependently"/>
                    <xsd:enumeration value="Various"/>
                  </xsd:restriction>
                </xsd:simpleType>
              </xsd:element>
            </xsd:sequence>
          </xsd:extension>
        </xsd:complexContent>
      </xsd:complexType>
    </xsd:element>
    <xsd:element name="Thinking_x0020_Skills" ma:index="10" nillable="true" ma:displayName="Thinking Skills" ma:default="" ma:internalName="Thinking_x0020_Skill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"/>
                    <xsd:enumeration value="Cause and Effect"/>
                    <xsd:enumeration value="Classifying"/>
                    <xsd:enumeration value="Comparing/Contrasting"/>
                    <xsd:enumeration value="Decision Making"/>
                    <xsd:enumeration value="Detecting Bias"/>
                    <xsd:enumeration value="Evaluating"/>
                    <xsd:enumeration value="Fact and Opinion"/>
                    <xsd:enumeration value="Finding Evidence"/>
                    <xsd:enumeration value="Finding Patterns"/>
                    <xsd:enumeration value="Goal Setting"/>
                    <xsd:enumeration value="Inferring"/>
                    <xsd:enumeration value="Main Idea"/>
                    <xsd:enumeration value="Observing"/>
                    <xsd:enumeration value="Point of View"/>
                    <xsd:enumeration value="Predicting"/>
                    <xsd:enumeration value="Problem Solving"/>
                    <xsd:enumeration value="Sequencing"/>
                    <xsd:enumeration value="Summarizing"/>
                    <xsd:enumeration value="Synthesis"/>
                    <xsd:enumeration value="Various"/>
                  </xsd:restriction>
                </xsd:simpleType>
              </xsd:element>
            </xsd:sequence>
          </xsd:extension>
        </xsd:complexContent>
      </xsd:complexType>
    </xsd:element>
    <xsd:element name="Outcomes_x0020_and_x0020_Indicators" ma:index="11" nillable="true" ma:displayName="Outcomes and Indicators" ma:default="" ma:internalName="Outcomes_x0020_and_x0020_Indicato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 Worker"/>
                    <xsd:enumeration value="Community Contributor"/>
                    <xsd:enumeration value="Complex Thinker"/>
                    <xsd:enumeration value="Effective Communicator"/>
                    <xsd:enumeration value="Quality Producer"/>
                    <xsd:enumeration value="Self-Directed Learner"/>
                  </xsd:restriction>
                </xsd:simpleType>
              </xsd:element>
            </xsd:sequence>
          </xsd:extension>
        </xsd:complexContent>
      </xsd:complexType>
    </xsd:element>
    <xsd:element name="NETS" ma:index="12" nillable="true" ma:displayName="NETS" ma:default="" ma:internalName="NE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 and Collaboration"/>
                    <xsd:enumeration value="Creativity and Innovation"/>
                    <xsd:enumeration value="Critical Thinking, Problem Solving &amp; Decision Making"/>
                    <xsd:enumeration value="Digital Citizenship"/>
                    <xsd:enumeration value="Research and Information Fluency"/>
                    <xsd:enumeration value="Technology Operations and Concept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6" ma:displayName="Author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BD0F-0810-4BDB-A3D8-D751716BDC80}">
  <ds:schemaRefs>
    <ds:schemaRef ds:uri="http://schemas.microsoft.com/office/2006/metadata/properties"/>
    <ds:schemaRef ds:uri="http://schemas.microsoft.com/office/infopath/2007/PartnerControls"/>
    <ds:schemaRef ds:uri="fb68fa20-48ce-48bd-a4a9-826ada0ca62e"/>
    <ds:schemaRef ds:uri="c45f4acc-a5cf-4c67-b242-6fb722e9a28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00FC8BD-FA4C-464A-8B56-01DB8BEF3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88071-6D37-4575-8CF3-DCD40A6360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BB8E23-D9EE-4622-9455-BC6705A59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8fa20-48ce-48bd-a4a9-826ada0ca62e"/>
    <ds:schemaRef ds:uri="c45f4acc-a5cf-4c67-b242-6fb722e9a28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BEF79A-3333-4B93-9E7B-6F429BDC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 for products and services</Template>
  <TotalTime>2</TotalTime>
  <Pages>20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Tahoma School District No. 409</Company>
  <LinksUpToDate>false</LinksUpToDate>
  <CharactersWithSpaces>7640</CharactersWithSpaces>
  <SharedDoc>false</SharedDoc>
  <HLinks>
    <vt:vector size="6" baseType="variant">
      <vt:variant>
        <vt:i4>5701717</vt:i4>
      </vt:variant>
      <vt:variant>
        <vt:i4>12</vt:i4>
      </vt:variant>
      <vt:variant>
        <vt:i4>0</vt:i4>
      </vt:variant>
      <vt:variant>
        <vt:i4>5</vt:i4>
      </vt:variant>
      <vt:variant>
        <vt:lpwstr>http://www.treebenefits.org/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tashley</dc:creator>
  <cp:lastModifiedBy>Tootie Otto</cp:lastModifiedBy>
  <cp:revision>3</cp:revision>
  <cp:lastPrinted>2011-05-06T21:20:00Z</cp:lastPrinted>
  <dcterms:created xsi:type="dcterms:W3CDTF">2014-04-14T15:43:00Z</dcterms:created>
  <dcterms:modified xsi:type="dcterms:W3CDTF">2014-04-14T15:46:00Z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TC062578361033</vt:lpwstr>
  </property>
  <property fmtid="{D5CDD505-2E9C-101B-9397-08002B2CF9AE}" pid="3" name="ContentTypeId">
    <vt:lpwstr>0x0101004A078BC537C2BA4685A19C766F04A6820200093C92CE40E9ED46A3EB1E02D55EA09F</vt:lpwstr>
  </property>
  <property fmtid="{D5CDD505-2E9C-101B-9397-08002B2CF9AE}" pid="4" name="Order Code">
    <vt:lpwstr/>
  </property>
  <property fmtid="{D5CDD505-2E9C-101B-9397-08002B2CF9AE}" pid="5" name="Secondary Science Class0">
    <vt:lpwstr>7th Grade Science</vt:lpwstr>
  </property>
</Properties>
</file>